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68" w:rsidRDefault="00010D68" w:rsidP="00B370E3">
      <w:pPr>
        <w:contextualSpacing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5"/>
        <w:gridCol w:w="1500"/>
        <w:gridCol w:w="426"/>
        <w:gridCol w:w="848"/>
        <w:gridCol w:w="670"/>
        <w:gridCol w:w="763"/>
        <w:gridCol w:w="4223"/>
      </w:tblGrid>
      <w:tr w:rsidR="00747BF4" w:rsidRPr="00851EE3" w:rsidTr="00A84281">
        <w:trPr>
          <w:trHeight w:val="145"/>
        </w:trPr>
        <w:tc>
          <w:tcPr>
            <w:tcW w:w="801" w:type="dxa"/>
          </w:tcPr>
          <w:p w:rsidR="00747BF4" w:rsidRPr="00851EE3" w:rsidRDefault="00747BF4" w:rsidP="00A84281">
            <w:pPr>
              <w:rPr>
                <w:sz w:val="8"/>
                <w:szCs w:val="8"/>
              </w:rPr>
            </w:pPr>
            <w:r>
              <w:tab/>
            </w:r>
          </w:p>
        </w:tc>
        <w:tc>
          <w:tcPr>
            <w:tcW w:w="2898" w:type="dxa"/>
            <w:gridSpan w:val="3"/>
          </w:tcPr>
          <w:p w:rsidR="00747BF4" w:rsidRPr="00851EE3" w:rsidRDefault="00747BF4" w:rsidP="00A84281">
            <w:pPr>
              <w:rPr>
                <w:sz w:val="8"/>
                <w:szCs w:val="8"/>
              </w:rPr>
            </w:pPr>
          </w:p>
        </w:tc>
        <w:tc>
          <w:tcPr>
            <w:tcW w:w="690" w:type="dxa"/>
          </w:tcPr>
          <w:p w:rsidR="00747BF4" w:rsidRPr="00851EE3" w:rsidRDefault="00747BF4" w:rsidP="00A84281">
            <w:pPr>
              <w:rPr>
                <w:sz w:val="8"/>
                <w:szCs w:val="8"/>
              </w:rPr>
            </w:pPr>
          </w:p>
        </w:tc>
        <w:tc>
          <w:tcPr>
            <w:tcW w:w="807" w:type="dxa"/>
            <w:vMerge w:val="restart"/>
            <w:tcBorders>
              <w:left w:val="nil"/>
            </w:tcBorders>
          </w:tcPr>
          <w:p w:rsidR="00747BF4" w:rsidRPr="00851EE3" w:rsidRDefault="00747BF4" w:rsidP="00A84281">
            <w:pPr>
              <w:rPr>
                <w:sz w:val="8"/>
                <w:szCs w:val="8"/>
              </w:rPr>
            </w:pPr>
          </w:p>
        </w:tc>
        <w:tc>
          <w:tcPr>
            <w:tcW w:w="4374" w:type="dxa"/>
            <w:vMerge w:val="restart"/>
          </w:tcPr>
          <w:p w:rsidR="00747BF4" w:rsidRPr="0074296B" w:rsidRDefault="00747BF4" w:rsidP="00A84281">
            <w:pPr>
              <w:rPr>
                <w:sz w:val="8"/>
                <w:szCs w:val="8"/>
              </w:rPr>
            </w:pPr>
          </w:p>
          <w:p w:rsidR="00747BF4" w:rsidRDefault="00747BF4" w:rsidP="00A8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</w:t>
            </w:r>
          </w:p>
          <w:p w:rsidR="00747BF4" w:rsidRDefault="00747BF4" w:rsidP="00A8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Алтайского краевого Законодательного Собрания</w:t>
            </w:r>
          </w:p>
          <w:p w:rsidR="00747BF4" w:rsidRDefault="00747BF4" w:rsidP="00A84281">
            <w:pPr>
              <w:rPr>
                <w:sz w:val="28"/>
                <w:szCs w:val="28"/>
              </w:rPr>
            </w:pPr>
          </w:p>
          <w:p w:rsidR="00747BF4" w:rsidRPr="0074296B" w:rsidRDefault="00747BF4" w:rsidP="00A842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060C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Романенко</w:t>
            </w:r>
          </w:p>
        </w:tc>
      </w:tr>
      <w:tr w:rsidR="00747BF4" w:rsidRPr="00423272" w:rsidTr="00A84281">
        <w:trPr>
          <w:trHeight w:val="230"/>
        </w:trPr>
        <w:tc>
          <w:tcPr>
            <w:tcW w:w="4389" w:type="dxa"/>
            <w:gridSpan w:val="5"/>
          </w:tcPr>
          <w:p w:rsidR="00747BF4" w:rsidRPr="00E45EE8" w:rsidRDefault="00747BF4" w:rsidP="00A84281">
            <w:pPr>
              <w:spacing w:line="276" w:lineRule="auto"/>
              <w:jc w:val="center"/>
              <w:rPr>
                <w:b/>
                <w:sz w:val="22"/>
              </w:rPr>
            </w:pPr>
            <w:r w:rsidRPr="00E45EE8">
              <w:rPr>
                <w:b/>
                <w:sz w:val="22"/>
              </w:rPr>
              <w:t xml:space="preserve">АЛТАЙСКОЕ КРАЕВОЕ </w:t>
            </w:r>
          </w:p>
          <w:p w:rsidR="00747BF4" w:rsidRDefault="00747BF4" w:rsidP="00A84281">
            <w:pPr>
              <w:spacing w:line="276" w:lineRule="auto"/>
              <w:jc w:val="center"/>
              <w:rPr>
                <w:b/>
                <w:sz w:val="22"/>
              </w:rPr>
            </w:pPr>
            <w:r w:rsidRPr="00E45EE8">
              <w:rPr>
                <w:b/>
                <w:sz w:val="22"/>
              </w:rPr>
              <w:t>ЗАКОНОДАТЕЛЬНОЕ СОБРАНИЕ</w:t>
            </w:r>
          </w:p>
          <w:p w:rsidR="00747BF4" w:rsidRDefault="00747BF4" w:rsidP="00A84281">
            <w:pPr>
              <w:spacing w:line="276" w:lineRule="auto"/>
              <w:jc w:val="center"/>
              <w:rPr>
                <w:b/>
                <w:sz w:val="22"/>
              </w:rPr>
            </w:pPr>
          </w:p>
          <w:p w:rsidR="00747BF4" w:rsidRPr="00703B19" w:rsidRDefault="00747BF4" w:rsidP="00A8428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03B19">
              <w:rPr>
                <w:b/>
                <w:sz w:val="22"/>
                <w:szCs w:val="22"/>
              </w:rPr>
              <w:t>ОРГАНИЗАЦИОННОЕ УПРАВЛЕНИЕ</w:t>
            </w:r>
            <w:r w:rsidRPr="00703B19">
              <w:rPr>
                <w:b/>
                <w:sz w:val="22"/>
                <w:szCs w:val="22"/>
              </w:rPr>
              <w:br/>
              <w:t>АППАРАТА</w:t>
            </w:r>
            <w:r w:rsidRPr="00703B19">
              <w:rPr>
                <w:sz w:val="22"/>
                <w:szCs w:val="22"/>
              </w:rPr>
              <w:t xml:space="preserve"> </w:t>
            </w:r>
          </w:p>
          <w:p w:rsidR="00747BF4" w:rsidRPr="00B66313" w:rsidRDefault="00747BF4" w:rsidP="00A84281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807" w:type="dxa"/>
            <w:vMerge/>
            <w:tcBorders>
              <w:left w:val="nil"/>
            </w:tcBorders>
          </w:tcPr>
          <w:p w:rsidR="00747BF4" w:rsidRPr="00423272" w:rsidRDefault="00747BF4" w:rsidP="00A84281"/>
        </w:tc>
        <w:tc>
          <w:tcPr>
            <w:tcW w:w="4374" w:type="dxa"/>
            <w:vMerge/>
          </w:tcPr>
          <w:p w:rsidR="00747BF4" w:rsidRPr="00423272" w:rsidRDefault="00747BF4" w:rsidP="00A84281"/>
        </w:tc>
      </w:tr>
      <w:tr w:rsidR="00747BF4" w:rsidRPr="00B75527" w:rsidTr="00A84281">
        <w:trPr>
          <w:trHeight w:val="230"/>
        </w:trPr>
        <w:tc>
          <w:tcPr>
            <w:tcW w:w="4389" w:type="dxa"/>
            <w:gridSpan w:val="5"/>
          </w:tcPr>
          <w:p w:rsidR="00747BF4" w:rsidRPr="00A843FB" w:rsidRDefault="00747BF4" w:rsidP="00A842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r w:rsidRPr="00A843FB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Анатолия</w:t>
            </w:r>
            <w:r w:rsidRPr="00A843F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81</w:t>
            </w:r>
            <w:r w:rsidRPr="00A843FB">
              <w:rPr>
                <w:sz w:val="18"/>
                <w:szCs w:val="18"/>
              </w:rPr>
              <w:t>, г. Барнаул, 656035</w:t>
            </w:r>
          </w:p>
          <w:p w:rsidR="00747BF4" w:rsidRDefault="00747BF4" w:rsidP="00A84281">
            <w:pPr>
              <w:jc w:val="center"/>
              <w:rPr>
                <w:sz w:val="18"/>
                <w:szCs w:val="18"/>
              </w:rPr>
            </w:pPr>
            <w:r w:rsidRPr="00A843FB">
              <w:rPr>
                <w:sz w:val="18"/>
                <w:szCs w:val="18"/>
              </w:rPr>
              <w:t>Телефон</w:t>
            </w:r>
            <w:r>
              <w:rPr>
                <w:sz w:val="18"/>
                <w:szCs w:val="18"/>
              </w:rPr>
              <w:t>/факс</w:t>
            </w:r>
            <w:r w:rsidRPr="00A843FB">
              <w:rPr>
                <w:sz w:val="18"/>
                <w:szCs w:val="18"/>
              </w:rPr>
              <w:t xml:space="preserve">: (3852) </w:t>
            </w:r>
            <w:r>
              <w:rPr>
                <w:sz w:val="18"/>
                <w:szCs w:val="18"/>
              </w:rPr>
              <w:t>29-40-70</w:t>
            </w:r>
          </w:p>
          <w:p w:rsidR="00747BF4" w:rsidRPr="00DE0E2D" w:rsidRDefault="00747BF4" w:rsidP="00A84281">
            <w:pPr>
              <w:jc w:val="center"/>
            </w:pPr>
            <w:r>
              <w:t>Е</w:t>
            </w:r>
            <w:r w:rsidRPr="00F83C08">
              <w:t>-</w:t>
            </w:r>
            <w:r w:rsidRPr="00E45EE8">
              <w:rPr>
                <w:lang w:val="en-US"/>
              </w:rPr>
              <w:t>mail</w:t>
            </w:r>
            <w:r w:rsidRPr="00F83C08">
              <w:t xml:space="preserve">: </w:t>
            </w:r>
            <w:hyperlink r:id="rId6" w:history="1">
              <w:r w:rsidRPr="00E45EE8">
                <w:rPr>
                  <w:rStyle w:val="a5"/>
                  <w:lang w:val="en-US"/>
                </w:rPr>
                <w:t>kzs</w:t>
              </w:r>
              <w:r w:rsidRPr="00DE0E2D">
                <w:rPr>
                  <w:rStyle w:val="a5"/>
                </w:rPr>
                <w:t>@</w:t>
              </w:r>
              <w:r w:rsidRPr="00E45EE8">
                <w:rPr>
                  <w:rStyle w:val="a5"/>
                  <w:lang w:val="en-US"/>
                </w:rPr>
                <w:t>alregn</w:t>
              </w:r>
              <w:r w:rsidRPr="00DE0E2D">
                <w:rPr>
                  <w:rStyle w:val="a5"/>
                </w:rPr>
                <w:t>.</w:t>
              </w:r>
              <w:proofErr w:type="spellStart"/>
              <w:r w:rsidRPr="00E45EE8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747BF4" w:rsidRPr="00B75527" w:rsidRDefault="00747BF4" w:rsidP="00A842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07" w:type="dxa"/>
            <w:vMerge/>
          </w:tcPr>
          <w:p w:rsidR="00747BF4" w:rsidRPr="00B75527" w:rsidRDefault="00747BF4" w:rsidP="00A84281"/>
        </w:tc>
        <w:tc>
          <w:tcPr>
            <w:tcW w:w="4374" w:type="dxa"/>
            <w:vMerge/>
          </w:tcPr>
          <w:p w:rsidR="00747BF4" w:rsidRPr="00B75527" w:rsidRDefault="00747BF4" w:rsidP="00A84281"/>
        </w:tc>
      </w:tr>
      <w:tr w:rsidR="00747BF4" w:rsidRPr="00E45EE8" w:rsidTr="00A84281">
        <w:trPr>
          <w:trHeight w:val="230"/>
        </w:trPr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747BF4" w:rsidRPr="00B75527" w:rsidRDefault="00747BF4" w:rsidP="00A84281"/>
        </w:tc>
        <w:tc>
          <w:tcPr>
            <w:tcW w:w="426" w:type="dxa"/>
          </w:tcPr>
          <w:p w:rsidR="00747BF4" w:rsidRPr="005545B2" w:rsidRDefault="00747BF4" w:rsidP="00A84281">
            <w:pPr>
              <w:rPr>
                <w:sz w:val="18"/>
                <w:szCs w:val="18"/>
              </w:rPr>
            </w:pPr>
            <w:r w:rsidRPr="005545B2">
              <w:rPr>
                <w:sz w:val="18"/>
                <w:szCs w:val="18"/>
              </w:rPr>
              <w:t>№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747BF4" w:rsidRPr="00E45EE8" w:rsidRDefault="00747BF4" w:rsidP="00A84281">
            <w:pPr>
              <w:rPr>
                <w:lang w:val="en-US"/>
              </w:rPr>
            </w:pPr>
          </w:p>
        </w:tc>
        <w:tc>
          <w:tcPr>
            <w:tcW w:w="807" w:type="dxa"/>
            <w:vMerge/>
          </w:tcPr>
          <w:p w:rsidR="00747BF4" w:rsidRPr="00E45EE8" w:rsidRDefault="00747BF4" w:rsidP="00A84281">
            <w:pPr>
              <w:rPr>
                <w:lang w:val="en-US"/>
              </w:rPr>
            </w:pPr>
          </w:p>
        </w:tc>
        <w:tc>
          <w:tcPr>
            <w:tcW w:w="4374" w:type="dxa"/>
            <w:vMerge/>
          </w:tcPr>
          <w:p w:rsidR="00747BF4" w:rsidRPr="00E45EE8" w:rsidRDefault="00747BF4" w:rsidP="00A84281">
            <w:pPr>
              <w:rPr>
                <w:lang w:val="en-US"/>
              </w:rPr>
            </w:pPr>
          </w:p>
        </w:tc>
      </w:tr>
      <w:tr w:rsidR="00747BF4" w:rsidRPr="00E45EE8" w:rsidTr="00A84281">
        <w:trPr>
          <w:trHeight w:val="230"/>
        </w:trPr>
        <w:tc>
          <w:tcPr>
            <w:tcW w:w="801" w:type="dxa"/>
          </w:tcPr>
          <w:p w:rsidR="00747BF4" w:rsidRPr="00E45EE8" w:rsidRDefault="00747BF4" w:rsidP="00A84281">
            <w:pPr>
              <w:rPr>
                <w:sz w:val="18"/>
                <w:szCs w:val="18"/>
              </w:rPr>
            </w:pPr>
          </w:p>
          <w:p w:rsidR="00747BF4" w:rsidRPr="00E45EE8" w:rsidRDefault="00747BF4" w:rsidP="00A84281">
            <w:pPr>
              <w:rPr>
                <w:sz w:val="18"/>
                <w:szCs w:val="18"/>
              </w:rPr>
            </w:pPr>
            <w:r w:rsidRPr="00E45EE8">
              <w:rPr>
                <w:sz w:val="18"/>
                <w:szCs w:val="18"/>
              </w:rPr>
              <w:t>На №</w:t>
            </w:r>
          </w:p>
        </w:tc>
        <w:tc>
          <w:tcPr>
            <w:tcW w:w="3588" w:type="dxa"/>
            <w:gridSpan w:val="4"/>
            <w:tcBorders>
              <w:bottom w:val="single" w:sz="4" w:space="0" w:color="auto"/>
            </w:tcBorders>
          </w:tcPr>
          <w:p w:rsidR="00747BF4" w:rsidRPr="00E45EE8" w:rsidRDefault="00747BF4" w:rsidP="00A84281">
            <w:pPr>
              <w:rPr>
                <w:lang w:val="en-US"/>
              </w:rPr>
            </w:pPr>
          </w:p>
        </w:tc>
        <w:tc>
          <w:tcPr>
            <w:tcW w:w="807" w:type="dxa"/>
            <w:vMerge/>
          </w:tcPr>
          <w:p w:rsidR="00747BF4" w:rsidRPr="00E45EE8" w:rsidRDefault="00747BF4" w:rsidP="00A84281">
            <w:pPr>
              <w:rPr>
                <w:lang w:val="en-US"/>
              </w:rPr>
            </w:pPr>
          </w:p>
        </w:tc>
        <w:tc>
          <w:tcPr>
            <w:tcW w:w="4374" w:type="dxa"/>
            <w:vMerge/>
          </w:tcPr>
          <w:p w:rsidR="00747BF4" w:rsidRPr="00E45EE8" w:rsidRDefault="00747BF4" w:rsidP="00A84281">
            <w:pPr>
              <w:rPr>
                <w:lang w:val="en-US"/>
              </w:rPr>
            </w:pPr>
          </w:p>
        </w:tc>
      </w:tr>
    </w:tbl>
    <w:p w:rsidR="00747BF4" w:rsidRDefault="00747BF4" w:rsidP="00B370E3">
      <w:pPr>
        <w:contextualSpacing/>
        <w:rPr>
          <w:b/>
          <w:sz w:val="28"/>
          <w:szCs w:val="28"/>
        </w:rPr>
      </w:pPr>
    </w:p>
    <w:p w:rsidR="00747BF4" w:rsidRDefault="00747BF4" w:rsidP="00B370E3">
      <w:pPr>
        <w:contextualSpacing/>
        <w:rPr>
          <w:b/>
          <w:sz w:val="28"/>
          <w:szCs w:val="28"/>
        </w:rPr>
      </w:pPr>
    </w:p>
    <w:p w:rsidR="00747BF4" w:rsidRDefault="00747BF4" w:rsidP="00B370E3">
      <w:pPr>
        <w:contextualSpacing/>
        <w:rPr>
          <w:b/>
          <w:sz w:val="28"/>
          <w:szCs w:val="28"/>
        </w:rPr>
      </w:pPr>
    </w:p>
    <w:p w:rsidR="00EC29D3" w:rsidRPr="00470D61" w:rsidRDefault="00EC29D3" w:rsidP="00EC29D3">
      <w:pPr>
        <w:contextualSpacing/>
        <w:jc w:val="center"/>
        <w:rPr>
          <w:b/>
          <w:sz w:val="28"/>
          <w:szCs w:val="28"/>
        </w:rPr>
      </w:pPr>
      <w:r w:rsidRPr="00470D61">
        <w:rPr>
          <w:b/>
          <w:sz w:val="28"/>
          <w:szCs w:val="28"/>
        </w:rPr>
        <w:t>Информация</w:t>
      </w:r>
    </w:p>
    <w:p w:rsidR="00EC29D3" w:rsidRDefault="00EC29D3" w:rsidP="00EC29D3">
      <w:pPr>
        <w:contextualSpacing/>
        <w:jc w:val="center"/>
        <w:rPr>
          <w:b/>
          <w:sz w:val="28"/>
          <w:szCs w:val="28"/>
        </w:rPr>
      </w:pPr>
      <w:proofErr w:type="gramStart"/>
      <w:r w:rsidRPr="00470D61">
        <w:rPr>
          <w:b/>
          <w:sz w:val="28"/>
          <w:szCs w:val="28"/>
        </w:rPr>
        <w:t>о</w:t>
      </w:r>
      <w:proofErr w:type="gramEnd"/>
      <w:r w:rsidRPr="00470D61">
        <w:rPr>
          <w:b/>
          <w:sz w:val="28"/>
          <w:szCs w:val="28"/>
        </w:rPr>
        <w:t xml:space="preserve"> </w:t>
      </w:r>
      <w:r w:rsidR="00182D4C">
        <w:rPr>
          <w:b/>
          <w:sz w:val="28"/>
          <w:szCs w:val="28"/>
        </w:rPr>
        <w:t xml:space="preserve">характере </w:t>
      </w:r>
      <w:r w:rsidRPr="00470D61">
        <w:rPr>
          <w:b/>
          <w:sz w:val="28"/>
          <w:szCs w:val="28"/>
        </w:rPr>
        <w:t>обращени</w:t>
      </w:r>
      <w:r w:rsidR="00182D4C">
        <w:rPr>
          <w:b/>
          <w:sz w:val="28"/>
          <w:szCs w:val="28"/>
        </w:rPr>
        <w:t>й</w:t>
      </w:r>
      <w:r w:rsidRPr="00470D61">
        <w:rPr>
          <w:b/>
          <w:sz w:val="28"/>
          <w:szCs w:val="28"/>
        </w:rPr>
        <w:t xml:space="preserve"> граждан</w:t>
      </w:r>
      <w:r>
        <w:rPr>
          <w:b/>
          <w:sz w:val="28"/>
          <w:szCs w:val="28"/>
        </w:rPr>
        <w:t xml:space="preserve"> </w:t>
      </w:r>
      <w:r w:rsidR="00182D4C">
        <w:rPr>
          <w:b/>
          <w:sz w:val="28"/>
          <w:szCs w:val="28"/>
        </w:rPr>
        <w:t xml:space="preserve">и работе с ними </w:t>
      </w:r>
      <w:r>
        <w:rPr>
          <w:b/>
          <w:sz w:val="28"/>
          <w:szCs w:val="28"/>
        </w:rPr>
        <w:t>в</w:t>
      </w:r>
      <w:r w:rsidR="00DE0E2D">
        <w:rPr>
          <w:b/>
          <w:sz w:val="28"/>
          <w:szCs w:val="28"/>
        </w:rPr>
        <w:t xml:space="preserve">о втором </w:t>
      </w:r>
      <w:r w:rsidR="00182D4C">
        <w:rPr>
          <w:b/>
          <w:sz w:val="28"/>
          <w:szCs w:val="28"/>
        </w:rPr>
        <w:t xml:space="preserve">полугодии </w:t>
      </w:r>
      <w:r>
        <w:rPr>
          <w:b/>
          <w:sz w:val="28"/>
          <w:szCs w:val="28"/>
        </w:rPr>
        <w:t>201</w:t>
      </w:r>
      <w:r w:rsidR="00456B4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</w:t>
      </w:r>
      <w:r w:rsidR="00AD23C2">
        <w:rPr>
          <w:b/>
          <w:sz w:val="28"/>
          <w:szCs w:val="28"/>
        </w:rPr>
        <w:t>а</w:t>
      </w:r>
    </w:p>
    <w:p w:rsidR="00182D4C" w:rsidRDefault="00182D4C" w:rsidP="00182D4C">
      <w:pPr>
        <w:contextualSpacing/>
        <w:rPr>
          <w:b/>
          <w:sz w:val="28"/>
          <w:szCs w:val="28"/>
        </w:rPr>
      </w:pPr>
    </w:p>
    <w:p w:rsidR="00EC29D3" w:rsidRDefault="00EC29D3" w:rsidP="001E5CA6">
      <w:pPr>
        <w:shd w:val="clear" w:color="auto" w:fill="FFFFFF"/>
        <w:ind w:firstLine="773"/>
        <w:contextualSpacing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Основными документами, регламентирующими работу с обращениями граждан в Алтайском краевом Законодательном Собрании являются Федеральный закон от 02 мая 2006 № 59-ФЗ «О порядке рассмотрения обращений граждан </w:t>
      </w:r>
      <w:r w:rsidR="00060CF5">
        <w:rPr>
          <w:spacing w:val="-2"/>
          <w:sz w:val="28"/>
        </w:rPr>
        <w:t>Российской Федерации», закон Алтайского</w:t>
      </w:r>
      <w:r>
        <w:rPr>
          <w:spacing w:val="-2"/>
          <w:sz w:val="28"/>
        </w:rPr>
        <w:t xml:space="preserve"> края от 29 декабря 2006 № 152-ЗС «О порядке рассмотрения обращений граждан Российской Федерации на территории Алтайского края», Инструкция по работе с обращениями граждан в Алтайском краевом Законодательном Собрании от 22 июля 2009 №72-06/4-04.</w:t>
      </w:r>
    </w:p>
    <w:p w:rsidR="001729A5" w:rsidRDefault="00BE26B2" w:rsidP="001E5CA6">
      <w:pPr>
        <w:shd w:val="clear" w:color="auto" w:fill="FFFFFF"/>
        <w:ind w:firstLine="773"/>
        <w:contextualSpacing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Во </w:t>
      </w:r>
      <w:r w:rsidR="00B2329A">
        <w:rPr>
          <w:spacing w:val="-2"/>
          <w:sz w:val="28"/>
        </w:rPr>
        <w:t>втором полугодии</w:t>
      </w:r>
      <w:r w:rsidR="001729A5">
        <w:rPr>
          <w:spacing w:val="-2"/>
          <w:sz w:val="28"/>
        </w:rPr>
        <w:t xml:space="preserve"> 201</w:t>
      </w:r>
      <w:r w:rsidR="00456B42">
        <w:rPr>
          <w:spacing w:val="-2"/>
          <w:sz w:val="28"/>
        </w:rPr>
        <w:t>6</w:t>
      </w:r>
      <w:r w:rsidR="001729A5">
        <w:rPr>
          <w:spacing w:val="-2"/>
          <w:sz w:val="28"/>
        </w:rPr>
        <w:t xml:space="preserve"> года зарегистрировано </w:t>
      </w:r>
      <w:r w:rsidR="00B2329A">
        <w:rPr>
          <w:spacing w:val="-2"/>
          <w:sz w:val="28"/>
        </w:rPr>
        <w:t>358</w:t>
      </w:r>
      <w:r w:rsidR="0069734E">
        <w:rPr>
          <w:spacing w:val="-2"/>
          <w:sz w:val="28"/>
        </w:rPr>
        <w:t xml:space="preserve"> </w:t>
      </w:r>
      <w:r w:rsidR="00B2329A">
        <w:rPr>
          <w:spacing w:val="-2"/>
          <w:sz w:val="28"/>
        </w:rPr>
        <w:t>обращений</w:t>
      </w:r>
      <w:r w:rsidR="001729A5">
        <w:rPr>
          <w:spacing w:val="-2"/>
          <w:sz w:val="28"/>
        </w:rPr>
        <w:t xml:space="preserve"> граждан в Алтайское краевое Законодательное Собрание, что на </w:t>
      </w:r>
      <w:r w:rsidR="00B2329A">
        <w:rPr>
          <w:spacing w:val="-2"/>
          <w:sz w:val="28"/>
        </w:rPr>
        <w:t>29,6%</w:t>
      </w:r>
      <w:r w:rsidR="001729A5">
        <w:rPr>
          <w:spacing w:val="-2"/>
          <w:sz w:val="28"/>
        </w:rPr>
        <w:t xml:space="preserve"> </w:t>
      </w:r>
      <w:r w:rsidR="00456B42">
        <w:rPr>
          <w:spacing w:val="-2"/>
          <w:sz w:val="28"/>
        </w:rPr>
        <w:t>мень</w:t>
      </w:r>
      <w:r w:rsidR="001729A5">
        <w:rPr>
          <w:spacing w:val="-2"/>
          <w:sz w:val="28"/>
        </w:rPr>
        <w:t xml:space="preserve">ше чем </w:t>
      </w:r>
      <w:r w:rsidR="00456B42">
        <w:rPr>
          <w:spacing w:val="-2"/>
          <w:sz w:val="28"/>
        </w:rPr>
        <w:t>за</w:t>
      </w:r>
      <w:r w:rsidR="001729A5">
        <w:rPr>
          <w:spacing w:val="-2"/>
          <w:sz w:val="28"/>
        </w:rPr>
        <w:t xml:space="preserve"> аналогичн</w:t>
      </w:r>
      <w:r w:rsidR="00456B42">
        <w:rPr>
          <w:spacing w:val="-2"/>
          <w:sz w:val="28"/>
        </w:rPr>
        <w:t>ый</w:t>
      </w:r>
      <w:r w:rsidR="001729A5">
        <w:rPr>
          <w:spacing w:val="-2"/>
          <w:sz w:val="28"/>
        </w:rPr>
        <w:t xml:space="preserve"> период 201</w:t>
      </w:r>
      <w:r w:rsidR="00456B42">
        <w:rPr>
          <w:spacing w:val="-2"/>
          <w:sz w:val="28"/>
        </w:rPr>
        <w:t>5</w:t>
      </w:r>
      <w:r w:rsidR="005E3F14">
        <w:rPr>
          <w:spacing w:val="-2"/>
          <w:sz w:val="28"/>
        </w:rPr>
        <w:t xml:space="preserve"> </w:t>
      </w:r>
      <w:r w:rsidR="001729A5">
        <w:rPr>
          <w:spacing w:val="-2"/>
          <w:sz w:val="28"/>
        </w:rPr>
        <w:t xml:space="preserve">года, в том числе обращений на личном приеме </w:t>
      </w:r>
      <w:r w:rsidR="00456B42">
        <w:rPr>
          <w:spacing w:val="-2"/>
          <w:sz w:val="28"/>
        </w:rPr>
        <w:t>меньше</w:t>
      </w:r>
      <w:r w:rsidR="00B2329A">
        <w:rPr>
          <w:spacing w:val="-2"/>
          <w:sz w:val="28"/>
        </w:rPr>
        <w:t xml:space="preserve"> на 18,4%.</w:t>
      </w:r>
    </w:p>
    <w:p w:rsidR="004E1498" w:rsidRDefault="001729A5" w:rsidP="001E5CA6">
      <w:pPr>
        <w:shd w:val="clear" w:color="auto" w:fill="FFFFFF"/>
        <w:ind w:firstLine="773"/>
        <w:contextualSpacing/>
        <w:jc w:val="both"/>
        <w:rPr>
          <w:spacing w:val="-2"/>
          <w:sz w:val="28"/>
        </w:rPr>
      </w:pPr>
      <w:r>
        <w:rPr>
          <w:spacing w:val="-2"/>
          <w:sz w:val="28"/>
        </w:rPr>
        <w:t>Обращения, поступившие от жителей г. Барнаула, как и в прошлом году</w:t>
      </w:r>
      <w:r w:rsidR="004E1498">
        <w:rPr>
          <w:spacing w:val="-2"/>
          <w:sz w:val="28"/>
        </w:rPr>
        <w:t>,</w:t>
      </w:r>
      <w:r>
        <w:rPr>
          <w:spacing w:val="-2"/>
          <w:sz w:val="28"/>
        </w:rPr>
        <w:t xml:space="preserve"> занимают лидирующую позицию – </w:t>
      </w:r>
      <w:r w:rsidR="00B2329A">
        <w:rPr>
          <w:spacing w:val="-2"/>
          <w:sz w:val="28"/>
        </w:rPr>
        <w:t>131</w:t>
      </w:r>
      <w:r w:rsidR="00EE3E25">
        <w:rPr>
          <w:spacing w:val="-2"/>
          <w:sz w:val="28"/>
        </w:rPr>
        <w:t xml:space="preserve"> обращение</w:t>
      </w:r>
      <w:r w:rsidR="004E1498">
        <w:rPr>
          <w:spacing w:val="-2"/>
          <w:sz w:val="28"/>
        </w:rPr>
        <w:t xml:space="preserve">, </w:t>
      </w:r>
      <w:r w:rsidR="00060CF5">
        <w:rPr>
          <w:spacing w:val="-2"/>
          <w:sz w:val="28"/>
        </w:rPr>
        <w:t>а также от жителей</w:t>
      </w:r>
      <w:r w:rsidR="004E1498">
        <w:rPr>
          <w:spacing w:val="-2"/>
          <w:sz w:val="28"/>
        </w:rPr>
        <w:t xml:space="preserve"> </w:t>
      </w:r>
      <w:r w:rsidR="00867129">
        <w:rPr>
          <w:spacing w:val="-2"/>
          <w:sz w:val="28"/>
        </w:rPr>
        <w:t>г. Новоалтайска</w:t>
      </w:r>
      <w:r w:rsidR="004E1498">
        <w:rPr>
          <w:spacing w:val="-2"/>
          <w:sz w:val="28"/>
        </w:rPr>
        <w:t xml:space="preserve"> – </w:t>
      </w:r>
      <w:r w:rsidR="009145A1">
        <w:rPr>
          <w:spacing w:val="-2"/>
          <w:sz w:val="28"/>
        </w:rPr>
        <w:t>20</w:t>
      </w:r>
      <w:r w:rsidR="0069734E">
        <w:rPr>
          <w:spacing w:val="-2"/>
          <w:sz w:val="28"/>
        </w:rPr>
        <w:t xml:space="preserve"> </w:t>
      </w:r>
      <w:r w:rsidR="009145A1">
        <w:rPr>
          <w:spacing w:val="-2"/>
          <w:sz w:val="28"/>
        </w:rPr>
        <w:t>(5,6%), г.</w:t>
      </w:r>
      <w:r w:rsidR="00060CF5">
        <w:rPr>
          <w:spacing w:val="-2"/>
          <w:sz w:val="28"/>
        </w:rPr>
        <w:t xml:space="preserve"> </w:t>
      </w:r>
      <w:r w:rsidR="009145A1">
        <w:rPr>
          <w:spacing w:val="-2"/>
          <w:sz w:val="28"/>
        </w:rPr>
        <w:t>Рубцовска</w:t>
      </w:r>
      <w:r w:rsidR="0069734E">
        <w:rPr>
          <w:spacing w:val="-2"/>
          <w:sz w:val="28"/>
        </w:rPr>
        <w:t xml:space="preserve"> </w:t>
      </w:r>
      <w:r w:rsidR="009145A1">
        <w:rPr>
          <w:spacing w:val="-2"/>
          <w:sz w:val="28"/>
        </w:rPr>
        <w:t>-</w:t>
      </w:r>
      <w:r w:rsidR="0069734E">
        <w:rPr>
          <w:spacing w:val="-2"/>
          <w:sz w:val="28"/>
        </w:rPr>
        <w:t xml:space="preserve"> </w:t>
      </w:r>
      <w:r w:rsidR="009145A1">
        <w:rPr>
          <w:spacing w:val="-2"/>
          <w:sz w:val="28"/>
        </w:rPr>
        <w:t>9</w:t>
      </w:r>
      <w:r w:rsidR="0069734E">
        <w:rPr>
          <w:spacing w:val="-2"/>
          <w:sz w:val="28"/>
        </w:rPr>
        <w:t xml:space="preserve"> (2,6%), г.</w:t>
      </w:r>
      <w:r w:rsidR="00060CF5">
        <w:rPr>
          <w:spacing w:val="-2"/>
          <w:sz w:val="28"/>
        </w:rPr>
        <w:t xml:space="preserve"> </w:t>
      </w:r>
      <w:r w:rsidR="0069734E">
        <w:rPr>
          <w:spacing w:val="-2"/>
          <w:sz w:val="28"/>
        </w:rPr>
        <w:t>Бийск</w:t>
      </w:r>
      <w:r w:rsidR="00F21C33">
        <w:rPr>
          <w:spacing w:val="-2"/>
          <w:sz w:val="28"/>
        </w:rPr>
        <w:t>а</w:t>
      </w:r>
      <w:r w:rsidR="0069734E">
        <w:rPr>
          <w:spacing w:val="-2"/>
          <w:sz w:val="28"/>
        </w:rPr>
        <w:t xml:space="preserve"> </w:t>
      </w:r>
      <w:r w:rsidR="007F7F3A">
        <w:rPr>
          <w:spacing w:val="-2"/>
          <w:sz w:val="28"/>
        </w:rPr>
        <w:t>–</w:t>
      </w:r>
      <w:r w:rsidR="0069734E">
        <w:rPr>
          <w:spacing w:val="-2"/>
          <w:sz w:val="28"/>
        </w:rPr>
        <w:t xml:space="preserve"> </w:t>
      </w:r>
      <w:r w:rsidR="007F7F3A">
        <w:rPr>
          <w:spacing w:val="-2"/>
          <w:sz w:val="28"/>
        </w:rPr>
        <w:t xml:space="preserve">6 </w:t>
      </w:r>
      <w:r w:rsidR="009145A1">
        <w:rPr>
          <w:spacing w:val="-2"/>
          <w:sz w:val="28"/>
        </w:rPr>
        <w:t>(1,7%).</w:t>
      </w:r>
      <w:r w:rsidR="004E1498">
        <w:rPr>
          <w:spacing w:val="-2"/>
          <w:sz w:val="28"/>
        </w:rPr>
        <w:t xml:space="preserve"> </w:t>
      </w:r>
    </w:p>
    <w:p w:rsidR="00010D68" w:rsidRPr="00DF73BA" w:rsidRDefault="0069734E" w:rsidP="00DF73BA">
      <w:pPr>
        <w:shd w:val="clear" w:color="auto" w:fill="FFFFFF"/>
        <w:ind w:firstLine="773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</w:rPr>
        <w:t xml:space="preserve">Из общего количества </w:t>
      </w:r>
      <w:r w:rsidR="004E1498">
        <w:rPr>
          <w:spacing w:val="-2"/>
          <w:sz w:val="28"/>
        </w:rPr>
        <w:t>обо</w:t>
      </w:r>
      <w:r w:rsidR="000D74C3">
        <w:rPr>
          <w:spacing w:val="-2"/>
          <w:sz w:val="28"/>
        </w:rPr>
        <w:t>значенных в обращениях вопросов</w:t>
      </w:r>
      <w:r w:rsidR="004E1498">
        <w:rPr>
          <w:spacing w:val="-2"/>
          <w:sz w:val="28"/>
        </w:rPr>
        <w:t xml:space="preserve"> составляю</w:t>
      </w:r>
      <w:r w:rsidR="000D74C3">
        <w:rPr>
          <w:spacing w:val="-2"/>
          <w:sz w:val="28"/>
        </w:rPr>
        <w:t>т вопросы социальной сферы</w:t>
      </w:r>
      <w:r>
        <w:rPr>
          <w:spacing w:val="-2"/>
          <w:sz w:val="28"/>
        </w:rPr>
        <w:t xml:space="preserve"> </w:t>
      </w:r>
      <w:r w:rsidR="000D74C3">
        <w:rPr>
          <w:spacing w:val="-2"/>
          <w:sz w:val="28"/>
        </w:rPr>
        <w:t>-</w:t>
      </w:r>
      <w:r>
        <w:rPr>
          <w:spacing w:val="-2"/>
          <w:sz w:val="28"/>
        </w:rPr>
        <w:t xml:space="preserve"> </w:t>
      </w:r>
      <w:r w:rsidR="000D74C3">
        <w:rPr>
          <w:spacing w:val="-2"/>
          <w:sz w:val="28"/>
        </w:rPr>
        <w:t>48</w:t>
      </w:r>
      <w:r>
        <w:rPr>
          <w:spacing w:val="-2"/>
          <w:sz w:val="28"/>
        </w:rPr>
        <w:t xml:space="preserve"> </w:t>
      </w:r>
      <w:r w:rsidR="000D74C3">
        <w:rPr>
          <w:spacing w:val="-2"/>
          <w:sz w:val="28"/>
        </w:rPr>
        <w:t>(13,2%),</w:t>
      </w:r>
      <w:r>
        <w:rPr>
          <w:spacing w:val="-2"/>
          <w:sz w:val="28"/>
        </w:rPr>
        <w:t xml:space="preserve"> </w:t>
      </w:r>
      <w:r w:rsidR="00867129">
        <w:rPr>
          <w:spacing w:val="-2"/>
          <w:sz w:val="28"/>
        </w:rPr>
        <w:t>во</w:t>
      </w:r>
      <w:r w:rsidR="004E1498">
        <w:rPr>
          <w:spacing w:val="-2"/>
          <w:sz w:val="28"/>
        </w:rPr>
        <w:t>просы</w:t>
      </w:r>
      <w:r>
        <w:rPr>
          <w:spacing w:val="-2"/>
          <w:sz w:val="28"/>
        </w:rPr>
        <w:t xml:space="preserve"> </w:t>
      </w:r>
      <w:r w:rsidR="000D74C3">
        <w:rPr>
          <w:spacing w:val="-2"/>
          <w:sz w:val="28"/>
        </w:rPr>
        <w:t>ЖКХ – 46</w:t>
      </w:r>
      <w:r>
        <w:rPr>
          <w:spacing w:val="-2"/>
          <w:sz w:val="28"/>
        </w:rPr>
        <w:t xml:space="preserve"> </w:t>
      </w:r>
      <w:r w:rsidR="000D74C3">
        <w:rPr>
          <w:spacing w:val="-2"/>
          <w:sz w:val="28"/>
        </w:rPr>
        <w:t>(12,7%), медицинского характера</w:t>
      </w:r>
      <w:r>
        <w:rPr>
          <w:spacing w:val="-2"/>
          <w:sz w:val="28"/>
        </w:rPr>
        <w:t xml:space="preserve"> </w:t>
      </w:r>
      <w:r w:rsidR="000D74C3">
        <w:rPr>
          <w:spacing w:val="-2"/>
          <w:sz w:val="28"/>
        </w:rPr>
        <w:t>-</w:t>
      </w:r>
      <w:r>
        <w:rPr>
          <w:spacing w:val="-2"/>
          <w:sz w:val="28"/>
        </w:rPr>
        <w:t xml:space="preserve"> </w:t>
      </w:r>
      <w:r w:rsidR="000D74C3">
        <w:rPr>
          <w:spacing w:val="-2"/>
          <w:sz w:val="28"/>
        </w:rPr>
        <w:t>40</w:t>
      </w:r>
      <w:r>
        <w:rPr>
          <w:spacing w:val="-2"/>
          <w:sz w:val="28"/>
        </w:rPr>
        <w:t xml:space="preserve"> </w:t>
      </w:r>
      <w:r w:rsidR="000D74C3">
        <w:rPr>
          <w:spacing w:val="-2"/>
          <w:sz w:val="28"/>
        </w:rPr>
        <w:t>(11,2%),</w:t>
      </w:r>
      <w:r>
        <w:rPr>
          <w:spacing w:val="-2"/>
          <w:sz w:val="28"/>
        </w:rPr>
        <w:t xml:space="preserve"> </w:t>
      </w:r>
      <w:r w:rsidR="004E1498">
        <w:rPr>
          <w:spacing w:val="-2"/>
          <w:sz w:val="28"/>
        </w:rPr>
        <w:t xml:space="preserve">промышленности, строительства и связи – </w:t>
      </w:r>
      <w:r w:rsidR="000D74C3">
        <w:rPr>
          <w:spacing w:val="-2"/>
          <w:sz w:val="28"/>
        </w:rPr>
        <w:t>26</w:t>
      </w:r>
      <w:r>
        <w:rPr>
          <w:spacing w:val="-2"/>
          <w:sz w:val="28"/>
        </w:rPr>
        <w:t xml:space="preserve"> </w:t>
      </w:r>
      <w:r w:rsidR="000D74C3">
        <w:rPr>
          <w:spacing w:val="-2"/>
          <w:sz w:val="28"/>
        </w:rPr>
        <w:t>(7,3%)</w:t>
      </w:r>
      <w:r w:rsidR="00DF73BA">
        <w:rPr>
          <w:spacing w:val="-2"/>
          <w:sz w:val="28"/>
        </w:rPr>
        <w:t xml:space="preserve">. </w:t>
      </w:r>
      <w:r w:rsidR="00F5524F" w:rsidRPr="00DF73BA">
        <w:rPr>
          <w:sz w:val="28"/>
          <w:szCs w:val="28"/>
        </w:rPr>
        <w:t>По письмам и обращениям, которые поступили от граждан за второе полугодие 2016 год</w:t>
      </w:r>
      <w:r w:rsidR="00DF73BA" w:rsidRPr="00DF73BA">
        <w:rPr>
          <w:sz w:val="28"/>
          <w:szCs w:val="28"/>
        </w:rPr>
        <w:t>а, были решены многие проблемы.</w:t>
      </w:r>
    </w:p>
    <w:p w:rsidR="00747BF4" w:rsidRPr="008B4F6D" w:rsidRDefault="00747BF4" w:rsidP="00747BF4">
      <w:pPr>
        <w:ind w:firstLine="6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результатах рассмотрения обращений граждан, поступивших в Алтайское краевое Законодательное Собрание в </w:t>
      </w:r>
      <w:r w:rsidR="007F7F3A">
        <w:rPr>
          <w:sz w:val="28"/>
          <w:szCs w:val="28"/>
        </w:rPr>
        <w:t>во втором</w:t>
      </w:r>
      <w:r>
        <w:rPr>
          <w:sz w:val="28"/>
          <w:szCs w:val="28"/>
        </w:rPr>
        <w:t xml:space="preserve"> полугодии 2016 года, будет размещена на официальном сайте Алтайского краевого Законодательного Собрания.</w:t>
      </w:r>
    </w:p>
    <w:p w:rsidR="0069734E" w:rsidRDefault="0069734E" w:rsidP="009A2E19">
      <w:pPr>
        <w:shd w:val="clear" w:color="auto" w:fill="FFFFFF"/>
        <w:contextualSpacing/>
        <w:jc w:val="both"/>
        <w:rPr>
          <w:spacing w:val="-2"/>
          <w:sz w:val="28"/>
        </w:rPr>
      </w:pPr>
    </w:p>
    <w:p w:rsidR="0069734E" w:rsidRDefault="0069734E" w:rsidP="009A2E19">
      <w:pPr>
        <w:shd w:val="clear" w:color="auto" w:fill="FFFFFF"/>
        <w:contextualSpacing/>
        <w:jc w:val="both"/>
        <w:rPr>
          <w:spacing w:val="-2"/>
          <w:sz w:val="28"/>
        </w:rPr>
      </w:pPr>
    </w:p>
    <w:p w:rsidR="000055E2" w:rsidRPr="00010D68" w:rsidRDefault="00182D4C" w:rsidP="00010D68">
      <w:pPr>
        <w:shd w:val="clear" w:color="auto" w:fill="FFFFFF"/>
        <w:ind w:firstLine="773"/>
        <w:contextualSpacing/>
        <w:jc w:val="center"/>
        <w:rPr>
          <w:b/>
          <w:spacing w:val="-2"/>
          <w:sz w:val="28"/>
        </w:rPr>
      </w:pPr>
      <w:r w:rsidRPr="00F47D1F">
        <w:rPr>
          <w:b/>
          <w:spacing w:val="-2"/>
          <w:sz w:val="28"/>
        </w:rPr>
        <w:t xml:space="preserve">Основные итоговые показатели </w:t>
      </w:r>
      <w:r w:rsidR="00986318" w:rsidRPr="00F47D1F">
        <w:rPr>
          <w:b/>
          <w:spacing w:val="-2"/>
          <w:sz w:val="28"/>
        </w:rPr>
        <w:t xml:space="preserve">работы с обращениями граждан </w:t>
      </w:r>
      <w:r w:rsidR="00D23C79" w:rsidRPr="00F47D1F">
        <w:rPr>
          <w:b/>
          <w:spacing w:val="-2"/>
          <w:sz w:val="28"/>
        </w:rPr>
        <w:t>отраже</w:t>
      </w:r>
      <w:r w:rsidRPr="00F47D1F">
        <w:rPr>
          <w:b/>
          <w:spacing w:val="-2"/>
          <w:sz w:val="28"/>
        </w:rPr>
        <w:t>ны</w:t>
      </w:r>
      <w:r w:rsidR="00F47D1F" w:rsidRPr="00F47D1F">
        <w:rPr>
          <w:b/>
          <w:spacing w:val="-2"/>
          <w:sz w:val="28"/>
        </w:rPr>
        <w:t>,</w:t>
      </w:r>
      <w:r w:rsidRPr="00F47D1F">
        <w:rPr>
          <w:b/>
          <w:spacing w:val="-2"/>
          <w:sz w:val="28"/>
        </w:rPr>
        <w:t xml:space="preserve"> в приведенной ниже таблице.</w:t>
      </w:r>
    </w:p>
    <w:p w:rsidR="00010D68" w:rsidRDefault="00010D68" w:rsidP="009A2E19">
      <w:pPr>
        <w:shd w:val="clear" w:color="auto" w:fill="FFFFFF"/>
        <w:contextualSpacing/>
        <w:jc w:val="both"/>
        <w:rPr>
          <w:spacing w:val="-2"/>
          <w:sz w:val="28"/>
        </w:rPr>
      </w:pPr>
    </w:p>
    <w:p w:rsidR="00010D68" w:rsidRDefault="00010D68" w:rsidP="009A2E19">
      <w:pPr>
        <w:shd w:val="clear" w:color="auto" w:fill="FFFFFF"/>
        <w:contextualSpacing/>
        <w:jc w:val="both"/>
        <w:rPr>
          <w:spacing w:val="-2"/>
          <w:sz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110"/>
        <w:gridCol w:w="1843"/>
        <w:gridCol w:w="1701"/>
        <w:gridCol w:w="1559"/>
      </w:tblGrid>
      <w:tr w:rsidR="00182D4C" w:rsidRPr="00D57E33" w:rsidTr="0047061F">
        <w:trPr>
          <w:tblHeader/>
        </w:trPr>
        <w:tc>
          <w:tcPr>
            <w:tcW w:w="710" w:type="dxa"/>
          </w:tcPr>
          <w:p w:rsidR="00182D4C" w:rsidRPr="0047061F" w:rsidRDefault="00182D4C" w:rsidP="005D029A">
            <w:pPr>
              <w:jc w:val="center"/>
              <w:rPr>
                <w:b/>
                <w:sz w:val="26"/>
                <w:szCs w:val="26"/>
              </w:rPr>
            </w:pPr>
            <w:r w:rsidRPr="0047061F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110" w:type="dxa"/>
          </w:tcPr>
          <w:p w:rsidR="00182D4C" w:rsidRPr="0047061F" w:rsidRDefault="00182D4C" w:rsidP="005D029A">
            <w:pPr>
              <w:jc w:val="center"/>
              <w:rPr>
                <w:b/>
                <w:sz w:val="26"/>
                <w:szCs w:val="26"/>
              </w:rPr>
            </w:pPr>
            <w:r w:rsidRPr="0047061F">
              <w:rPr>
                <w:b/>
                <w:sz w:val="26"/>
                <w:szCs w:val="26"/>
              </w:rPr>
              <w:t>Обращения</w:t>
            </w:r>
          </w:p>
        </w:tc>
        <w:tc>
          <w:tcPr>
            <w:tcW w:w="1843" w:type="dxa"/>
          </w:tcPr>
          <w:p w:rsidR="00182D4C" w:rsidRPr="0047061F" w:rsidRDefault="00DE0E2D" w:rsidP="00456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182D4C" w:rsidRPr="0047061F">
              <w:rPr>
                <w:b/>
                <w:sz w:val="26"/>
                <w:szCs w:val="26"/>
              </w:rPr>
              <w:t xml:space="preserve"> </w:t>
            </w:r>
            <w:r w:rsidR="00B370E3">
              <w:rPr>
                <w:b/>
                <w:sz w:val="26"/>
                <w:szCs w:val="26"/>
              </w:rPr>
              <w:t>полугодие</w:t>
            </w:r>
            <w:r w:rsidR="00265B7C">
              <w:rPr>
                <w:b/>
                <w:sz w:val="26"/>
                <w:szCs w:val="26"/>
              </w:rPr>
              <w:t xml:space="preserve"> 201</w:t>
            </w:r>
            <w:r w:rsidR="00456B42">
              <w:rPr>
                <w:b/>
                <w:sz w:val="26"/>
                <w:szCs w:val="26"/>
              </w:rPr>
              <w:t>6</w:t>
            </w:r>
            <w:r w:rsidR="00265B7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701" w:type="dxa"/>
          </w:tcPr>
          <w:p w:rsidR="00182D4C" w:rsidRPr="0047061F" w:rsidRDefault="00DE0E2D" w:rsidP="00456B4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 сравнении </w:t>
            </w:r>
            <w:r w:rsidR="00182D4C" w:rsidRPr="0047061F">
              <w:rPr>
                <w:b/>
                <w:sz w:val="26"/>
                <w:szCs w:val="26"/>
              </w:rPr>
              <w:t xml:space="preserve">с </w:t>
            </w:r>
            <w:r>
              <w:rPr>
                <w:b/>
                <w:sz w:val="26"/>
                <w:szCs w:val="26"/>
              </w:rPr>
              <w:t>2 полугодием</w:t>
            </w:r>
            <w:r w:rsidR="00182D4C" w:rsidRPr="0047061F">
              <w:rPr>
                <w:b/>
                <w:sz w:val="26"/>
                <w:szCs w:val="26"/>
              </w:rPr>
              <w:t>201</w:t>
            </w:r>
            <w:r w:rsidR="00456B42">
              <w:rPr>
                <w:b/>
                <w:sz w:val="26"/>
                <w:szCs w:val="26"/>
              </w:rPr>
              <w:t>5</w:t>
            </w:r>
            <w:r w:rsidR="00265B7C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59" w:type="dxa"/>
          </w:tcPr>
          <w:p w:rsidR="00182D4C" w:rsidRPr="0047061F" w:rsidRDefault="00182D4C" w:rsidP="005D029A">
            <w:pPr>
              <w:jc w:val="center"/>
              <w:rPr>
                <w:b/>
                <w:sz w:val="26"/>
                <w:szCs w:val="26"/>
              </w:rPr>
            </w:pPr>
            <w:r w:rsidRPr="0047061F">
              <w:rPr>
                <w:b/>
                <w:sz w:val="26"/>
                <w:szCs w:val="26"/>
              </w:rPr>
              <w:t>+/-, %</w:t>
            </w:r>
          </w:p>
        </w:tc>
      </w:tr>
      <w:tr w:rsidR="00182D4C" w:rsidRPr="00D57E33" w:rsidTr="0047061F">
        <w:tc>
          <w:tcPr>
            <w:tcW w:w="710" w:type="dxa"/>
          </w:tcPr>
          <w:p w:rsidR="00182D4C" w:rsidRPr="00D57E33" w:rsidRDefault="00182D4C" w:rsidP="005D029A">
            <w:pPr>
              <w:rPr>
                <w:b/>
                <w:sz w:val="26"/>
                <w:szCs w:val="26"/>
                <w:lang w:val="en-US"/>
              </w:rPr>
            </w:pPr>
            <w:r w:rsidRPr="00D57E33">
              <w:rPr>
                <w:b/>
                <w:sz w:val="26"/>
                <w:szCs w:val="26"/>
                <w:lang w:val="en-US"/>
              </w:rPr>
              <w:t>I</w:t>
            </w:r>
            <w:r w:rsidRPr="00D57E3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4"/>
          </w:tcPr>
          <w:p w:rsidR="00182D4C" w:rsidRPr="004557AB" w:rsidRDefault="00182D4C" w:rsidP="005D029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Общий документооборот</w:t>
            </w:r>
          </w:p>
        </w:tc>
      </w:tr>
      <w:tr w:rsidR="00456B42" w:rsidRPr="00D57E33" w:rsidTr="0047061F">
        <w:tc>
          <w:tcPr>
            <w:tcW w:w="710" w:type="dxa"/>
          </w:tcPr>
          <w:p w:rsidR="00456B42" w:rsidRPr="00D57E33" w:rsidRDefault="00456B4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56B42" w:rsidRPr="00334A12" w:rsidRDefault="00456B42" w:rsidP="005D029A">
            <w:pPr>
              <w:rPr>
                <w:sz w:val="26"/>
                <w:szCs w:val="26"/>
              </w:rPr>
            </w:pPr>
            <w:r w:rsidRPr="00702F2D">
              <w:rPr>
                <w:b/>
                <w:sz w:val="26"/>
                <w:szCs w:val="26"/>
              </w:rPr>
              <w:t>Всего</w:t>
            </w:r>
            <w:r>
              <w:rPr>
                <w:sz w:val="26"/>
                <w:szCs w:val="26"/>
              </w:rPr>
              <w:t>, из них:</w:t>
            </w:r>
          </w:p>
        </w:tc>
        <w:tc>
          <w:tcPr>
            <w:tcW w:w="1843" w:type="dxa"/>
          </w:tcPr>
          <w:p w:rsidR="00456B42" w:rsidRPr="002D1D8B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358(100%)</w:t>
            </w:r>
          </w:p>
        </w:tc>
        <w:tc>
          <w:tcPr>
            <w:tcW w:w="1701" w:type="dxa"/>
          </w:tcPr>
          <w:p w:rsidR="00456B42" w:rsidRPr="002D1D8B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464(100%)</w:t>
            </w:r>
          </w:p>
        </w:tc>
        <w:tc>
          <w:tcPr>
            <w:tcW w:w="1559" w:type="dxa"/>
          </w:tcPr>
          <w:p w:rsidR="00456B42" w:rsidRPr="004E4A97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-106(29,6%)</w:t>
            </w:r>
          </w:p>
        </w:tc>
      </w:tr>
      <w:tr w:rsidR="00456B42" w:rsidRPr="00D57E33" w:rsidTr="0047061F">
        <w:tc>
          <w:tcPr>
            <w:tcW w:w="710" w:type="dxa"/>
          </w:tcPr>
          <w:p w:rsidR="00456B42" w:rsidRPr="00D57E33" w:rsidRDefault="00456B4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56B42" w:rsidRPr="00EC36FC" w:rsidRDefault="00456B42" w:rsidP="005D029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письменных</w:t>
            </w:r>
            <w:proofErr w:type="gramEnd"/>
          </w:p>
        </w:tc>
        <w:tc>
          <w:tcPr>
            <w:tcW w:w="1843" w:type="dxa"/>
          </w:tcPr>
          <w:p w:rsidR="00456B42" w:rsidRPr="002D1D8B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280(78,3%)</w:t>
            </w:r>
          </w:p>
        </w:tc>
        <w:tc>
          <w:tcPr>
            <w:tcW w:w="1701" w:type="dxa"/>
          </w:tcPr>
          <w:p w:rsidR="00456B42" w:rsidRPr="002D1D8B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320(69%)</w:t>
            </w:r>
          </w:p>
        </w:tc>
        <w:tc>
          <w:tcPr>
            <w:tcW w:w="1559" w:type="dxa"/>
          </w:tcPr>
          <w:p w:rsidR="00456B42" w:rsidRPr="00A900AA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-40(11,2%)</w:t>
            </w:r>
          </w:p>
        </w:tc>
      </w:tr>
      <w:tr w:rsidR="00456B42" w:rsidRPr="00D57E33" w:rsidTr="0047061F">
        <w:tc>
          <w:tcPr>
            <w:tcW w:w="710" w:type="dxa"/>
          </w:tcPr>
          <w:p w:rsidR="00456B42" w:rsidRPr="00D57E33" w:rsidRDefault="00456B4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56B42" w:rsidRPr="00EC36FC" w:rsidRDefault="00456B42" w:rsidP="005D029A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у</w:t>
            </w:r>
            <w:r w:rsidRPr="00EC36FC">
              <w:rPr>
                <w:sz w:val="26"/>
                <w:szCs w:val="26"/>
              </w:rPr>
              <w:t>стны</w:t>
            </w:r>
            <w:r>
              <w:rPr>
                <w:sz w:val="26"/>
                <w:szCs w:val="26"/>
              </w:rPr>
              <w:t>х</w:t>
            </w:r>
            <w:proofErr w:type="gramEnd"/>
          </w:p>
        </w:tc>
        <w:tc>
          <w:tcPr>
            <w:tcW w:w="1843" w:type="dxa"/>
          </w:tcPr>
          <w:p w:rsidR="00456B42" w:rsidRPr="002D1D8B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78(21,7%)</w:t>
            </w:r>
          </w:p>
        </w:tc>
        <w:tc>
          <w:tcPr>
            <w:tcW w:w="1701" w:type="dxa"/>
          </w:tcPr>
          <w:p w:rsidR="00456B42" w:rsidRPr="002D1D8B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144(31%)</w:t>
            </w:r>
          </w:p>
        </w:tc>
        <w:tc>
          <w:tcPr>
            <w:tcW w:w="1559" w:type="dxa"/>
          </w:tcPr>
          <w:p w:rsidR="00456B42" w:rsidRPr="00A900AA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-66(18,4%)</w:t>
            </w:r>
          </w:p>
        </w:tc>
      </w:tr>
      <w:tr w:rsidR="00456B42" w:rsidRPr="00D57E33" w:rsidTr="0047061F">
        <w:tc>
          <w:tcPr>
            <w:tcW w:w="710" w:type="dxa"/>
          </w:tcPr>
          <w:p w:rsidR="00456B42" w:rsidRPr="004557AB" w:rsidRDefault="00456B42" w:rsidP="005D029A">
            <w:pPr>
              <w:rPr>
                <w:sz w:val="26"/>
                <w:szCs w:val="26"/>
              </w:rPr>
            </w:pPr>
            <w:r w:rsidRPr="00D57E33"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4"/>
          </w:tcPr>
          <w:p w:rsidR="00456B42" w:rsidRPr="00D57E33" w:rsidRDefault="00456B42" w:rsidP="005D029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Регистрация обращений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EC36FC" w:rsidRDefault="00B72B22" w:rsidP="005D02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Индивидуальных</w:t>
            </w:r>
          </w:p>
        </w:tc>
        <w:tc>
          <w:tcPr>
            <w:tcW w:w="1843" w:type="dxa"/>
          </w:tcPr>
          <w:p w:rsidR="00B72B22" w:rsidRPr="00191396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341(95,2%)</w:t>
            </w:r>
          </w:p>
        </w:tc>
        <w:tc>
          <w:tcPr>
            <w:tcW w:w="1701" w:type="dxa"/>
          </w:tcPr>
          <w:p w:rsidR="00B72B22" w:rsidRPr="002D1D8B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436(94%)</w:t>
            </w:r>
          </w:p>
        </w:tc>
        <w:tc>
          <w:tcPr>
            <w:tcW w:w="1559" w:type="dxa"/>
          </w:tcPr>
          <w:p w:rsidR="00B72B22" w:rsidRPr="004E4A97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-95(26,6%)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Коллективных </w:t>
            </w:r>
          </w:p>
        </w:tc>
        <w:tc>
          <w:tcPr>
            <w:tcW w:w="1843" w:type="dxa"/>
          </w:tcPr>
          <w:p w:rsidR="00B72B22" w:rsidRPr="00191396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16(4,5%)</w:t>
            </w:r>
          </w:p>
        </w:tc>
        <w:tc>
          <w:tcPr>
            <w:tcW w:w="1701" w:type="dxa"/>
          </w:tcPr>
          <w:p w:rsidR="00B72B22" w:rsidRPr="002D1D8B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27(5,7%)</w:t>
            </w:r>
          </w:p>
        </w:tc>
        <w:tc>
          <w:tcPr>
            <w:tcW w:w="1559" w:type="dxa"/>
          </w:tcPr>
          <w:p w:rsidR="00B72B22" w:rsidRPr="00A900AA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-11(3,0%)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Анонимных</w:t>
            </w:r>
          </w:p>
        </w:tc>
        <w:tc>
          <w:tcPr>
            <w:tcW w:w="1843" w:type="dxa"/>
          </w:tcPr>
          <w:p w:rsidR="00B72B22" w:rsidRPr="00191396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1(0,3%)</w:t>
            </w:r>
          </w:p>
        </w:tc>
        <w:tc>
          <w:tcPr>
            <w:tcW w:w="1701" w:type="dxa"/>
          </w:tcPr>
          <w:p w:rsidR="00B72B22" w:rsidRPr="002D1D8B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1(0,3%)</w:t>
            </w:r>
          </w:p>
        </w:tc>
        <w:tc>
          <w:tcPr>
            <w:tcW w:w="1559" w:type="dxa"/>
          </w:tcPr>
          <w:p w:rsidR="00B72B22" w:rsidRPr="00A900AA" w:rsidRDefault="00E851EA" w:rsidP="00E851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0(0%)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 w:rsidRPr="00D57E33">
              <w:rPr>
                <w:b/>
                <w:sz w:val="26"/>
                <w:szCs w:val="26"/>
                <w:lang w:val="en-US"/>
              </w:rPr>
              <w:t>III</w:t>
            </w:r>
            <w:r w:rsidRPr="00D57E3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4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Распределение п</w:t>
            </w:r>
            <w:r w:rsidRPr="00D57E33">
              <w:rPr>
                <w:b/>
                <w:sz w:val="26"/>
                <w:szCs w:val="26"/>
              </w:rPr>
              <w:t>исьменны</w:t>
            </w:r>
            <w:r>
              <w:rPr>
                <w:b/>
                <w:sz w:val="26"/>
                <w:szCs w:val="26"/>
              </w:rPr>
              <w:t>х</w:t>
            </w:r>
            <w:r w:rsidRPr="00D57E33">
              <w:rPr>
                <w:b/>
                <w:sz w:val="26"/>
                <w:szCs w:val="26"/>
              </w:rPr>
              <w:t xml:space="preserve"> обращени</w:t>
            </w:r>
            <w:r>
              <w:rPr>
                <w:b/>
                <w:sz w:val="26"/>
                <w:szCs w:val="26"/>
              </w:rPr>
              <w:t>й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702F2D" w:rsidRDefault="00B72B22" w:rsidP="005D029A">
            <w:pPr>
              <w:jc w:val="both"/>
              <w:rPr>
                <w:b/>
                <w:sz w:val="26"/>
                <w:szCs w:val="26"/>
              </w:rPr>
            </w:pPr>
            <w:r w:rsidRPr="00702F2D">
              <w:rPr>
                <w:b/>
                <w:sz w:val="26"/>
                <w:szCs w:val="26"/>
              </w:rPr>
              <w:t>Всего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280(78,3%)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320(69%)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-40(11,2%)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57E33">
              <w:rPr>
                <w:sz w:val="26"/>
                <w:szCs w:val="26"/>
              </w:rPr>
              <w:t>оступи</w:t>
            </w:r>
            <w:r>
              <w:rPr>
                <w:sz w:val="26"/>
                <w:szCs w:val="26"/>
              </w:rPr>
              <w:t>ло</w:t>
            </w:r>
            <w:r w:rsidRPr="00D57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</w:t>
            </w:r>
            <w:r w:rsidRPr="00D57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председателю АКЗС, из них: 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138(38,6%)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144(31,0%)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-6(1,7%)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57E33">
              <w:rPr>
                <w:sz w:val="26"/>
                <w:szCs w:val="26"/>
              </w:rPr>
              <w:t>оступи</w:t>
            </w:r>
            <w:r>
              <w:rPr>
                <w:sz w:val="26"/>
                <w:szCs w:val="26"/>
              </w:rPr>
              <w:t>ло</w:t>
            </w:r>
            <w:r w:rsidRPr="00D57E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 постоянные комитеты, фракции АКЗС, из них: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142(39,7%)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118(25,5%)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+24(6,7%)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правовой политике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13(3,7%)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10(2,1%)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+3(0,9%)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социальной политике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29(8,1%)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14(3,0%)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+15(4,2%)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местному самоуправлению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7(2,0%)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5(1,1%)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+2(0,6%)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здравоохранению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14(4,0%)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7(1,5%)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+7(2,0%)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аграрной политике и природопользованию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10(2,8%)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2(0,5%)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+8(2,3%)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233E51" w:rsidRDefault="00B72B22" w:rsidP="005D029A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экономической политике, промышленности и предпринимательству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25(7,0%)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6(1,3%)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+19(5,3%)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233E51" w:rsidRDefault="00B72B22" w:rsidP="005D029A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бюджету, налоговой и кредитной политике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8(2,3%)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6(1,3%)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+2(0,6%)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233E51" w:rsidRDefault="00B72B22" w:rsidP="005D029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</w:t>
            </w:r>
            <w:r w:rsidRPr="00D57E33">
              <w:rPr>
                <w:b/>
                <w:sz w:val="26"/>
                <w:szCs w:val="26"/>
                <w:lang w:val="en-US"/>
              </w:rPr>
              <w:t>V</w:t>
            </w:r>
            <w:r w:rsidRPr="001D295D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4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Устные обращения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1D295D" w:rsidRDefault="00B72B22" w:rsidP="005D029A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B370E3">
            <w:pPr>
              <w:jc w:val="both"/>
              <w:rPr>
                <w:sz w:val="26"/>
                <w:szCs w:val="26"/>
              </w:rPr>
            </w:pPr>
            <w:proofErr w:type="gramStart"/>
            <w:r w:rsidRPr="00702F2D">
              <w:rPr>
                <w:b/>
                <w:sz w:val="26"/>
                <w:szCs w:val="26"/>
              </w:rPr>
              <w:t xml:space="preserve">Всего </w:t>
            </w:r>
            <w:r>
              <w:rPr>
                <w:b/>
                <w:sz w:val="26"/>
                <w:szCs w:val="26"/>
              </w:rPr>
              <w:t xml:space="preserve"> на</w:t>
            </w:r>
            <w:proofErr w:type="gramEnd"/>
            <w:r w:rsidRPr="00702F2D">
              <w:rPr>
                <w:b/>
                <w:sz w:val="26"/>
                <w:szCs w:val="26"/>
              </w:rPr>
              <w:t xml:space="preserve"> личн</w:t>
            </w:r>
            <w:r>
              <w:rPr>
                <w:b/>
                <w:sz w:val="26"/>
                <w:szCs w:val="26"/>
              </w:rPr>
              <w:t>ом</w:t>
            </w:r>
            <w:r w:rsidRPr="00702F2D">
              <w:rPr>
                <w:b/>
                <w:sz w:val="26"/>
                <w:szCs w:val="26"/>
              </w:rPr>
              <w:t xml:space="preserve"> прием</w:t>
            </w:r>
            <w:r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78(22,0%)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202(43,6%)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-124(34,7%)</w:t>
            </w:r>
          </w:p>
        </w:tc>
      </w:tr>
      <w:tr w:rsidR="00B72B22" w:rsidRPr="00D57E33" w:rsidTr="0047061F">
        <w:trPr>
          <w:trHeight w:val="70"/>
        </w:trPr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председателю АКЗС, из них: 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7(2,0%)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38(8,2%)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-31(8,7%)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C2731C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</w:t>
            </w:r>
            <w:r w:rsidRPr="00C2731C">
              <w:rPr>
                <w:sz w:val="26"/>
                <w:szCs w:val="26"/>
              </w:rPr>
              <w:t>уководителям комитетов</w:t>
            </w:r>
            <w:r>
              <w:rPr>
                <w:sz w:val="26"/>
                <w:szCs w:val="26"/>
              </w:rPr>
              <w:t>, фракций</w:t>
            </w:r>
            <w:r w:rsidRPr="00C2731C">
              <w:rPr>
                <w:sz w:val="26"/>
                <w:szCs w:val="26"/>
              </w:rPr>
              <w:t xml:space="preserve"> АКЗС, из них: </w:t>
            </w:r>
          </w:p>
        </w:tc>
        <w:tc>
          <w:tcPr>
            <w:tcW w:w="1843" w:type="dxa"/>
          </w:tcPr>
          <w:p w:rsidR="00B72B22" w:rsidRPr="00FA2F92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71(20,%)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164(35,4%)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-93(26,0%)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правовой политике</w:t>
            </w:r>
          </w:p>
        </w:tc>
        <w:tc>
          <w:tcPr>
            <w:tcW w:w="1843" w:type="dxa"/>
          </w:tcPr>
          <w:p w:rsidR="00B72B22" w:rsidRPr="00FF4D14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11(3,1%)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24(5,1%)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-13(3,6%)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экономической политике, промышленности и предпринимательству</w:t>
            </w:r>
          </w:p>
        </w:tc>
        <w:tc>
          <w:tcPr>
            <w:tcW w:w="1843" w:type="dxa"/>
          </w:tcPr>
          <w:p w:rsidR="00B72B22" w:rsidRPr="00FF4D14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17(4,6%)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23(5,0%)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-6(1,6%)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социальной политике</w:t>
            </w:r>
          </w:p>
        </w:tc>
        <w:tc>
          <w:tcPr>
            <w:tcW w:w="1843" w:type="dxa"/>
          </w:tcPr>
          <w:p w:rsidR="00B72B22" w:rsidRPr="00FF4D14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11(3,1%)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20(4,3%)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-9(2,6%)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местному самоуправлению</w:t>
            </w:r>
          </w:p>
        </w:tc>
        <w:tc>
          <w:tcPr>
            <w:tcW w:w="1843" w:type="dxa"/>
          </w:tcPr>
          <w:p w:rsidR="00B72B22" w:rsidRPr="00FF4D14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5(1,4%)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9(2,0%)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-4(1,2%)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здравоохранению</w:t>
            </w:r>
          </w:p>
        </w:tc>
        <w:tc>
          <w:tcPr>
            <w:tcW w:w="1843" w:type="dxa"/>
          </w:tcPr>
          <w:p w:rsidR="00B72B22" w:rsidRPr="00FF4D14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7(2,0%)</w:t>
            </w:r>
          </w:p>
        </w:tc>
        <w:tc>
          <w:tcPr>
            <w:tcW w:w="1701" w:type="dxa"/>
          </w:tcPr>
          <w:p w:rsidR="00B72B22" w:rsidRPr="002D1D8B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59(12,7%)</w:t>
            </w:r>
          </w:p>
        </w:tc>
        <w:tc>
          <w:tcPr>
            <w:tcW w:w="1559" w:type="dxa"/>
          </w:tcPr>
          <w:p w:rsidR="00B72B22" w:rsidRPr="00A900AA" w:rsidRDefault="001D295D" w:rsidP="001D29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-52(14,5%)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аграрной политике и природопользованию</w:t>
            </w:r>
          </w:p>
        </w:tc>
        <w:tc>
          <w:tcPr>
            <w:tcW w:w="1843" w:type="dxa"/>
          </w:tcPr>
          <w:p w:rsidR="00B72B22" w:rsidRPr="00FF4D14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4(1,2%)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22(4,6%)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-18(5,1%)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бюджету, налоговой и кредитной политике</w:t>
            </w:r>
          </w:p>
        </w:tc>
        <w:tc>
          <w:tcPr>
            <w:tcW w:w="1843" w:type="dxa"/>
          </w:tcPr>
          <w:p w:rsidR="00B72B22" w:rsidRPr="00FF4D14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2(0,6%)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2(0,5%)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0(0%)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 w:rsidRPr="00D57E33">
              <w:rPr>
                <w:b/>
                <w:sz w:val="26"/>
                <w:szCs w:val="26"/>
                <w:lang w:val="en-US"/>
              </w:rPr>
              <w:t>V</w:t>
            </w:r>
            <w:r w:rsidRPr="00D57E3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4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 w:rsidRPr="00D57E33">
              <w:rPr>
                <w:b/>
                <w:sz w:val="26"/>
                <w:szCs w:val="26"/>
              </w:rPr>
              <w:t>Темати</w:t>
            </w:r>
            <w:r>
              <w:rPr>
                <w:b/>
                <w:sz w:val="26"/>
                <w:szCs w:val="26"/>
              </w:rPr>
              <w:t>ка</w:t>
            </w:r>
            <w:r w:rsidRPr="00D57E33">
              <w:rPr>
                <w:b/>
                <w:sz w:val="26"/>
                <w:szCs w:val="26"/>
              </w:rPr>
              <w:t xml:space="preserve"> обращений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b/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Промышленность, строительство, связь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26(7,3%)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39(8,4%)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-13(3,7%)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Транспорт, дорожное хозяйство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19(5,3%)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26(5,5%)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-13(3,7%)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46(12,7%)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67(14,5%)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-21(5,9)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труда и заработной платы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13(3,6%)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12(2,5%)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+1(0,3%)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Здравоохранение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40(11,2%)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71(15,3%)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-31(8,7%)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Улучшение жилищных условий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18(5,0%)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12(2,5%)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+6(1,7%)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Законность и правопорядок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30(8,4%)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35(7,6%)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-5(1,4%)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Государство, общество, политика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18(5,0%)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11(2,4%)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+7(2,0%)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Жалобы на действия (бездействие) должностных лиц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4(1,2%)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21(4,6%)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-15(4,2%)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вопросы, льготы, помощь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48(13,2%)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65(14,0%)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-17(4,8%)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11(3,1%)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9(0,6%)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+2(0,6%)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Поощрение, присвоение звания</w:t>
            </w:r>
          </w:p>
        </w:tc>
        <w:tc>
          <w:tcPr>
            <w:tcW w:w="1843" w:type="dxa"/>
          </w:tcPr>
          <w:p w:rsidR="00B72B22" w:rsidRPr="008F1E03" w:rsidRDefault="00EE3E25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E6550A">
              <w:rPr>
                <w:sz w:val="26"/>
                <w:szCs w:val="26"/>
              </w:rPr>
              <w:t>(5,8%)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11(2,4%)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+10(2,8%)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 материальной помощи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15(4,2%)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10(2,2%)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+5(1,4%)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воспитания, образования, спорт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23(6,5%)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11(2,4%)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+12(3,4%)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D57E3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Вопросы науки, культуры, информации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6(1,7%)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28(6,0)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-22(6,2)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Pr="00E761D3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хозяйство, природопользование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3(0,9)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19(4,0%)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-16(4,5%)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Земельные вопросы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8(2,3%)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11(2,4%)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-3(0,9%)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Финансы, налоги</w:t>
            </w:r>
          </w:p>
        </w:tc>
        <w:tc>
          <w:tcPr>
            <w:tcW w:w="1843" w:type="dxa"/>
          </w:tcPr>
          <w:p w:rsidR="00B72B22" w:rsidRPr="008F1E03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9(2,6%)</w:t>
            </w:r>
          </w:p>
        </w:tc>
        <w:tc>
          <w:tcPr>
            <w:tcW w:w="1701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6(1,3%)</w:t>
            </w:r>
          </w:p>
        </w:tc>
        <w:tc>
          <w:tcPr>
            <w:tcW w:w="1559" w:type="dxa"/>
          </w:tcPr>
          <w:p w:rsidR="00B72B22" w:rsidRPr="00A900AA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+3(0,9%)</w:t>
            </w:r>
          </w:p>
        </w:tc>
      </w:tr>
      <w:tr w:rsidR="00B72B22" w:rsidRPr="00D57E33" w:rsidTr="005D029A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  <w:r w:rsidRPr="00D57E33">
              <w:rPr>
                <w:b/>
                <w:sz w:val="26"/>
                <w:szCs w:val="26"/>
                <w:lang w:val="en-US"/>
              </w:rPr>
              <w:t>VI</w:t>
            </w:r>
            <w:r w:rsidRPr="00D57E3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213" w:type="dxa"/>
            <w:gridSpan w:val="4"/>
          </w:tcPr>
          <w:p w:rsidR="00B72B22" w:rsidRPr="00E865CD" w:rsidRDefault="00B72B22" w:rsidP="00E865C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Распределение обращений по территориям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</w:t>
            </w:r>
            <w:proofErr w:type="gramEnd"/>
            <w:r>
              <w:rPr>
                <w:sz w:val="26"/>
                <w:szCs w:val="26"/>
              </w:rPr>
              <w:t xml:space="preserve"> Барнаул</w:t>
            </w:r>
          </w:p>
        </w:tc>
        <w:tc>
          <w:tcPr>
            <w:tcW w:w="1843" w:type="dxa"/>
          </w:tcPr>
          <w:p w:rsidR="00B72B22" w:rsidRPr="002D1D8B" w:rsidRDefault="00E6550A" w:rsidP="00E65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131(36,5%</w:t>
            </w:r>
            <w:r w:rsidR="0084476A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</w:tcPr>
          <w:p w:rsidR="00B72B22" w:rsidRPr="002D1D8B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199(42,9%)</w:t>
            </w:r>
          </w:p>
        </w:tc>
        <w:tc>
          <w:tcPr>
            <w:tcW w:w="1559" w:type="dxa"/>
          </w:tcPr>
          <w:p w:rsidR="00B72B22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-68(19%)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</w:t>
            </w:r>
            <w:proofErr w:type="gramEnd"/>
            <w:r>
              <w:rPr>
                <w:sz w:val="26"/>
                <w:szCs w:val="26"/>
              </w:rPr>
              <w:t xml:space="preserve"> Бийск</w:t>
            </w:r>
          </w:p>
        </w:tc>
        <w:tc>
          <w:tcPr>
            <w:tcW w:w="1843" w:type="dxa"/>
          </w:tcPr>
          <w:p w:rsidR="00B72B22" w:rsidRPr="002D1D8B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6(1,7%)</w:t>
            </w:r>
          </w:p>
        </w:tc>
        <w:tc>
          <w:tcPr>
            <w:tcW w:w="1701" w:type="dxa"/>
          </w:tcPr>
          <w:p w:rsidR="00B72B22" w:rsidRPr="002D1D8B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9(2,0%)</w:t>
            </w:r>
          </w:p>
        </w:tc>
        <w:tc>
          <w:tcPr>
            <w:tcW w:w="1559" w:type="dxa"/>
          </w:tcPr>
          <w:p w:rsidR="00B72B22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-3(0,9%)</w:t>
            </w:r>
          </w:p>
        </w:tc>
      </w:tr>
      <w:tr w:rsidR="00155A5D" w:rsidRPr="00D57E33" w:rsidTr="0047061F">
        <w:tc>
          <w:tcPr>
            <w:tcW w:w="710" w:type="dxa"/>
          </w:tcPr>
          <w:p w:rsidR="00155A5D" w:rsidRPr="00D57E33" w:rsidRDefault="00155A5D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155A5D" w:rsidRDefault="00F25A95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r w:rsidR="00155A5D">
              <w:rPr>
                <w:sz w:val="26"/>
                <w:szCs w:val="26"/>
              </w:rPr>
              <w:t>ород</w:t>
            </w:r>
            <w:proofErr w:type="gramEnd"/>
            <w:r w:rsidR="00155A5D">
              <w:rPr>
                <w:sz w:val="26"/>
                <w:szCs w:val="26"/>
              </w:rPr>
              <w:t xml:space="preserve"> Рубцовск</w:t>
            </w:r>
            <w:bookmarkStart w:id="0" w:name="_GoBack"/>
            <w:bookmarkEnd w:id="0"/>
          </w:p>
        </w:tc>
        <w:tc>
          <w:tcPr>
            <w:tcW w:w="1843" w:type="dxa"/>
          </w:tcPr>
          <w:p w:rsidR="00155A5D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9(2,6%)</w:t>
            </w:r>
          </w:p>
        </w:tc>
        <w:tc>
          <w:tcPr>
            <w:tcW w:w="1701" w:type="dxa"/>
          </w:tcPr>
          <w:p w:rsidR="00155A5D" w:rsidRPr="002D1D8B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9(2,0%)</w:t>
            </w:r>
          </w:p>
        </w:tc>
        <w:tc>
          <w:tcPr>
            <w:tcW w:w="1559" w:type="dxa"/>
          </w:tcPr>
          <w:p w:rsidR="00155A5D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0(0%)</w:t>
            </w:r>
          </w:p>
        </w:tc>
      </w:tr>
      <w:tr w:rsidR="00155A5D" w:rsidRPr="00D57E33" w:rsidTr="0047061F">
        <w:tc>
          <w:tcPr>
            <w:tcW w:w="710" w:type="dxa"/>
          </w:tcPr>
          <w:p w:rsidR="00155A5D" w:rsidRPr="00D57E33" w:rsidRDefault="00155A5D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155A5D" w:rsidRDefault="00F25A95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r w:rsidR="00155A5D">
              <w:rPr>
                <w:sz w:val="26"/>
                <w:szCs w:val="26"/>
              </w:rPr>
              <w:t>ород</w:t>
            </w:r>
            <w:proofErr w:type="gramEnd"/>
            <w:r w:rsidR="00155A5D">
              <w:rPr>
                <w:sz w:val="26"/>
                <w:szCs w:val="26"/>
              </w:rPr>
              <w:t xml:space="preserve"> Камень-на-Оби</w:t>
            </w:r>
          </w:p>
        </w:tc>
        <w:tc>
          <w:tcPr>
            <w:tcW w:w="1843" w:type="dxa"/>
          </w:tcPr>
          <w:p w:rsidR="00155A5D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5(1,4%)</w:t>
            </w:r>
          </w:p>
        </w:tc>
        <w:tc>
          <w:tcPr>
            <w:tcW w:w="1701" w:type="dxa"/>
          </w:tcPr>
          <w:p w:rsidR="00155A5D" w:rsidRPr="002D1D8B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0(0%)</w:t>
            </w:r>
          </w:p>
        </w:tc>
        <w:tc>
          <w:tcPr>
            <w:tcW w:w="1559" w:type="dxa"/>
          </w:tcPr>
          <w:p w:rsidR="00155A5D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+5(1,4%)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23735E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город</w:t>
            </w:r>
            <w:proofErr w:type="gramEnd"/>
            <w:r>
              <w:rPr>
                <w:sz w:val="26"/>
                <w:szCs w:val="26"/>
              </w:rPr>
              <w:t xml:space="preserve"> Новоалтайск</w:t>
            </w:r>
          </w:p>
        </w:tc>
        <w:tc>
          <w:tcPr>
            <w:tcW w:w="1843" w:type="dxa"/>
          </w:tcPr>
          <w:p w:rsidR="00B72B22" w:rsidRPr="002D1D8B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20(5,6%)</w:t>
            </w:r>
          </w:p>
        </w:tc>
        <w:tc>
          <w:tcPr>
            <w:tcW w:w="1701" w:type="dxa"/>
          </w:tcPr>
          <w:p w:rsidR="00B72B22" w:rsidRPr="002D1D8B" w:rsidRDefault="0084476A" w:rsidP="0084476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5(</w:t>
            </w:r>
            <w:r w:rsidR="00DC24FD">
              <w:rPr>
                <w:sz w:val="26"/>
                <w:szCs w:val="26"/>
              </w:rPr>
              <w:t>1,1%)</w:t>
            </w:r>
          </w:p>
        </w:tc>
        <w:tc>
          <w:tcPr>
            <w:tcW w:w="1559" w:type="dxa"/>
          </w:tcPr>
          <w:p w:rsidR="00B72B22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+15(4,2)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Первомайский район</w:t>
            </w:r>
          </w:p>
        </w:tc>
        <w:tc>
          <w:tcPr>
            <w:tcW w:w="1843" w:type="dxa"/>
          </w:tcPr>
          <w:p w:rsidR="00B72B22" w:rsidRPr="002D1D8B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3(0,9%)</w:t>
            </w:r>
          </w:p>
        </w:tc>
        <w:tc>
          <w:tcPr>
            <w:tcW w:w="1701" w:type="dxa"/>
          </w:tcPr>
          <w:p w:rsidR="00B72B22" w:rsidRPr="002D1D8B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40(8,6%)</w:t>
            </w:r>
          </w:p>
        </w:tc>
        <w:tc>
          <w:tcPr>
            <w:tcW w:w="1559" w:type="dxa"/>
          </w:tcPr>
          <w:p w:rsidR="00B72B22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-37(10,4%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F25A95" w:rsidP="005D029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DC24FD">
              <w:rPr>
                <w:sz w:val="26"/>
                <w:szCs w:val="26"/>
              </w:rPr>
              <w:t>.</w:t>
            </w:r>
            <w:r w:rsidR="00060CF5">
              <w:rPr>
                <w:sz w:val="26"/>
                <w:szCs w:val="26"/>
              </w:rPr>
              <w:t xml:space="preserve"> </w:t>
            </w:r>
            <w:r w:rsidR="00DC24FD">
              <w:rPr>
                <w:sz w:val="26"/>
                <w:szCs w:val="26"/>
              </w:rPr>
              <w:t>Змеиногорск</w:t>
            </w:r>
          </w:p>
        </w:tc>
        <w:tc>
          <w:tcPr>
            <w:tcW w:w="1843" w:type="dxa"/>
          </w:tcPr>
          <w:p w:rsidR="00B72B22" w:rsidRPr="002D1D8B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2(0,6%)</w:t>
            </w:r>
          </w:p>
        </w:tc>
        <w:tc>
          <w:tcPr>
            <w:tcW w:w="1701" w:type="dxa"/>
          </w:tcPr>
          <w:p w:rsidR="00B72B22" w:rsidRPr="002D1D8B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0(0%)</w:t>
            </w:r>
          </w:p>
        </w:tc>
        <w:tc>
          <w:tcPr>
            <w:tcW w:w="1559" w:type="dxa"/>
          </w:tcPr>
          <w:p w:rsidR="00B72B22" w:rsidRPr="000D4B06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+2(0,6%)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2373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Троицкий район</w:t>
            </w:r>
          </w:p>
        </w:tc>
        <w:tc>
          <w:tcPr>
            <w:tcW w:w="1843" w:type="dxa"/>
          </w:tcPr>
          <w:p w:rsidR="00B72B22" w:rsidRPr="002D1D8B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1(0,3%)</w:t>
            </w:r>
          </w:p>
        </w:tc>
        <w:tc>
          <w:tcPr>
            <w:tcW w:w="1701" w:type="dxa"/>
          </w:tcPr>
          <w:p w:rsidR="00B72B22" w:rsidRPr="002D1D8B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0(0%)</w:t>
            </w:r>
          </w:p>
        </w:tc>
        <w:tc>
          <w:tcPr>
            <w:tcW w:w="1559" w:type="dxa"/>
          </w:tcPr>
          <w:p w:rsidR="00B72B22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+1(0,3%)</w:t>
            </w:r>
          </w:p>
        </w:tc>
      </w:tr>
      <w:tr w:rsidR="00B72B22" w:rsidRPr="00D57E33" w:rsidTr="0047061F">
        <w:tc>
          <w:tcPr>
            <w:tcW w:w="710" w:type="dxa"/>
          </w:tcPr>
          <w:p w:rsidR="00B72B22" w:rsidRPr="00D57E33" w:rsidRDefault="00B72B22" w:rsidP="005D029A">
            <w:pPr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B72B22" w:rsidRDefault="00B72B22" w:rsidP="005D029A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остальные</w:t>
            </w:r>
            <w:proofErr w:type="gramEnd"/>
          </w:p>
        </w:tc>
        <w:tc>
          <w:tcPr>
            <w:tcW w:w="1843" w:type="dxa"/>
          </w:tcPr>
          <w:p w:rsidR="00B72B22" w:rsidRPr="002D1D8B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181(50,4%)</w:t>
            </w:r>
          </w:p>
        </w:tc>
        <w:tc>
          <w:tcPr>
            <w:tcW w:w="1701" w:type="dxa"/>
          </w:tcPr>
          <w:p w:rsidR="00B72B22" w:rsidRPr="002D1D8B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202(43,4%)</w:t>
            </w:r>
          </w:p>
        </w:tc>
        <w:tc>
          <w:tcPr>
            <w:tcW w:w="1559" w:type="dxa"/>
          </w:tcPr>
          <w:p w:rsidR="00B72B22" w:rsidRDefault="00DC24FD" w:rsidP="00DC24F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-21(5,9%)</w:t>
            </w:r>
          </w:p>
        </w:tc>
      </w:tr>
    </w:tbl>
    <w:p w:rsidR="009D4895" w:rsidRDefault="009D4895" w:rsidP="00060CF5">
      <w:pPr>
        <w:shd w:val="clear" w:color="auto" w:fill="FFFFFF"/>
        <w:contextualSpacing/>
        <w:rPr>
          <w:b/>
          <w:spacing w:val="-2"/>
          <w:sz w:val="28"/>
        </w:rPr>
      </w:pPr>
    </w:p>
    <w:sectPr w:rsidR="009D4895" w:rsidSect="00E74211">
      <w:headerReference w:type="first" r:id="rId7"/>
      <w:pgSz w:w="11906" w:h="16838"/>
      <w:pgMar w:top="1134" w:right="850" w:bottom="1134" w:left="1701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AF3" w:rsidRDefault="003F6AF3">
      <w:r>
        <w:separator/>
      </w:r>
    </w:p>
  </w:endnote>
  <w:endnote w:type="continuationSeparator" w:id="0">
    <w:p w:rsidR="003F6AF3" w:rsidRDefault="003F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AF3" w:rsidRDefault="003F6AF3">
      <w:r>
        <w:separator/>
      </w:r>
    </w:p>
  </w:footnote>
  <w:footnote w:type="continuationSeparator" w:id="0">
    <w:p w:rsidR="003F6AF3" w:rsidRDefault="003F6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77" w:rsidRDefault="00747BF4" w:rsidP="005656BC">
    <w:pPr>
      <w:pStyle w:val="a6"/>
      <w:tabs>
        <w:tab w:val="clear" w:pos="9355"/>
      </w:tabs>
      <w:ind w:right="4960"/>
      <w:jc w:val="center"/>
    </w:pPr>
    <w:r w:rsidRPr="00747BF4">
      <w:rPr>
        <w:noProof/>
      </w:rPr>
      <w:drawing>
        <wp:inline distT="0" distB="0" distL="0" distR="0">
          <wp:extent cx="723900" cy="723900"/>
          <wp:effectExtent l="1905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A4"/>
    <w:rsid w:val="000055E2"/>
    <w:rsid w:val="00007888"/>
    <w:rsid w:val="00010D68"/>
    <w:rsid w:val="000172C4"/>
    <w:rsid w:val="0002078E"/>
    <w:rsid w:val="0002532B"/>
    <w:rsid w:val="00031AAD"/>
    <w:rsid w:val="000470EF"/>
    <w:rsid w:val="000502F8"/>
    <w:rsid w:val="00053EB6"/>
    <w:rsid w:val="00060CF5"/>
    <w:rsid w:val="00072C42"/>
    <w:rsid w:val="00093D6D"/>
    <w:rsid w:val="000A0137"/>
    <w:rsid w:val="000A7A20"/>
    <w:rsid w:val="000C05E2"/>
    <w:rsid w:val="000D4B06"/>
    <w:rsid w:val="000D74C3"/>
    <w:rsid w:val="000E4FEF"/>
    <w:rsid w:val="000E5119"/>
    <w:rsid w:val="000F11F3"/>
    <w:rsid w:val="00115D8B"/>
    <w:rsid w:val="00116C97"/>
    <w:rsid w:val="00151FAC"/>
    <w:rsid w:val="00155A5D"/>
    <w:rsid w:val="001576DF"/>
    <w:rsid w:val="001636CE"/>
    <w:rsid w:val="00163ABD"/>
    <w:rsid w:val="0016670D"/>
    <w:rsid w:val="001729A5"/>
    <w:rsid w:val="00177C67"/>
    <w:rsid w:val="00182D4C"/>
    <w:rsid w:val="00191396"/>
    <w:rsid w:val="001A1823"/>
    <w:rsid w:val="001A794C"/>
    <w:rsid w:val="001D295D"/>
    <w:rsid w:val="001D2CC4"/>
    <w:rsid w:val="001E5CA6"/>
    <w:rsid w:val="001F6987"/>
    <w:rsid w:val="00202B0C"/>
    <w:rsid w:val="002114F6"/>
    <w:rsid w:val="0023735E"/>
    <w:rsid w:val="00254E28"/>
    <w:rsid w:val="00260F8D"/>
    <w:rsid w:val="00265B7C"/>
    <w:rsid w:val="00280A6D"/>
    <w:rsid w:val="002A5891"/>
    <w:rsid w:val="002B35EA"/>
    <w:rsid w:val="002C0566"/>
    <w:rsid w:val="002C093F"/>
    <w:rsid w:val="002D1D8B"/>
    <w:rsid w:val="003150C8"/>
    <w:rsid w:val="00327660"/>
    <w:rsid w:val="003535CC"/>
    <w:rsid w:val="00355555"/>
    <w:rsid w:val="0035580B"/>
    <w:rsid w:val="003C1013"/>
    <w:rsid w:val="003C5050"/>
    <w:rsid w:val="003F6AF3"/>
    <w:rsid w:val="003F7895"/>
    <w:rsid w:val="0041195F"/>
    <w:rsid w:val="00430D1D"/>
    <w:rsid w:val="00434332"/>
    <w:rsid w:val="00456291"/>
    <w:rsid w:val="00456B42"/>
    <w:rsid w:val="004625FC"/>
    <w:rsid w:val="0047061F"/>
    <w:rsid w:val="004C0C7D"/>
    <w:rsid w:val="004C546C"/>
    <w:rsid w:val="004D0C5B"/>
    <w:rsid w:val="004D79EA"/>
    <w:rsid w:val="004E1498"/>
    <w:rsid w:val="00502B29"/>
    <w:rsid w:val="005176CD"/>
    <w:rsid w:val="00520381"/>
    <w:rsid w:val="0054001E"/>
    <w:rsid w:val="00561B42"/>
    <w:rsid w:val="005656BC"/>
    <w:rsid w:val="005842CA"/>
    <w:rsid w:val="0058785C"/>
    <w:rsid w:val="0059692C"/>
    <w:rsid w:val="005D029A"/>
    <w:rsid w:val="005D071D"/>
    <w:rsid w:val="005E1C77"/>
    <w:rsid w:val="005E3F14"/>
    <w:rsid w:val="005E4F17"/>
    <w:rsid w:val="006163F7"/>
    <w:rsid w:val="00626017"/>
    <w:rsid w:val="00627AF2"/>
    <w:rsid w:val="00636260"/>
    <w:rsid w:val="00664412"/>
    <w:rsid w:val="00665D35"/>
    <w:rsid w:val="00681F48"/>
    <w:rsid w:val="00683F54"/>
    <w:rsid w:val="0069518B"/>
    <w:rsid w:val="0069734E"/>
    <w:rsid w:val="006B20D7"/>
    <w:rsid w:val="006B3266"/>
    <w:rsid w:val="006C663F"/>
    <w:rsid w:val="00703B19"/>
    <w:rsid w:val="007108F3"/>
    <w:rsid w:val="00747BF4"/>
    <w:rsid w:val="00761A26"/>
    <w:rsid w:val="00765B88"/>
    <w:rsid w:val="00775A6F"/>
    <w:rsid w:val="007833F3"/>
    <w:rsid w:val="00783F41"/>
    <w:rsid w:val="007B571F"/>
    <w:rsid w:val="007C50A6"/>
    <w:rsid w:val="007D0B08"/>
    <w:rsid w:val="007D0E81"/>
    <w:rsid w:val="007D7DCD"/>
    <w:rsid w:val="007F7F3A"/>
    <w:rsid w:val="008046AE"/>
    <w:rsid w:val="008047E2"/>
    <w:rsid w:val="008102DE"/>
    <w:rsid w:val="008123EF"/>
    <w:rsid w:val="008155AE"/>
    <w:rsid w:val="00826A8F"/>
    <w:rsid w:val="00841415"/>
    <w:rsid w:val="0084476A"/>
    <w:rsid w:val="00847DE1"/>
    <w:rsid w:val="0086403B"/>
    <w:rsid w:val="00867129"/>
    <w:rsid w:val="008761E0"/>
    <w:rsid w:val="0087771D"/>
    <w:rsid w:val="00877E48"/>
    <w:rsid w:val="0089126A"/>
    <w:rsid w:val="008A2383"/>
    <w:rsid w:val="008A5A27"/>
    <w:rsid w:val="008B08D9"/>
    <w:rsid w:val="008B4E4A"/>
    <w:rsid w:val="008B4F6D"/>
    <w:rsid w:val="008C1B76"/>
    <w:rsid w:val="008D5FE8"/>
    <w:rsid w:val="008F1E03"/>
    <w:rsid w:val="0090384F"/>
    <w:rsid w:val="00903B1C"/>
    <w:rsid w:val="009145A1"/>
    <w:rsid w:val="0092473D"/>
    <w:rsid w:val="00924C39"/>
    <w:rsid w:val="009310DE"/>
    <w:rsid w:val="0093646D"/>
    <w:rsid w:val="009415F7"/>
    <w:rsid w:val="0096362B"/>
    <w:rsid w:val="00986318"/>
    <w:rsid w:val="0099432E"/>
    <w:rsid w:val="009944F4"/>
    <w:rsid w:val="009A04B2"/>
    <w:rsid w:val="009A13A1"/>
    <w:rsid w:val="009A1B1C"/>
    <w:rsid w:val="009A2E19"/>
    <w:rsid w:val="009C0A7C"/>
    <w:rsid w:val="009C1DEA"/>
    <w:rsid w:val="009D4895"/>
    <w:rsid w:val="00A10D93"/>
    <w:rsid w:val="00A1673B"/>
    <w:rsid w:val="00A21DAB"/>
    <w:rsid w:val="00A3757F"/>
    <w:rsid w:val="00A4341F"/>
    <w:rsid w:val="00A70E92"/>
    <w:rsid w:val="00A819DB"/>
    <w:rsid w:val="00AA547D"/>
    <w:rsid w:val="00AB5386"/>
    <w:rsid w:val="00AC135F"/>
    <w:rsid w:val="00AC4CAB"/>
    <w:rsid w:val="00AD23C2"/>
    <w:rsid w:val="00AE65FA"/>
    <w:rsid w:val="00AF2686"/>
    <w:rsid w:val="00B171A5"/>
    <w:rsid w:val="00B2329A"/>
    <w:rsid w:val="00B3009D"/>
    <w:rsid w:val="00B370E3"/>
    <w:rsid w:val="00B51644"/>
    <w:rsid w:val="00B60413"/>
    <w:rsid w:val="00B72B22"/>
    <w:rsid w:val="00B835A4"/>
    <w:rsid w:val="00BA0ABB"/>
    <w:rsid w:val="00BC0EE8"/>
    <w:rsid w:val="00BD75F8"/>
    <w:rsid w:val="00BE26B2"/>
    <w:rsid w:val="00BE43F1"/>
    <w:rsid w:val="00BF0B69"/>
    <w:rsid w:val="00C01228"/>
    <w:rsid w:val="00C171C5"/>
    <w:rsid w:val="00C35A21"/>
    <w:rsid w:val="00C642CD"/>
    <w:rsid w:val="00C7256C"/>
    <w:rsid w:val="00C94390"/>
    <w:rsid w:val="00CC0635"/>
    <w:rsid w:val="00CD568A"/>
    <w:rsid w:val="00CE35BA"/>
    <w:rsid w:val="00CF6543"/>
    <w:rsid w:val="00D2155D"/>
    <w:rsid w:val="00D23C79"/>
    <w:rsid w:val="00D24784"/>
    <w:rsid w:val="00D32A64"/>
    <w:rsid w:val="00D3395F"/>
    <w:rsid w:val="00D9087B"/>
    <w:rsid w:val="00D93CA5"/>
    <w:rsid w:val="00D9526E"/>
    <w:rsid w:val="00DA1098"/>
    <w:rsid w:val="00DC24FD"/>
    <w:rsid w:val="00DD7349"/>
    <w:rsid w:val="00DE0E2D"/>
    <w:rsid w:val="00DE140F"/>
    <w:rsid w:val="00DE29A7"/>
    <w:rsid w:val="00DF4C29"/>
    <w:rsid w:val="00DF5255"/>
    <w:rsid w:val="00DF73BA"/>
    <w:rsid w:val="00E042DB"/>
    <w:rsid w:val="00E312FE"/>
    <w:rsid w:val="00E4643B"/>
    <w:rsid w:val="00E5605F"/>
    <w:rsid w:val="00E622C1"/>
    <w:rsid w:val="00E6550A"/>
    <w:rsid w:val="00E72774"/>
    <w:rsid w:val="00E74211"/>
    <w:rsid w:val="00E770AA"/>
    <w:rsid w:val="00E77ABE"/>
    <w:rsid w:val="00E851EA"/>
    <w:rsid w:val="00E865CD"/>
    <w:rsid w:val="00EC29D3"/>
    <w:rsid w:val="00EE3E25"/>
    <w:rsid w:val="00F21C33"/>
    <w:rsid w:val="00F25A95"/>
    <w:rsid w:val="00F45CF5"/>
    <w:rsid w:val="00F47D1F"/>
    <w:rsid w:val="00F5524F"/>
    <w:rsid w:val="00F60FAA"/>
    <w:rsid w:val="00F817B7"/>
    <w:rsid w:val="00F8245E"/>
    <w:rsid w:val="00FA2F92"/>
    <w:rsid w:val="00FA6304"/>
    <w:rsid w:val="00FA795C"/>
    <w:rsid w:val="00FC7B6A"/>
    <w:rsid w:val="00FD2B4C"/>
    <w:rsid w:val="00FD6BB8"/>
    <w:rsid w:val="00FE2351"/>
    <w:rsid w:val="00FE417C"/>
    <w:rsid w:val="00FE4D77"/>
    <w:rsid w:val="00FE6168"/>
    <w:rsid w:val="00FF09F8"/>
    <w:rsid w:val="00FF3D16"/>
    <w:rsid w:val="00FF4D14"/>
    <w:rsid w:val="00FF6E2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34D7E5-928D-41A4-A9B5-FF1783EC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42C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642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rsid w:val="00C642C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642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42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C29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078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078E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0F11F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11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zs@alreg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valkina.328-1\&#1056;&#1072;&#1073;&#1086;&#1095;&#1080;&#1081;%20&#1089;&#1090;&#1086;&#1083;\&#1054;&#1090;&#1074;&#1077;&#1090;&#1099;\&#1041;&#1083;&#1072;&#1085;&#1082;%20&#1086;&#1088;&#1075;&#1072;&#1085;&#1080;&#1079;&#1072;&#1094;&#1080;&#1086;&#1085;&#1085;&#1086;&#1075;&#1086;%20&#1091;&#1087;&#1088;&#1072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организационного управления</Template>
  <TotalTime>7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KSND</Company>
  <LinksUpToDate>false</LinksUpToDate>
  <CharactersWithSpaces>5262</CharactersWithSpaces>
  <SharedDoc>false</SharedDoc>
  <HLinks>
    <vt:vector size="6" baseType="variant">
      <vt:variant>
        <vt:i4>5570661</vt:i4>
      </vt:variant>
      <vt:variant>
        <vt:i4>0</vt:i4>
      </vt:variant>
      <vt:variant>
        <vt:i4>0</vt:i4>
      </vt:variant>
      <vt:variant>
        <vt:i4>5</vt:i4>
      </vt:variant>
      <vt:variant>
        <vt:lpwstr>mailto:kzs@alregn.ru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hovalkina</dc:creator>
  <cp:keywords/>
  <dc:description/>
  <cp:lastModifiedBy>Алена Анатольевна Горбунова</cp:lastModifiedBy>
  <cp:revision>4</cp:revision>
  <cp:lastPrinted>2017-01-17T03:12:00Z</cp:lastPrinted>
  <dcterms:created xsi:type="dcterms:W3CDTF">2017-01-18T04:04:00Z</dcterms:created>
  <dcterms:modified xsi:type="dcterms:W3CDTF">2017-01-18T04:11:00Z</dcterms:modified>
</cp:coreProperties>
</file>