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8A0591" w:rsidRDefault="000304AA" w:rsidP="001F50E3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3086100</wp:posOffset>
                </wp:positionV>
                <wp:extent cx="4391348" cy="7439025"/>
                <wp:effectExtent l="0" t="0" r="0" b="9525"/>
                <wp:wrapNone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348" cy="743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789" w:rsidRDefault="000E4789" w:rsidP="000304AA">
                            <w:pPr>
                              <w:pStyle w:val="a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17CAE" w:rsidRPr="000E4789" w:rsidRDefault="00666D6C" w:rsidP="000304AA">
                            <w:pPr>
                              <w:pStyle w:val="a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C17CAE" w:rsidRPr="000E4789">
                              <w:rPr>
                                <w:b/>
                                <w:sz w:val="20"/>
                              </w:rPr>
                              <w:t>)</w:t>
                            </w:r>
                            <w:r w:rsidR="00C17CAE" w:rsidRPr="000E4789">
                              <w:rPr>
                                <w:sz w:val="20"/>
                              </w:rPr>
                              <w:t xml:space="preserve"> Справк</w:t>
                            </w:r>
                            <w:r w:rsidR="00500C1E" w:rsidRPr="000E4789">
                              <w:rPr>
                                <w:sz w:val="20"/>
                              </w:rPr>
                              <w:t>у</w:t>
                            </w:r>
                            <w:r w:rsidR="00C17CAE" w:rsidRPr="000E4789">
                              <w:rPr>
                                <w:sz w:val="20"/>
                              </w:rPr>
                              <w:t xml:space="preserve"> 2 НДФЛ с места работы, иных мест получения доходов (по совместительству, по гражданско-правовым договорам, пенсии, пособия и т.д.), иные документы, подтверждающие по</w:t>
                            </w:r>
                            <w:r>
                              <w:rPr>
                                <w:sz w:val="20"/>
                              </w:rPr>
                              <w:t>лучение различных видов доходов;</w:t>
                            </w:r>
                          </w:p>
                          <w:p w:rsidR="00C17CAE" w:rsidRPr="000E4789" w:rsidRDefault="00666D6C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>2</w:t>
                            </w:r>
                            <w:r w:rsidR="00C17CAE" w:rsidRPr="000E4789"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>)</w:t>
                            </w:r>
                            <w:r w:rsidR="00C17CAE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Справк</w:t>
                            </w:r>
                            <w:r w:rsidR="00500C1E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у</w:t>
                            </w:r>
                            <w:r w:rsidR="00C17CAE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2 НДФЛ из фонда социального страхования (в случае получения выплат по больничным листам, пособий по беременности и </w:t>
                            </w:r>
                            <w:proofErr w:type="spellStart"/>
                            <w:r w:rsidR="00C17CAE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т.д</w:t>
                            </w:r>
                            <w:proofErr w:type="spellEnd"/>
                            <w:r w:rsidR="000E4789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)</w:t>
                            </w:r>
                            <w:r w:rsidR="003008E2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.</w:t>
                            </w:r>
                          </w:p>
                          <w:p w:rsidR="003008E2" w:rsidRDefault="00C17CAE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Получить можно</w:t>
                            </w:r>
                            <w:r w:rsidR="003008E2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: </w:t>
                            </w:r>
                          </w:p>
                          <w:p w:rsidR="003008E2" w:rsidRDefault="003008E2" w:rsidP="000304AA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ind w:left="0" w:firstLine="36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лично в отделениях фонда;</w:t>
                            </w:r>
                          </w:p>
                          <w:p w:rsidR="00C17CAE" w:rsidRPr="000E4789" w:rsidRDefault="00C17CAE" w:rsidP="000304AA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ind w:left="0" w:firstLine="36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через личный кабинет застрахованного лица на сайте </w:t>
                            </w:r>
                            <w:hyperlink r:id="rId7" w:history="1">
                              <w:r w:rsidRPr="003008E2">
                                <w:rPr>
                                  <w:rFonts w:ascii="Century Gothic" w:eastAsia="Times New Roman" w:hAnsi="Century Gothic" w:cs="Century Gothic"/>
                                  <w:sz w:val="20"/>
                                  <w:szCs w:val="17"/>
                                  <w:u w:val="single"/>
                                  <w:lang w:eastAsia="ru-RU"/>
                                </w:rPr>
                                <w:t>www.lk.fss.ru</w:t>
                              </w:r>
                            </w:hyperlink>
                            <w:r w:rsidR="003008E2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, </w:t>
                            </w:r>
                            <w:r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вход</w:t>
                            </w:r>
                            <w:r w:rsidR="00FE3455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</w:t>
                            </w:r>
                            <w:r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осуществляется с паролем интернет –</w:t>
                            </w:r>
                            <w:r w:rsid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</w:t>
                            </w:r>
                            <w:r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портала </w:t>
                            </w:r>
                            <w:proofErr w:type="spellStart"/>
                            <w:r w:rsidR="000E4789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Госуслуги</w:t>
                            </w:r>
                            <w:proofErr w:type="spellEnd"/>
                            <w:r w:rsidR="003008E2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;</w:t>
                            </w:r>
                          </w:p>
                          <w:p w:rsidR="00C17CAE" w:rsidRPr="000E4789" w:rsidRDefault="00C17CAE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</w:p>
                          <w:p w:rsidR="00E052F3" w:rsidRPr="000E4789" w:rsidRDefault="003008E2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>3</w:t>
                            </w:r>
                            <w:r w:rsidR="00C17CAE" w:rsidRPr="000E4789"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>)</w:t>
                            </w:r>
                            <w:r w:rsidR="00C17CAE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Информаци</w:t>
                            </w:r>
                            <w:r w:rsidR="00500C1E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ю</w:t>
                            </w:r>
                            <w:r w:rsidR="00C17CAE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о наличии с</w:t>
                            </w:r>
                            <w:r w:rsidR="000E4789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четов в кредитных организациях</w:t>
                            </w:r>
                          </w:p>
                          <w:p w:rsidR="003008E2" w:rsidRDefault="00C17CAE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Получить можно</w:t>
                            </w:r>
                            <w:r w:rsidR="003008E2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:</w:t>
                            </w:r>
                          </w:p>
                          <w:p w:rsidR="003008E2" w:rsidRDefault="003008E2" w:rsidP="000304AA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ind w:left="0" w:firstLine="426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лично в </w:t>
                            </w:r>
                            <w:r w:rsidR="00F171D1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кредитных организациях</w:t>
                            </w:r>
                            <w:r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;</w:t>
                            </w:r>
                          </w:p>
                          <w:p w:rsidR="00C17CAE" w:rsidRPr="003008E2" w:rsidRDefault="00C17CAE" w:rsidP="000304AA">
                            <w:pPr>
                              <w:pStyle w:val="ab"/>
                              <w:numPr>
                                <w:ilvl w:val="0"/>
                                <w:numId w:val="10"/>
                              </w:numPr>
                              <w:ind w:left="0" w:firstLine="426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 w:rsidRPr="003008E2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через личный кабинет ФНС </w:t>
                            </w:r>
                            <w:r w:rsidRPr="003008E2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u w:val="single"/>
                                <w:lang w:eastAsia="ru-RU"/>
                              </w:rPr>
                              <w:t>nalog</w:t>
                            </w:r>
                            <w:r w:rsidR="000E4789" w:rsidRPr="003008E2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u w:val="single"/>
                                <w:lang w:eastAsia="ru-RU"/>
                              </w:rPr>
                              <w:t>.22</w:t>
                            </w:r>
                            <w:r w:rsidR="00FE3455" w:rsidRPr="00FE3455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, </w:t>
                            </w:r>
                            <w:r w:rsidR="00FE3455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вход</w:t>
                            </w:r>
                            <w:r w:rsidR="00FE3455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может</w:t>
                            </w:r>
                            <w:r w:rsidR="00FE3455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осуществля</w:t>
                            </w:r>
                            <w:r w:rsidR="00FE3455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ть</w:t>
                            </w:r>
                            <w:r w:rsidR="00FE3455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ся с паролем интернет –</w:t>
                            </w:r>
                            <w:r w:rsidR="00FE3455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</w:t>
                            </w:r>
                            <w:r w:rsidR="00FE3455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портала </w:t>
                            </w:r>
                            <w:proofErr w:type="spellStart"/>
                            <w:r w:rsidR="00FE3455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Госуслуги</w:t>
                            </w:r>
                            <w:proofErr w:type="spellEnd"/>
                            <w:r w:rsidR="003008E2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u w:val="single"/>
                                <w:lang w:eastAsia="ru-RU"/>
                              </w:rPr>
                              <w:t>;</w:t>
                            </w:r>
                          </w:p>
                          <w:p w:rsidR="00C17CAE" w:rsidRPr="000E4789" w:rsidRDefault="00C17CAE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</w:p>
                          <w:p w:rsidR="00E052F3" w:rsidRPr="000E4789" w:rsidRDefault="003008E2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>4</w:t>
                            </w:r>
                            <w:r w:rsidR="00C17CAE" w:rsidRPr="000E4789"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>)</w:t>
                            </w:r>
                            <w:r w:rsidR="00C17CAE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Справки </w:t>
                            </w:r>
                            <w:r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(выписки)</w:t>
                            </w:r>
                            <w:r w:rsidR="000D29BC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</w:t>
                            </w:r>
                            <w:r w:rsidR="00C17CAE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по счетам </w:t>
                            </w:r>
                            <w:r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из</w:t>
                            </w:r>
                            <w:r w:rsidR="00C17CAE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банк</w:t>
                            </w:r>
                            <w:r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ов и иных кредитных организаций</w:t>
                            </w:r>
                            <w:r w:rsidR="00C17CAE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с информацией</w:t>
                            </w:r>
                            <w:r w:rsidR="00E052F3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: </w:t>
                            </w:r>
                          </w:p>
                          <w:p w:rsidR="00E052F3" w:rsidRPr="000E4789" w:rsidRDefault="00C17CAE" w:rsidP="000D29BC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ind w:left="0" w:firstLine="426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об остатках на счетах на 31 декабря </w:t>
                            </w:r>
                            <w:r w:rsidR="00500C1E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отчетного года</w:t>
                            </w:r>
                            <w:r w:rsidR="000304AA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;</w:t>
                            </w:r>
                          </w:p>
                          <w:p w:rsidR="00E052F3" w:rsidRPr="000E4789" w:rsidRDefault="00E052F3" w:rsidP="000304AA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ind w:left="0" w:firstLine="426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о сумме дохода (капитализация, проценты), полученного за отчетный период по каждому счету (вкладу)</w:t>
                            </w:r>
                            <w:r w:rsidR="000304AA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, в том числе по закрытым в течение отчетного года счетах (вкладах);</w:t>
                            </w:r>
                          </w:p>
                          <w:p w:rsidR="00E052F3" w:rsidRPr="000E4789" w:rsidRDefault="00E052F3" w:rsidP="000304AA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ind w:left="0" w:firstLine="426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о размере</w:t>
                            </w:r>
                            <w:r w:rsidR="00716738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финансовых</w:t>
                            </w:r>
                            <w:r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</w:t>
                            </w:r>
                            <w:r w:rsidR="00716738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обязательств</w:t>
                            </w:r>
                            <w:r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(оставшегося непогашенного долга) по состоянию на 31 декабря отчетного года</w:t>
                            </w:r>
                            <w:r w:rsidR="00716738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, при наличии обязательств на сумму, превышающую 500 тыс. руб. каждое</w:t>
                            </w:r>
                            <w:r w:rsidR="000304AA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;</w:t>
                            </w:r>
                          </w:p>
                          <w:p w:rsidR="00716738" w:rsidRPr="000E4789" w:rsidRDefault="00716738" w:rsidP="000304AA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ind w:left="0" w:firstLine="426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об обязательствах по договору поручительства</w:t>
                            </w:r>
                            <w:r w:rsidR="000304AA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;</w:t>
                            </w:r>
                          </w:p>
                          <w:p w:rsidR="00500C1E" w:rsidRPr="000E4789" w:rsidRDefault="00716738" w:rsidP="000304AA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ind w:left="0" w:firstLine="426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о движении средств по счету, в том случае, если сумма поступивших на счет за отчетный год</w:t>
                            </w:r>
                            <w:r w:rsidR="00A911EA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средств</w:t>
                            </w:r>
                            <w:bookmarkStart w:id="0" w:name="_GoBack"/>
                            <w:bookmarkEnd w:id="0"/>
                            <w:r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, превышает сумму дохода лица, представляющего справку, и его супруга (супруги) за отчетный год и два ему предшеств</w:t>
                            </w:r>
                            <w:r w:rsidR="000E4789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ующих</w:t>
                            </w:r>
                          </w:p>
                          <w:p w:rsidR="00716738" w:rsidRPr="000E4789" w:rsidRDefault="00716738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</w:p>
                          <w:p w:rsidR="00E052F3" w:rsidRPr="000E4789" w:rsidRDefault="003008E2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>5</w:t>
                            </w:r>
                            <w:r w:rsidR="00E052F3" w:rsidRPr="000E4789"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 xml:space="preserve">) </w:t>
                            </w:r>
                            <w:r w:rsidR="00E052F3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Документы об уставном капитале юри</w:t>
                            </w:r>
                            <w:r w:rsidR="000304AA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дического лица, </w:t>
                            </w:r>
                            <w:r w:rsidR="000D29BC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количестве и </w:t>
                            </w:r>
                            <w:r w:rsidR="000304AA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стоимости акций; размере долей, паев в юридических лицах;</w:t>
                            </w:r>
                          </w:p>
                          <w:p w:rsidR="000E4789" w:rsidRPr="000E4789" w:rsidRDefault="000E4789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</w:p>
                          <w:p w:rsidR="000E4789" w:rsidRPr="000E4789" w:rsidRDefault="000304AA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>6</w:t>
                            </w:r>
                            <w:r w:rsidR="000E4789" w:rsidRPr="000E4789"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>)</w:t>
                            </w:r>
                            <w:r w:rsidR="000E4789" w:rsidRPr="000E478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Документы, подтверждающие владение ценными бумагами, цифровыми финансовыми активами, цифровой валютой</w:t>
                            </w:r>
                            <w:r w:rsidR="000D29BC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, а также о доходах от владения указанными финансовыми инструментами.</w:t>
                            </w:r>
                          </w:p>
                          <w:p w:rsidR="00E052F3" w:rsidRPr="00E052F3" w:rsidRDefault="00E052F3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b/>
                                <w:sz w:val="17"/>
                                <w:szCs w:val="17"/>
                                <w:lang w:eastAsia="ru-RU"/>
                              </w:rPr>
                            </w:pPr>
                          </w:p>
                          <w:p w:rsidR="00E052F3" w:rsidRDefault="00E052F3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17"/>
                                <w:szCs w:val="17"/>
                                <w:lang w:eastAsia="ru-RU"/>
                              </w:rPr>
                            </w:pPr>
                          </w:p>
                          <w:p w:rsidR="00E052F3" w:rsidRDefault="00E052F3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17"/>
                                <w:szCs w:val="17"/>
                                <w:lang w:eastAsia="ru-RU"/>
                              </w:rPr>
                            </w:pPr>
                          </w:p>
                          <w:p w:rsidR="00E052F3" w:rsidRDefault="00E052F3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17"/>
                                <w:szCs w:val="17"/>
                                <w:lang w:eastAsia="ru-RU"/>
                              </w:rPr>
                            </w:pPr>
                          </w:p>
                          <w:p w:rsidR="00E052F3" w:rsidRDefault="00E052F3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17"/>
                                <w:szCs w:val="17"/>
                                <w:lang w:eastAsia="ru-RU"/>
                              </w:rPr>
                            </w:pPr>
                          </w:p>
                          <w:p w:rsidR="00E052F3" w:rsidRDefault="00E052F3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17"/>
                                <w:szCs w:val="17"/>
                                <w:lang w:eastAsia="ru-RU"/>
                              </w:rPr>
                            </w:pPr>
                          </w:p>
                          <w:p w:rsidR="00E052F3" w:rsidRDefault="00E052F3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17"/>
                                <w:szCs w:val="17"/>
                                <w:lang w:eastAsia="ru-RU"/>
                              </w:rPr>
                            </w:pPr>
                          </w:p>
                          <w:p w:rsidR="00E052F3" w:rsidRDefault="00E052F3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17"/>
                                <w:szCs w:val="17"/>
                                <w:lang w:eastAsia="ru-RU"/>
                              </w:rPr>
                            </w:pPr>
                          </w:p>
                          <w:p w:rsidR="00500C1E" w:rsidRDefault="00500C1E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17"/>
                                <w:szCs w:val="17"/>
                                <w:lang w:eastAsia="ru-RU"/>
                              </w:rPr>
                            </w:pPr>
                          </w:p>
                          <w:p w:rsidR="00500C1E" w:rsidRPr="00C17CAE" w:rsidRDefault="00500C1E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17"/>
                                <w:szCs w:val="17"/>
                                <w:lang w:eastAsia="ru-RU"/>
                              </w:rPr>
                            </w:pPr>
                          </w:p>
                          <w:p w:rsidR="00C17CAE" w:rsidRPr="00D518F4" w:rsidRDefault="00C17CAE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7CAE" w:rsidRPr="00C17CAE" w:rsidRDefault="00C17CAE" w:rsidP="000304AA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17"/>
                                <w:szCs w:val="17"/>
                                <w:lang w:eastAsia="ru-RU"/>
                              </w:rPr>
                            </w:pPr>
                          </w:p>
                          <w:p w:rsidR="00C17CAE" w:rsidRDefault="00C17CAE" w:rsidP="000304AA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34pt;margin-top:243pt;width:345.8pt;height:585.7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" filled="f" stroked="f" strokecolor="#393737 [814]">
                <v:textbox inset="0,0,,0">
                  <w:txbxContent>
                    <w:p w:rsidR="000E4789" w:rsidRDefault="000E4789" w:rsidP="000304AA">
                      <w:pPr>
                        <w:pStyle w:val="a8"/>
                        <w:rPr>
                          <w:b/>
                          <w:sz w:val="20"/>
                        </w:rPr>
                      </w:pPr>
                    </w:p>
                    <w:p w:rsidR="00C17CAE" w:rsidRPr="000E4789" w:rsidRDefault="00666D6C" w:rsidP="000304AA">
                      <w:pPr>
                        <w:pStyle w:val="a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 w:rsidR="00C17CAE" w:rsidRPr="000E4789">
                        <w:rPr>
                          <w:b/>
                          <w:sz w:val="20"/>
                        </w:rPr>
                        <w:t>)</w:t>
                      </w:r>
                      <w:r w:rsidR="00C17CAE" w:rsidRPr="000E4789">
                        <w:rPr>
                          <w:sz w:val="20"/>
                        </w:rPr>
                        <w:t xml:space="preserve"> Справк</w:t>
                      </w:r>
                      <w:r w:rsidR="00500C1E" w:rsidRPr="000E4789">
                        <w:rPr>
                          <w:sz w:val="20"/>
                        </w:rPr>
                        <w:t>у</w:t>
                      </w:r>
                      <w:r w:rsidR="00C17CAE" w:rsidRPr="000E4789">
                        <w:rPr>
                          <w:sz w:val="20"/>
                        </w:rPr>
                        <w:t xml:space="preserve"> 2 НДФЛ с места работы, иных мест получения доходов (по совместительству, по гражданско-правовым договорам, пенсии, пособия и т.д.), иные документы, подтверждающие по</w:t>
                      </w:r>
                      <w:r>
                        <w:rPr>
                          <w:sz w:val="20"/>
                        </w:rPr>
                        <w:t>лучение различных видов доходов;</w:t>
                      </w:r>
                    </w:p>
                    <w:p w:rsidR="00C17CAE" w:rsidRPr="000E4789" w:rsidRDefault="00666D6C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>2</w:t>
                      </w:r>
                      <w:r w:rsidR="00C17CAE" w:rsidRPr="000E4789"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>)</w:t>
                      </w:r>
                      <w:r w:rsidR="00C17CAE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Справк</w:t>
                      </w:r>
                      <w:r w:rsidR="00500C1E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у</w:t>
                      </w:r>
                      <w:r w:rsidR="00C17CAE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2 НДФЛ из фонда социального страхования (в случае получения выплат по больничным листам, пособий по беременности и </w:t>
                      </w:r>
                      <w:proofErr w:type="spellStart"/>
                      <w:r w:rsidR="00C17CAE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т.д</w:t>
                      </w:r>
                      <w:proofErr w:type="spellEnd"/>
                      <w:r w:rsidR="000E4789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)</w:t>
                      </w:r>
                      <w:r w:rsidR="003008E2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.</w:t>
                      </w:r>
                    </w:p>
                    <w:p w:rsidR="003008E2" w:rsidRDefault="00C17CAE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Получить можно</w:t>
                      </w:r>
                      <w:r w:rsidR="003008E2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: </w:t>
                      </w:r>
                    </w:p>
                    <w:p w:rsidR="003008E2" w:rsidRDefault="003008E2" w:rsidP="000304AA">
                      <w:pPr>
                        <w:pStyle w:val="ab"/>
                        <w:numPr>
                          <w:ilvl w:val="0"/>
                          <w:numId w:val="8"/>
                        </w:numPr>
                        <w:ind w:left="0" w:firstLine="36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лично в отделениях фонда;</w:t>
                      </w:r>
                    </w:p>
                    <w:p w:rsidR="00C17CAE" w:rsidRPr="000E4789" w:rsidRDefault="00C17CAE" w:rsidP="000304AA">
                      <w:pPr>
                        <w:pStyle w:val="ab"/>
                        <w:numPr>
                          <w:ilvl w:val="0"/>
                          <w:numId w:val="8"/>
                        </w:numPr>
                        <w:ind w:left="0" w:firstLine="36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через личный кабинет застрахованного лица на сайте </w:t>
                      </w:r>
                      <w:hyperlink r:id="rId8" w:history="1">
                        <w:r w:rsidRPr="003008E2">
                          <w:rPr>
                            <w:rFonts w:ascii="Century Gothic" w:eastAsia="Times New Roman" w:hAnsi="Century Gothic" w:cs="Century Gothic"/>
                            <w:sz w:val="20"/>
                            <w:szCs w:val="17"/>
                            <w:u w:val="single"/>
                            <w:lang w:eastAsia="ru-RU"/>
                          </w:rPr>
                          <w:t>www.lk.fss.ru</w:t>
                        </w:r>
                      </w:hyperlink>
                      <w:r w:rsidR="003008E2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, </w:t>
                      </w:r>
                      <w:r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вход</w:t>
                      </w:r>
                      <w:r w:rsidR="00FE3455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</w:t>
                      </w:r>
                      <w:r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осуществляется с паролем интернет –</w:t>
                      </w:r>
                      <w:r w:rsid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</w:t>
                      </w:r>
                      <w:r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портала </w:t>
                      </w:r>
                      <w:proofErr w:type="spellStart"/>
                      <w:r w:rsidR="000E4789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Госуслуги</w:t>
                      </w:r>
                      <w:proofErr w:type="spellEnd"/>
                      <w:r w:rsidR="003008E2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;</w:t>
                      </w:r>
                    </w:p>
                    <w:p w:rsidR="00C17CAE" w:rsidRPr="000E4789" w:rsidRDefault="00C17CAE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</w:p>
                    <w:p w:rsidR="00E052F3" w:rsidRPr="000E4789" w:rsidRDefault="003008E2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>3</w:t>
                      </w:r>
                      <w:r w:rsidR="00C17CAE" w:rsidRPr="000E4789"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>)</w:t>
                      </w:r>
                      <w:r w:rsidR="00C17CAE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Информаци</w:t>
                      </w:r>
                      <w:r w:rsidR="00500C1E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ю</w:t>
                      </w:r>
                      <w:r w:rsidR="00C17CAE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о наличии с</w:t>
                      </w:r>
                      <w:r w:rsidR="000E4789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четов в кредитных организациях</w:t>
                      </w:r>
                    </w:p>
                    <w:p w:rsidR="003008E2" w:rsidRDefault="00C17CAE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Получить можно</w:t>
                      </w:r>
                      <w:r w:rsidR="003008E2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:</w:t>
                      </w:r>
                    </w:p>
                    <w:p w:rsidR="003008E2" w:rsidRDefault="003008E2" w:rsidP="000304AA">
                      <w:pPr>
                        <w:pStyle w:val="ab"/>
                        <w:numPr>
                          <w:ilvl w:val="0"/>
                          <w:numId w:val="11"/>
                        </w:numPr>
                        <w:ind w:left="0" w:firstLine="426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лично в </w:t>
                      </w:r>
                      <w:r w:rsidR="00F171D1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кредитных организациях</w:t>
                      </w:r>
                      <w:r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;</w:t>
                      </w:r>
                    </w:p>
                    <w:p w:rsidR="00C17CAE" w:rsidRPr="003008E2" w:rsidRDefault="00C17CAE" w:rsidP="000304AA">
                      <w:pPr>
                        <w:pStyle w:val="ab"/>
                        <w:numPr>
                          <w:ilvl w:val="0"/>
                          <w:numId w:val="10"/>
                        </w:numPr>
                        <w:ind w:left="0" w:firstLine="426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 w:rsidRPr="003008E2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через личный кабинет ФНС </w:t>
                      </w:r>
                      <w:r w:rsidRPr="003008E2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u w:val="single"/>
                          <w:lang w:eastAsia="ru-RU"/>
                        </w:rPr>
                        <w:t>nalog</w:t>
                      </w:r>
                      <w:r w:rsidR="000E4789" w:rsidRPr="003008E2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u w:val="single"/>
                          <w:lang w:eastAsia="ru-RU"/>
                        </w:rPr>
                        <w:t>.22</w:t>
                      </w:r>
                      <w:r w:rsidR="00FE3455" w:rsidRPr="00FE3455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, </w:t>
                      </w:r>
                      <w:r w:rsidR="00FE3455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вход</w:t>
                      </w:r>
                      <w:r w:rsidR="00FE3455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может</w:t>
                      </w:r>
                      <w:r w:rsidR="00FE3455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осуществля</w:t>
                      </w:r>
                      <w:r w:rsidR="00FE3455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ть</w:t>
                      </w:r>
                      <w:r w:rsidR="00FE3455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ся с паролем интернет –</w:t>
                      </w:r>
                      <w:r w:rsidR="00FE3455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</w:t>
                      </w:r>
                      <w:r w:rsidR="00FE3455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портала </w:t>
                      </w:r>
                      <w:proofErr w:type="spellStart"/>
                      <w:r w:rsidR="00FE3455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Госуслуги</w:t>
                      </w:r>
                      <w:proofErr w:type="spellEnd"/>
                      <w:r w:rsidR="003008E2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u w:val="single"/>
                          <w:lang w:eastAsia="ru-RU"/>
                        </w:rPr>
                        <w:t>;</w:t>
                      </w:r>
                    </w:p>
                    <w:p w:rsidR="00C17CAE" w:rsidRPr="000E4789" w:rsidRDefault="00C17CAE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</w:p>
                    <w:p w:rsidR="00E052F3" w:rsidRPr="000E4789" w:rsidRDefault="003008E2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>4</w:t>
                      </w:r>
                      <w:r w:rsidR="00C17CAE" w:rsidRPr="000E4789"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>)</w:t>
                      </w:r>
                      <w:r w:rsidR="00C17CAE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Справки </w:t>
                      </w:r>
                      <w:r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(выписки)</w:t>
                      </w:r>
                      <w:r w:rsidR="000D29BC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</w:t>
                      </w:r>
                      <w:r w:rsidR="00C17CAE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по счетам </w:t>
                      </w:r>
                      <w:r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из</w:t>
                      </w:r>
                      <w:r w:rsidR="00C17CAE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банк</w:t>
                      </w:r>
                      <w:r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ов и иных кредитных организаций</w:t>
                      </w:r>
                      <w:r w:rsidR="00C17CAE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с информацией</w:t>
                      </w:r>
                      <w:r w:rsidR="00E052F3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: </w:t>
                      </w:r>
                    </w:p>
                    <w:p w:rsidR="00E052F3" w:rsidRPr="000E4789" w:rsidRDefault="00C17CAE" w:rsidP="000D29BC">
                      <w:pPr>
                        <w:pStyle w:val="ab"/>
                        <w:numPr>
                          <w:ilvl w:val="0"/>
                          <w:numId w:val="8"/>
                        </w:numPr>
                        <w:ind w:left="0" w:firstLine="426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об остатках на счетах на 31 декабря </w:t>
                      </w:r>
                      <w:r w:rsidR="00500C1E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отчетного года</w:t>
                      </w:r>
                      <w:r w:rsidR="000304AA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;</w:t>
                      </w:r>
                    </w:p>
                    <w:p w:rsidR="00E052F3" w:rsidRPr="000E4789" w:rsidRDefault="00E052F3" w:rsidP="000304AA">
                      <w:pPr>
                        <w:pStyle w:val="ab"/>
                        <w:numPr>
                          <w:ilvl w:val="0"/>
                          <w:numId w:val="8"/>
                        </w:numPr>
                        <w:ind w:left="0" w:firstLine="426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о сумме дохода (капитализация, проценты), полученного за отчетный период по каждому счету (вкладу)</w:t>
                      </w:r>
                      <w:r w:rsidR="000304AA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, в том числе по закрытым в течение отчетного года счетах (вкладах);</w:t>
                      </w:r>
                    </w:p>
                    <w:p w:rsidR="00E052F3" w:rsidRPr="000E4789" w:rsidRDefault="00E052F3" w:rsidP="000304AA">
                      <w:pPr>
                        <w:pStyle w:val="ab"/>
                        <w:numPr>
                          <w:ilvl w:val="0"/>
                          <w:numId w:val="8"/>
                        </w:numPr>
                        <w:ind w:left="0" w:firstLine="426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о размере</w:t>
                      </w:r>
                      <w:r w:rsidR="00716738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финансовых</w:t>
                      </w:r>
                      <w:r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</w:t>
                      </w:r>
                      <w:r w:rsidR="00716738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обязательств</w:t>
                      </w:r>
                      <w:r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(оставшегося непогашенного долга) по состоянию на 31 декабря отчетного года</w:t>
                      </w:r>
                      <w:r w:rsidR="00716738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, при наличии обязательств на сумму, превышающую 500 тыс. руб. каждое</w:t>
                      </w:r>
                      <w:r w:rsidR="000304AA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;</w:t>
                      </w:r>
                    </w:p>
                    <w:p w:rsidR="00716738" w:rsidRPr="000E4789" w:rsidRDefault="00716738" w:rsidP="000304AA">
                      <w:pPr>
                        <w:pStyle w:val="ab"/>
                        <w:numPr>
                          <w:ilvl w:val="0"/>
                          <w:numId w:val="8"/>
                        </w:numPr>
                        <w:ind w:left="0" w:firstLine="426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об обязательствах по договору поручительства</w:t>
                      </w:r>
                      <w:r w:rsidR="000304AA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;</w:t>
                      </w:r>
                    </w:p>
                    <w:p w:rsidR="00500C1E" w:rsidRPr="000E4789" w:rsidRDefault="00716738" w:rsidP="000304AA">
                      <w:pPr>
                        <w:pStyle w:val="ab"/>
                        <w:numPr>
                          <w:ilvl w:val="0"/>
                          <w:numId w:val="8"/>
                        </w:numPr>
                        <w:ind w:left="0" w:firstLine="426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о движении средств по счету, в том случае, если сумма поступивших на счет за отчетный год</w:t>
                      </w:r>
                      <w:r w:rsidR="00A911EA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средств</w:t>
                      </w:r>
                      <w:bookmarkStart w:id="1" w:name="_GoBack"/>
                      <w:bookmarkEnd w:id="1"/>
                      <w:r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, превышает сумму дохода лица, представляющего справку, и его супруга (супруги) за отчетный год и два ему предшеств</w:t>
                      </w:r>
                      <w:r w:rsidR="000E4789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ующих</w:t>
                      </w:r>
                    </w:p>
                    <w:p w:rsidR="00716738" w:rsidRPr="000E4789" w:rsidRDefault="00716738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</w:p>
                    <w:p w:rsidR="00E052F3" w:rsidRPr="000E4789" w:rsidRDefault="003008E2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>5</w:t>
                      </w:r>
                      <w:r w:rsidR="00E052F3" w:rsidRPr="000E4789"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 xml:space="preserve">) </w:t>
                      </w:r>
                      <w:r w:rsidR="00E052F3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Документы об уставном капитале юри</w:t>
                      </w:r>
                      <w:r w:rsidR="000304AA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дического лица, </w:t>
                      </w:r>
                      <w:r w:rsidR="000D29BC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количестве и </w:t>
                      </w:r>
                      <w:r w:rsidR="000304AA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стоимости акций; размере долей, паев в юридических лицах;</w:t>
                      </w:r>
                    </w:p>
                    <w:p w:rsidR="000E4789" w:rsidRPr="000E4789" w:rsidRDefault="000E4789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</w:p>
                    <w:p w:rsidR="000E4789" w:rsidRPr="000E4789" w:rsidRDefault="000304AA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>6</w:t>
                      </w:r>
                      <w:r w:rsidR="000E4789" w:rsidRPr="000E4789"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>)</w:t>
                      </w:r>
                      <w:r w:rsidR="000E4789" w:rsidRPr="000E478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Документы, подтверждающие владение ценными бумагами, цифровыми финансовыми активами, цифровой валютой</w:t>
                      </w:r>
                      <w:r w:rsidR="000D29BC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, а также о доходах от владения указанными финансовыми инструментами.</w:t>
                      </w:r>
                    </w:p>
                    <w:p w:rsidR="00E052F3" w:rsidRPr="00E052F3" w:rsidRDefault="00E052F3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b/>
                          <w:sz w:val="17"/>
                          <w:szCs w:val="17"/>
                          <w:lang w:eastAsia="ru-RU"/>
                        </w:rPr>
                      </w:pPr>
                    </w:p>
                    <w:p w:rsidR="00E052F3" w:rsidRDefault="00E052F3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17"/>
                          <w:szCs w:val="17"/>
                          <w:lang w:eastAsia="ru-RU"/>
                        </w:rPr>
                      </w:pPr>
                    </w:p>
                    <w:p w:rsidR="00E052F3" w:rsidRDefault="00E052F3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17"/>
                          <w:szCs w:val="17"/>
                          <w:lang w:eastAsia="ru-RU"/>
                        </w:rPr>
                      </w:pPr>
                    </w:p>
                    <w:p w:rsidR="00E052F3" w:rsidRDefault="00E052F3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17"/>
                          <w:szCs w:val="17"/>
                          <w:lang w:eastAsia="ru-RU"/>
                        </w:rPr>
                      </w:pPr>
                    </w:p>
                    <w:p w:rsidR="00E052F3" w:rsidRDefault="00E052F3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17"/>
                          <w:szCs w:val="17"/>
                          <w:lang w:eastAsia="ru-RU"/>
                        </w:rPr>
                      </w:pPr>
                    </w:p>
                    <w:p w:rsidR="00E052F3" w:rsidRDefault="00E052F3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17"/>
                          <w:szCs w:val="17"/>
                          <w:lang w:eastAsia="ru-RU"/>
                        </w:rPr>
                      </w:pPr>
                    </w:p>
                    <w:p w:rsidR="00E052F3" w:rsidRDefault="00E052F3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17"/>
                          <w:szCs w:val="17"/>
                          <w:lang w:eastAsia="ru-RU"/>
                        </w:rPr>
                      </w:pPr>
                    </w:p>
                    <w:p w:rsidR="00E052F3" w:rsidRDefault="00E052F3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17"/>
                          <w:szCs w:val="17"/>
                          <w:lang w:eastAsia="ru-RU"/>
                        </w:rPr>
                      </w:pPr>
                    </w:p>
                    <w:p w:rsidR="00500C1E" w:rsidRDefault="00500C1E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17"/>
                          <w:szCs w:val="17"/>
                          <w:lang w:eastAsia="ru-RU"/>
                        </w:rPr>
                      </w:pPr>
                    </w:p>
                    <w:p w:rsidR="00500C1E" w:rsidRPr="00C17CAE" w:rsidRDefault="00500C1E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17"/>
                          <w:szCs w:val="17"/>
                          <w:lang w:eastAsia="ru-RU"/>
                        </w:rPr>
                      </w:pPr>
                    </w:p>
                    <w:p w:rsidR="00C17CAE" w:rsidRPr="00D518F4" w:rsidRDefault="00C17CAE" w:rsidP="000304AA">
                      <w:pPr>
                        <w:pStyle w:val="ab"/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C17CAE" w:rsidRPr="00C17CAE" w:rsidRDefault="00C17CAE" w:rsidP="000304AA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17"/>
                          <w:szCs w:val="17"/>
                          <w:lang w:eastAsia="ru-RU"/>
                        </w:rPr>
                      </w:pPr>
                    </w:p>
                    <w:p w:rsidR="00C17CAE" w:rsidRDefault="00C17CAE" w:rsidP="000304AA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6D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345057</wp:posOffset>
                </wp:positionH>
                <wp:positionV relativeFrom="page">
                  <wp:posOffset>284673</wp:posOffset>
                </wp:positionV>
                <wp:extent cx="6840747" cy="1599996"/>
                <wp:effectExtent l="0" t="0" r="0" b="635"/>
                <wp:wrapNone/>
                <wp:docPr id="4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747" cy="1599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666D6C" w:rsidRDefault="008935FE" w:rsidP="00F65362">
                            <w:pPr>
                              <w:pStyle w:val="Masthead"/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  <w:r w:rsidRPr="00666D6C">
                              <w:rPr>
                                <w:sz w:val="48"/>
                                <w:szCs w:val="56"/>
                              </w:rPr>
                              <w:t>Информаци</w:t>
                            </w:r>
                            <w:r w:rsidR="00533F9B" w:rsidRPr="00666D6C">
                              <w:rPr>
                                <w:sz w:val="48"/>
                                <w:szCs w:val="56"/>
                              </w:rPr>
                              <w:t>я, необходимая для заполнения справок о доходах</w:t>
                            </w:r>
                            <w:r w:rsidR="00666D6C">
                              <w:rPr>
                                <w:sz w:val="48"/>
                                <w:szCs w:val="56"/>
                              </w:rPr>
                              <w:t xml:space="preserve">, расходах, </w:t>
                            </w:r>
                            <w:r w:rsidR="00C7533D">
                              <w:rPr>
                                <w:sz w:val="48"/>
                                <w:szCs w:val="56"/>
                              </w:rPr>
                              <w:t xml:space="preserve">об </w:t>
                            </w:r>
                            <w:r w:rsidR="00666D6C">
                              <w:rPr>
                                <w:sz w:val="48"/>
                                <w:szCs w:val="56"/>
                              </w:rPr>
                              <w:t>имуществе и обязательствах имущественного характера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7" type="#_x0000_t202" style="position:absolute;left:0;text-align:left;margin-left:27.15pt;margin-top:22.4pt;width:538.6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" filled="f" fillcolor="#0078b4" stroked="f">
                <v:textbox inset=",,,0">
                  <w:txbxContent>
                    <w:p w:rsidR="008A0591" w:rsidRPr="00666D6C" w:rsidRDefault="008935FE" w:rsidP="00F65362">
                      <w:pPr>
                        <w:pStyle w:val="Masthead"/>
                        <w:jc w:val="center"/>
                        <w:rPr>
                          <w:sz w:val="48"/>
                          <w:szCs w:val="56"/>
                        </w:rPr>
                      </w:pPr>
                      <w:r w:rsidRPr="00666D6C">
                        <w:rPr>
                          <w:sz w:val="48"/>
                          <w:szCs w:val="56"/>
                        </w:rPr>
                        <w:t>Информаци</w:t>
                      </w:r>
                      <w:r w:rsidR="00533F9B" w:rsidRPr="00666D6C">
                        <w:rPr>
                          <w:sz w:val="48"/>
                          <w:szCs w:val="56"/>
                        </w:rPr>
                        <w:t>я, необходимая для заполнения справок о доходах</w:t>
                      </w:r>
                      <w:r w:rsidR="00666D6C">
                        <w:rPr>
                          <w:sz w:val="48"/>
                          <w:szCs w:val="56"/>
                        </w:rPr>
                        <w:t xml:space="preserve">, расходах, </w:t>
                      </w:r>
                      <w:r w:rsidR="00C7533D">
                        <w:rPr>
                          <w:sz w:val="48"/>
                          <w:szCs w:val="56"/>
                        </w:rPr>
                        <w:t xml:space="preserve">об </w:t>
                      </w:r>
                      <w:r w:rsidR="00666D6C">
                        <w:rPr>
                          <w:sz w:val="48"/>
                          <w:szCs w:val="56"/>
                        </w:rPr>
                        <w:t>имуществе и обязательствах имущественного характера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4010025</wp:posOffset>
                </wp:positionV>
                <wp:extent cx="1743710" cy="3133090"/>
                <wp:effectExtent l="0" t="0" r="0" b="635"/>
                <wp:wrapNone/>
                <wp:docPr id="4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3A9" w:rsidRDefault="00E843A9" w:rsidP="00533F9B">
                            <w:pPr>
                              <w:pStyle w:val="Pullquote"/>
                              <w:rPr>
                                <w:b/>
                              </w:rPr>
                            </w:pPr>
                          </w:p>
                          <w:p w:rsidR="00533F9B" w:rsidRPr="00533F9B" w:rsidRDefault="00533F9B" w:rsidP="00533F9B">
                            <w:pPr>
                              <w:pStyle w:val="Pullquote"/>
                              <w:rPr>
                                <w:b/>
                              </w:rPr>
                            </w:pPr>
                            <w:r w:rsidRPr="00533F9B">
                              <w:rPr>
                                <w:b/>
                              </w:rPr>
                              <w:t>Сведения представляются</w:t>
                            </w:r>
                          </w:p>
                          <w:p w:rsidR="00533F9B" w:rsidRPr="00533F9B" w:rsidRDefault="00533F9B" w:rsidP="00533F9B">
                            <w:pPr>
                              <w:pStyle w:val="Pullquote"/>
                              <w:rPr>
                                <w:b/>
                              </w:rPr>
                            </w:pPr>
                            <w:r w:rsidRPr="00533F9B">
                              <w:rPr>
                                <w:b/>
                              </w:rPr>
                              <w:t>по форме справки,</w:t>
                            </w:r>
                          </w:p>
                          <w:p w:rsidR="00533F9B" w:rsidRDefault="00533F9B" w:rsidP="00533F9B">
                            <w:pPr>
                              <w:pStyle w:val="Pullquote"/>
                              <w:rPr>
                                <w:b/>
                              </w:rPr>
                            </w:pPr>
                            <w:r w:rsidRPr="00533F9B">
                              <w:rPr>
                                <w:b/>
                              </w:rPr>
                              <w:t>Утвержденной Указом Президента РФ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</w:t>
                            </w:r>
                          </w:p>
                          <w:p w:rsidR="00E843A9" w:rsidRPr="00533F9B" w:rsidRDefault="00E843A9" w:rsidP="00533F9B">
                            <w:pPr>
                              <w:pStyle w:val="Pullquot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28" type="#_x0000_t202" style="position:absolute;left:0;text-align:left;margin-left:51pt;margin-top:315.75pt;width:137.3pt;height:246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V/uwIAAMQ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" filled="f" stroked="f">
                <v:textbox style="mso-fit-shape-to-text:t">
                  <w:txbxContent>
                    <w:p w:rsidR="00E843A9" w:rsidRDefault="00E843A9" w:rsidP="00533F9B">
                      <w:pPr>
                        <w:pStyle w:val="Pullquote"/>
                        <w:rPr>
                          <w:b/>
                        </w:rPr>
                      </w:pPr>
                    </w:p>
                    <w:p w:rsidR="00533F9B" w:rsidRPr="00533F9B" w:rsidRDefault="00533F9B" w:rsidP="00533F9B">
                      <w:pPr>
                        <w:pStyle w:val="Pullquote"/>
                        <w:rPr>
                          <w:b/>
                        </w:rPr>
                      </w:pPr>
                      <w:r w:rsidRPr="00533F9B">
                        <w:rPr>
                          <w:b/>
                        </w:rPr>
                        <w:t>Сведения представляются</w:t>
                      </w:r>
                    </w:p>
                    <w:p w:rsidR="00533F9B" w:rsidRPr="00533F9B" w:rsidRDefault="00533F9B" w:rsidP="00533F9B">
                      <w:pPr>
                        <w:pStyle w:val="Pullquote"/>
                        <w:rPr>
                          <w:b/>
                        </w:rPr>
                      </w:pPr>
                      <w:r w:rsidRPr="00533F9B">
                        <w:rPr>
                          <w:b/>
                        </w:rPr>
                        <w:t>по форме справки,</w:t>
                      </w:r>
                    </w:p>
                    <w:p w:rsidR="00533F9B" w:rsidRDefault="00533F9B" w:rsidP="00533F9B">
                      <w:pPr>
                        <w:pStyle w:val="Pullquote"/>
                        <w:rPr>
                          <w:b/>
                        </w:rPr>
                      </w:pPr>
                      <w:r w:rsidRPr="00533F9B">
                        <w:rPr>
                          <w:b/>
                        </w:rPr>
                        <w:t>Утвержденной Указом Президента РФ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</w:t>
                      </w:r>
                    </w:p>
                    <w:p w:rsidR="00E843A9" w:rsidRPr="00533F9B" w:rsidRDefault="00E843A9" w:rsidP="00533F9B">
                      <w:pPr>
                        <w:pStyle w:val="Pullquote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2495550</wp:posOffset>
                </wp:positionV>
                <wp:extent cx="4114800" cy="495300"/>
                <wp:effectExtent l="0" t="0" r="0" b="0"/>
                <wp:wrapNone/>
                <wp:docPr id="4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666D6C">
                            <w:pPr>
                              <w:pStyle w:val="1"/>
                            </w:pPr>
                            <w:r>
                              <w:t>Для заполнения справок в</w:t>
                            </w:r>
                            <w:r w:rsidR="00533F9B">
                              <w:t xml:space="preserve"> первую очередь </w:t>
                            </w:r>
                            <w:r w:rsidR="00C17CAE">
                              <w:t>необходимо</w:t>
                            </w:r>
                            <w:r w:rsidR="000E4789">
                              <w:t xml:space="preserve"> получить</w:t>
                            </w:r>
                            <w:r w:rsidR="00C17CAE">
                              <w:t xml:space="preserve">: </w:t>
                            </w:r>
                          </w:p>
                          <w:p w:rsidR="000E4789" w:rsidRPr="000E4789" w:rsidRDefault="000E4789" w:rsidP="000E47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34pt;margin-top:196.5pt;width:324pt;height:3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" filled="f" stroked="f">
                <v:textbox inset="0,0,0,0">
                  <w:txbxContent>
                    <w:p w:rsidR="008A0591" w:rsidRDefault="00666D6C">
                      <w:pPr>
                        <w:pStyle w:val="1"/>
                      </w:pPr>
                      <w:r>
                        <w:t>Для заполнения справок в</w:t>
                      </w:r>
                      <w:r w:rsidR="00533F9B">
                        <w:t xml:space="preserve"> первую очередь </w:t>
                      </w:r>
                      <w:r w:rsidR="00C17CAE">
                        <w:t>необходимо</w:t>
                      </w:r>
                      <w:r w:rsidR="000E4789">
                        <w:t xml:space="preserve"> получить</w:t>
                      </w:r>
                      <w:r w:rsidR="00C17CAE">
                        <w:t xml:space="preserve">: </w:t>
                      </w:r>
                    </w:p>
                    <w:p w:rsidR="000E4789" w:rsidRPr="000E4789" w:rsidRDefault="000E4789" w:rsidP="000E4789"/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190500</wp:posOffset>
                </wp:positionV>
                <wp:extent cx="7086600" cy="2030730"/>
                <wp:effectExtent l="0" t="0" r="635" b="0"/>
                <wp:wrapNone/>
                <wp:docPr id="4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03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A9281C">
                            <w:r w:rsidRPr="0009141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858000" cy="1600200"/>
                                  <wp:effectExtent l="0" t="0" r="0" b="0"/>
                                  <wp:docPr id="5" name="Рисунок 5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0" type="#_x0000_t202" style="position:absolute;left:0;text-align:left;margin-left:18.7pt;margin-top:15pt;width:558pt;height:159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+rtwIAAMQ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" filled="f" stroked="f">
                <v:textbox inset=",7.2pt,,7.2pt">
                  <w:txbxContent>
                    <w:p w:rsidR="008A0591" w:rsidRDefault="00A9281C">
                      <w:r w:rsidRPr="00091415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858000" cy="1600200"/>
                            <wp:effectExtent l="0" t="0" r="0" b="0"/>
                            <wp:docPr id="5" name="Рисунок 5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43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DC75A"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BWf&#10;mFlKAgAA1QQAAA4AAAAAAAAAAAAAAAAALgIAAGRycy9lMm9Eb2MueG1sUEsBAi0AFAAGAAgAAAAh&#10;ANTyCgv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1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DQrrpu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4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2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pM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D4saT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r w:rsidR="00FE34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3371849</wp:posOffset>
                </wp:positionV>
                <wp:extent cx="1800225" cy="2714625"/>
                <wp:effectExtent l="0" t="0" r="0" b="9525"/>
                <wp:wrapNone/>
                <wp:docPr id="3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3A9" w:rsidRDefault="00E843A9" w:rsidP="001F3CA3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rPr>
                                <w:b/>
                              </w:rPr>
                            </w:pPr>
                          </w:p>
                          <w:p w:rsidR="008A0591" w:rsidRDefault="000E4789" w:rsidP="001F3CA3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rPr>
                                <w:b/>
                              </w:rPr>
                            </w:pPr>
                            <w:r w:rsidRPr="00A9281C">
                              <w:rPr>
                                <w:b/>
                              </w:rPr>
                              <w:t xml:space="preserve">При заполнении справок о </w:t>
                            </w:r>
                            <w:r w:rsidR="00EA685E" w:rsidRPr="00A9281C">
                              <w:rPr>
                                <w:b/>
                              </w:rPr>
                              <w:t xml:space="preserve">доходах </w:t>
                            </w:r>
                            <w:r w:rsidR="005533E6">
                              <w:rPr>
                                <w:b/>
                              </w:rPr>
                              <w:t>следует</w:t>
                            </w:r>
                            <w:r w:rsidR="00EA685E">
                              <w:rPr>
                                <w:b/>
                              </w:rPr>
                              <w:t xml:space="preserve"> руководств</w:t>
                            </w:r>
                            <w:r w:rsidR="005533E6">
                              <w:rPr>
                                <w:b/>
                              </w:rPr>
                              <w:t>оваться</w:t>
                            </w:r>
                            <w:r w:rsidRPr="00A9281C">
                              <w:rPr>
                                <w:b/>
                              </w:rPr>
                              <w:t xml:space="preserve"> </w:t>
                            </w:r>
                            <w:r w:rsidR="00E843A9">
                              <w:rPr>
                                <w:b/>
                              </w:rPr>
                              <w:t xml:space="preserve">ежегодно обновляемыми </w:t>
                            </w:r>
                            <w:r w:rsidRPr="00A9281C">
                              <w:rPr>
                                <w:b/>
                              </w:rPr>
                              <w:t>Методическими рекомендациями Минтруда РФ</w:t>
                            </w:r>
                            <w:r w:rsidR="00F171D1">
                              <w:rPr>
                                <w:b/>
                              </w:rPr>
                              <w:t xml:space="preserve">, размещенными на официальном сайте </w:t>
                            </w:r>
                          </w:p>
                          <w:p w:rsidR="00E843A9" w:rsidRDefault="00F171D1" w:rsidP="00E843A9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Минтруда РФ</w:t>
                            </w:r>
                          </w:p>
                          <w:p w:rsidR="00FE3455" w:rsidRPr="00A9281C" w:rsidRDefault="00FE3455" w:rsidP="00E843A9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3" type="#_x0000_t202" style="position:absolute;left:0;text-align:left;margin-left:42.75pt;margin-top:265.5pt;width:141.75pt;height:2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IFugIAAMQ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" filled="f" stroked="f">
                <v:textbox>
                  <w:txbxContent>
                    <w:p w:rsidR="00E843A9" w:rsidRDefault="00E843A9" w:rsidP="001F3CA3">
                      <w:pPr>
                        <w:pStyle w:val="Pullquote"/>
                        <w:pBdr>
                          <w:top w:val="single" w:sz="6" w:space="0" w:color="336699"/>
                        </w:pBdr>
                        <w:rPr>
                          <w:b/>
                        </w:rPr>
                      </w:pPr>
                    </w:p>
                    <w:p w:rsidR="008A0591" w:rsidRDefault="000E4789" w:rsidP="001F3CA3">
                      <w:pPr>
                        <w:pStyle w:val="Pullquote"/>
                        <w:pBdr>
                          <w:top w:val="single" w:sz="6" w:space="0" w:color="336699"/>
                        </w:pBdr>
                        <w:rPr>
                          <w:b/>
                        </w:rPr>
                      </w:pPr>
                      <w:r w:rsidRPr="00A9281C">
                        <w:rPr>
                          <w:b/>
                        </w:rPr>
                        <w:t xml:space="preserve">При заполнении справок о </w:t>
                      </w:r>
                      <w:r w:rsidR="00EA685E" w:rsidRPr="00A9281C">
                        <w:rPr>
                          <w:b/>
                        </w:rPr>
                        <w:t xml:space="preserve">доходах </w:t>
                      </w:r>
                      <w:r w:rsidR="005533E6">
                        <w:rPr>
                          <w:b/>
                        </w:rPr>
                        <w:t>следует</w:t>
                      </w:r>
                      <w:r w:rsidR="00EA685E">
                        <w:rPr>
                          <w:b/>
                        </w:rPr>
                        <w:t xml:space="preserve"> руководств</w:t>
                      </w:r>
                      <w:r w:rsidR="005533E6">
                        <w:rPr>
                          <w:b/>
                        </w:rPr>
                        <w:t>оваться</w:t>
                      </w:r>
                      <w:r w:rsidRPr="00A9281C">
                        <w:rPr>
                          <w:b/>
                        </w:rPr>
                        <w:t xml:space="preserve"> </w:t>
                      </w:r>
                      <w:r w:rsidR="00E843A9">
                        <w:rPr>
                          <w:b/>
                        </w:rPr>
                        <w:t xml:space="preserve">ежегодно обновляемыми </w:t>
                      </w:r>
                      <w:r w:rsidRPr="00A9281C">
                        <w:rPr>
                          <w:b/>
                        </w:rPr>
                        <w:t>Методическими рекомендациями Минтруда РФ</w:t>
                      </w:r>
                      <w:r w:rsidR="00F171D1">
                        <w:rPr>
                          <w:b/>
                        </w:rPr>
                        <w:t xml:space="preserve">, размещенными на официальном сайте </w:t>
                      </w:r>
                    </w:p>
                    <w:p w:rsidR="00E843A9" w:rsidRDefault="00F171D1" w:rsidP="00E843A9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Минтруда РФ</w:t>
                      </w:r>
                    </w:p>
                    <w:p w:rsidR="00FE3455" w:rsidRPr="00A9281C" w:rsidRDefault="00FE3455" w:rsidP="00E843A9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345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5895974</wp:posOffset>
                </wp:positionV>
                <wp:extent cx="1757045" cy="2257425"/>
                <wp:effectExtent l="0" t="0" r="0" b="9525"/>
                <wp:wrapNone/>
                <wp:docPr id="37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3E6" w:rsidRDefault="005533E6">
                            <w:pPr>
                              <w:pStyle w:val="a8"/>
                            </w:pPr>
                          </w:p>
                          <w:p w:rsidR="00FE3455" w:rsidRDefault="00FE3455">
                            <w:pPr>
                              <w:pStyle w:val="a8"/>
                            </w:pPr>
                          </w:p>
                          <w:p w:rsidR="0059689B" w:rsidRDefault="0059689B" w:rsidP="0059689B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rPr>
                                <w:b/>
                              </w:rPr>
                            </w:pPr>
                          </w:p>
                          <w:p w:rsidR="0059689B" w:rsidRDefault="0059689B" w:rsidP="0059689B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Разделы справки заполняются в полном соответствии с подтверждающими документами</w:t>
                            </w:r>
                          </w:p>
                          <w:p w:rsidR="0059689B" w:rsidRPr="00A9281C" w:rsidRDefault="0059689B" w:rsidP="0059689B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1F3CA3" w:rsidRDefault="001F3CA3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34" type="#_x0000_t202" style="position:absolute;left:0;text-align:left;margin-left:46.5pt;margin-top:464.25pt;width:138.35pt;height:177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" filled="f" stroked="f">
                <v:textbox inset="0,0,,0">
                  <w:txbxContent>
                    <w:p w:rsidR="005533E6" w:rsidRDefault="005533E6">
                      <w:pPr>
                        <w:pStyle w:val="a8"/>
                      </w:pPr>
                    </w:p>
                    <w:p w:rsidR="00FE3455" w:rsidRDefault="00FE3455">
                      <w:pPr>
                        <w:pStyle w:val="a8"/>
                      </w:pPr>
                    </w:p>
                    <w:p w:rsidR="0059689B" w:rsidRDefault="0059689B" w:rsidP="0059689B">
                      <w:pPr>
                        <w:pStyle w:val="Pullquote"/>
                        <w:pBdr>
                          <w:top w:val="single" w:sz="6" w:space="0" w:color="336699"/>
                        </w:pBdr>
                        <w:rPr>
                          <w:b/>
                        </w:rPr>
                      </w:pPr>
                    </w:p>
                    <w:p w:rsidR="0059689B" w:rsidRDefault="0059689B" w:rsidP="0059689B">
                      <w:pPr>
                        <w:pStyle w:val="Pullquote"/>
                        <w:pBdr>
                          <w:top w:val="single" w:sz="6" w:space="0" w:color="336699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Разделы справки заполняются в полном соответствии с подтверждающими документами</w:t>
                      </w:r>
                    </w:p>
                    <w:p w:rsidR="0059689B" w:rsidRPr="00A9281C" w:rsidRDefault="0059689B" w:rsidP="0059689B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uto"/>
                        <w:rPr>
                          <w:b/>
                        </w:rPr>
                      </w:pPr>
                    </w:p>
                    <w:p w:rsidR="001F3CA3" w:rsidRDefault="001F3CA3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689B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2915728</wp:posOffset>
                </wp:positionH>
                <wp:positionV relativeFrom="page">
                  <wp:posOffset>2035834</wp:posOffset>
                </wp:positionV>
                <wp:extent cx="4181475" cy="7418274"/>
                <wp:effectExtent l="0" t="0" r="0" b="11430"/>
                <wp:wrapNone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418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81C" w:rsidRDefault="00A9281C">
                            <w:pPr>
                              <w:pStyle w:val="a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A0591" w:rsidRPr="0052111A" w:rsidRDefault="0059689B">
                            <w:pPr>
                              <w:pStyle w:val="a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0E4789" w:rsidRPr="0052111A">
                              <w:rPr>
                                <w:b/>
                                <w:sz w:val="20"/>
                              </w:rPr>
                              <w:t>)</w:t>
                            </w:r>
                            <w:r w:rsidR="000E4789" w:rsidRPr="0052111A">
                              <w:rPr>
                                <w:sz w:val="20"/>
                              </w:rPr>
                              <w:t xml:space="preserve"> </w:t>
                            </w:r>
                            <w:r w:rsidR="0052111A" w:rsidRPr="0052111A">
                              <w:rPr>
                                <w:sz w:val="20"/>
                              </w:rPr>
                              <w:t>Документов</w:t>
                            </w:r>
                            <w:r w:rsidR="000E4789" w:rsidRPr="0052111A">
                              <w:rPr>
                                <w:sz w:val="20"/>
                              </w:rPr>
                              <w:t xml:space="preserve"> на недвижимость (договоры, свидетельства о регистрации, выписки из ЕГРН, свидетельство о пра</w:t>
                            </w:r>
                            <w:r>
                              <w:rPr>
                                <w:sz w:val="20"/>
                              </w:rPr>
                              <w:t>ве на наследство, решение суда);</w:t>
                            </w:r>
                          </w:p>
                          <w:p w:rsidR="000E4789" w:rsidRPr="0052111A" w:rsidRDefault="0059689B" w:rsidP="00A9281C">
                            <w:pPr>
                              <w:pStyle w:val="a8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0E4789" w:rsidRPr="0052111A">
                              <w:rPr>
                                <w:b/>
                                <w:sz w:val="20"/>
                              </w:rPr>
                              <w:t>)</w:t>
                            </w:r>
                            <w:r w:rsidR="000E4789" w:rsidRPr="0052111A">
                              <w:rPr>
                                <w:sz w:val="20"/>
                              </w:rPr>
                              <w:t xml:space="preserve"> Документ</w:t>
                            </w:r>
                            <w:r w:rsidR="0052111A" w:rsidRPr="0052111A">
                              <w:rPr>
                                <w:sz w:val="20"/>
                              </w:rPr>
                              <w:t>ов</w:t>
                            </w:r>
                            <w:r w:rsidR="000E4789" w:rsidRPr="0052111A">
                              <w:rPr>
                                <w:sz w:val="20"/>
                              </w:rPr>
                              <w:t xml:space="preserve"> на транспортные средства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52111A" w:rsidRDefault="0052111A" w:rsidP="000E4789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</w:pPr>
                          </w:p>
                          <w:p w:rsidR="000E4789" w:rsidRPr="0052111A" w:rsidRDefault="0059689B" w:rsidP="000E4789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>3</w:t>
                            </w:r>
                            <w:r w:rsidR="000E4789" w:rsidRPr="0052111A"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>)</w:t>
                            </w:r>
                            <w:r w:rsidR="000E4789" w:rsidRPr="0052111A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</w:t>
                            </w:r>
                            <w:r w:rsidR="0052111A" w:rsidRPr="0052111A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Договоров аренды</w:t>
                            </w:r>
                            <w:r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объектов недвижимости;</w:t>
                            </w:r>
                          </w:p>
                          <w:p w:rsidR="000E4789" w:rsidRPr="0052111A" w:rsidRDefault="000E4789" w:rsidP="0052111A">
                            <w:pPr>
                              <w:pStyle w:val="ab"/>
                              <w:spacing w:line="240" w:lineRule="auto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</w:p>
                          <w:p w:rsidR="0052111A" w:rsidRPr="0052111A" w:rsidRDefault="0059689B" w:rsidP="000E4789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>4</w:t>
                            </w:r>
                            <w:r w:rsidR="000E4789" w:rsidRPr="0052111A"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>)</w:t>
                            </w:r>
                            <w:r w:rsidR="000E4789" w:rsidRPr="0052111A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</w:t>
                            </w:r>
                            <w:r w:rsidR="0052111A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Ч</w:t>
                            </w:r>
                            <w:r w:rsidR="0052111A" w:rsidRPr="0052111A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ленских книжек гаражно-строительных кооперативов, садоводческого или огороднического некоммерческого товарищества и др.</w:t>
                            </w:r>
                            <w:r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;</w:t>
                            </w:r>
                          </w:p>
                          <w:p w:rsidR="0052111A" w:rsidRPr="0052111A" w:rsidRDefault="0052111A" w:rsidP="000E4789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</w:p>
                          <w:p w:rsidR="000E4789" w:rsidRPr="0052111A" w:rsidRDefault="0059689B" w:rsidP="000E4789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>5</w:t>
                            </w:r>
                            <w:r w:rsidR="0052111A" w:rsidRPr="0052111A"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>)</w:t>
                            </w:r>
                            <w:r w:rsidR="0052111A" w:rsidRPr="0052111A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Договоров найма (социального/коммерческого) жилого помещения</w:t>
                            </w:r>
                            <w:r w:rsidR="003403C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;</w:t>
                            </w:r>
                          </w:p>
                          <w:p w:rsidR="0052111A" w:rsidRPr="0052111A" w:rsidRDefault="0052111A" w:rsidP="000E4789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</w:p>
                          <w:p w:rsidR="0052111A" w:rsidRDefault="0059689B" w:rsidP="000E4789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>6</w:t>
                            </w:r>
                            <w:r w:rsidR="0052111A" w:rsidRPr="0052111A"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>)</w:t>
                            </w:r>
                            <w:r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Документов, подтверждающих</w:t>
                            </w:r>
                            <w:r w:rsidR="0052111A" w:rsidRPr="0052111A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расходы по приобретению недвижимости, ценн</w:t>
                            </w:r>
                            <w:r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ых бумаг, транспортных средств, акций, паев инвестиционных фондов, </w:t>
                            </w:r>
                            <w:r w:rsidR="003403C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цифровых финансовых активов, </w:t>
                            </w:r>
                            <w:r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цифровой валюты</w:t>
                            </w:r>
                            <w:r w:rsidR="0052111A" w:rsidRPr="0052111A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т.д., совершенны</w:t>
                            </w:r>
                            <w:r w:rsidR="00FE3455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х</w:t>
                            </w:r>
                            <w:r w:rsidR="0052111A" w:rsidRPr="0052111A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в отчетном году, если сумма сделок (суммируем все приобретения), совершенных в отчетном году, превышает сумму дохода лица, представляющего справку, и его супруга (супруги) за три года, предшествовавших отчетному</w:t>
                            </w:r>
                            <w:r w:rsidR="003403C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;</w:t>
                            </w:r>
                          </w:p>
                          <w:p w:rsidR="003403C9" w:rsidRDefault="003403C9" w:rsidP="000E4789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</w:pPr>
                          </w:p>
                          <w:p w:rsidR="003403C9" w:rsidRPr="003403C9" w:rsidRDefault="003403C9" w:rsidP="000E4789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</w:pPr>
                            <w:r w:rsidRPr="003403C9"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 xml:space="preserve">7) </w:t>
                            </w:r>
                            <w:r w:rsidRPr="003403C9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Документов</w:t>
                            </w:r>
                            <w:r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, подтверждающих наличие имущества и (или) финансовых прав и обязательств (договоры уступки прав требования, лизинга, участия в долевом строительстве, договоры страхования, решения судов) </w:t>
                            </w:r>
                          </w:p>
                          <w:p w:rsidR="003403C9" w:rsidRPr="003403C9" w:rsidRDefault="003403C9" w:rsidP="000E4789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</w:pPr>
                          </w:p>
                          <w:p w:rsidR="003403C9" w:rsidRPr="003403C9" w:rsidRDefault="003403C9" w:rsidP="000E4789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 xml:space="preserve">8) </w:t>
                            </w:r>
                            <w:r w:rsidRPr="00AF719E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Документов, подтверждающих участие в уставных капиталах коммерческих </w:t>
                            </w:r>
                            <w:r w:rsidR="00AF719E" w:rsidRPr="00AF719E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организаций</w:t>
                            </w:r>
                            <w:r w:rsidRPr="00AF719E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 и фондов (владение </w:t>
                            </w:r>
                            <w:r w:rsidR="00AF719E" w:rsidRPr="00AF719E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акциями</w:t>
                            </w:r>
                            <w:r w:rsidRPr="00AF719E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 xml:space="preserve">, </w:t>
                            </w:r>
                            <w:r w:rsidR="00AF719E" w:rsidRPr="00AF719E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паями, долями участия, уставным капиталом юридических лиц, основание участия, доля участия)</w:t>
                            </w:r>
                          </w:p>
                          <w:p w:rsidR="003403C9" w:rsidRPr="003403C9" w:rsidRDefault="003403C9" w:rsidP="000E4789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</w:pPr>
                          </w:p>
                          <w:p w:rsidR="003403C9" w:rsidRPr="003403C9" w:rsidRDefault="00AF719E" w:rsidP="000E4789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  <w:t xml:space="preserve">9) </w:t>
                            </w:r>
                            <w:r w:rsidRPr="00AF719E">
                              <w:rPr>
                                <w:rFonts w:ascii="Century Gothic" w:eastAsia="Times New Roman" w:hAnsi="Century Gothic" w:cs="Century Gothic"/>
                                <w:sz w:val="20"/>
                                <w:szCs w:val="17"/>
                                <w:lang w:eastAsia="ru-RU"/>
                              </w:rPr>
                              <w:t>Документов, подтверждающих владение ценными бумагами (акциями, векселями, закладными, облигациями, чеками, сберегательными сертификатами и др.) и доход от них</w:t>
                            </w:r>
                          </w:p>
                          <w:p w:rsidR="003403C9" w:rsidRPr="003403C9" w:rsidRDefault="003403C9" w:rsidP="000E4789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b/>
                                <w:sz w:val="20"/>
                                <w:szCs w:val="17"/>
                                <w:lang w:eastAsia="ru-RU"/>
                              </w:rPr>
                            </w:pPr>
                          </w:p>
                          <w:p w:rsidR="0052111A" w:rsidRPr="0052111A" w:rsidRDefault="00AF719E" w:rsidP="0052111A">
                            <w:pPr>
                              <w:pStyle w:val="a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  <w:r w:rsidR="0052111A" w:rsidRPr="0052111A">
                              <w:rPr>
                                <w:b/>
                                <w:sz w:val="20"/>
                              </w:rPr>
                              <w:t>)</w:t>
                            </w:r>
                            <w:r w:rsidR="0052111A" w:rsidRPr="0052111A">
                              <w:rPr>
                                <w:sz w:val="20"/>
                              </w:rPr>
                              <w:t xml:space="preserve"> Документ</w:t>
                            </w:r>
                            <w:r w:rsidR="00FE3455">
                              <w:rPr>
                                <w:sz w:val="20"/>
                              </w:rPr>
                              <w:t>ов</w:t>
                            </w:r>
                            <w:r w:rsidR="0052111A" w:rsidRPr="0052111A">
                              <w:rPr>
                                <w:sz w:val="20"/>
                              </w:rPr>
                              <w:t>, подтверждающи</w:t>
                            </w:r>
                            <w:r w:rsidR="00FE3455">
                              <w:rPr>
                                <w:sz w:val="20"/>
                              </w:rPr>
                              <w:t>х</w:t>
                            </w:r>
                            <w:r w:rsidR="0052111A" w:rsidRPr="0052111A">
                              <w:rPr>
                                <w:sz w:val="20"/>
                              </w:rPr>
                              <w:t xml:space="preserve"> совершение безвозмездных сделок в отчетном году (договоры дарения, решения судов, соглашения о разделе имущества, брачные договоры и т.д.)</w:t>
                            </w:r>
                          </w:p>
                          <w:p w:rsidR="0052111A" w:rsidRPr="000E4789" w:rsidRDefault="0052111A" w:rsidP="000E4789">
                            <w:pPr>
                              <w:pStyle w:val="ab"/>
                              <w:ind w:left="0"/>
                              <w:jc w:val="both"/>
                              <w:rPr>
                                <w:rFonts w:ascii="Century Gothic" w:eastAsia="Times New Roman" w:hAnsi="Century Gothic" w:cs="Century Gothic"/>
                                <w:b/>
                                <w:sz w:val="17"/>
                                <w:szCs w:val="17"/>
                                <w:lang w:eastAsia="ru-RU"/>
                              </w:rPr>
                            </w:pPr>
                          </w:p>
                          <w:p w:rsidR="0052111A" w:rsidRDefault="0052111A"/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229.6pt;margin-top:160.3pt;width:329.25pt;height:584.1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" filled="f" stroked="f" strokecolor="#5a5a5a [2109]">
                <v:textbox inset="0,0,,0">
                  <w:txbxContent>
                    <w:p w:rsidR="00A9281C" w:rsidRDefault="00A9281C">
                      <w:pPr>
                        <w:pStyle w:val="a8"/>
                        <w:rPr>
                          <w:b/>
                          <w:sz w:val="20"/>
                        </w:rPr>
                      </w:pPr>
                    </w:p>
                    <w:p w:rsidR="008A0591" w:rsidRPr="0052111A" w:rsidRDefault="0059689B">
                      <w:pPr>
                        <w:pStyle w:val="a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 w:rsidR="000E4789" w:rsidRPr="0052111A">
                        <w:rPr>
                          <w:b/>
                          <w:sz w:val="20"/>
                        </w:rPr>
                        <w:t>)</w:t>
                      </w:r>
                      <w:r w:rsidR="000E4789" w:rsidRPr="0052111A">
                        <w:rPr>
                          <w:sz w:val="20"/>
                        </w:rPr>
                        <w:t xml:space="preserve"> </w:t>
                      </w:r>
                      <w:r w:rsidR="0052111A" w:rsidRPr="0052111A">
                        <w:rPr>
                          <w:sz w:val="20"/>
                        </w:rPr>
                        <w:t>Документов</w:t>
                      </w:r>
                      <w:r w:rsidR="000E4789" w:rsidRPr="0052111A">
                        <w:rPr>
                          <w:sz w:val="20"/>
                        </w:rPr>
                        <w:t xml:space="preserve"> на недвижимость (договоры, свидетельства о регистрации, выписки из ЕГРН, свидетельство о пра</w:t>
                      </w:r>
                      <w:r>
                        <w:rPr>
                          <w:sz w:val="20"/>
                        </w:rPr>
                        <w:t>ве на наследство, решение суда);</w:t>
                      </w:r>
                    </w:p>
                    <w:p w:rsidR="000E4789" w:rsidRPr="0052111A" w:rsidRDefault="0059689B" w:rsidP="00A9281C">
                      <w:pPr>
                        <w:pStyle w:val="a8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</w:t>
                      </w:r>
                      <w:r w:rsidR="000E4789" w:rsidRPr="0052111A">
                        <w:rPr>
                          <w:b/>
                          <w:sz w:val="20"/>
                        </w:rPr>
                        <w:t>)</w:t>
                      </w:r>
                      <w:r w:rsidR="000E4789" w:rsidRPr="0052111A">
                        <w:rPr>
                          <w:sz w:val="20"/>
                        </w:rPr>
                        <w:t xml:space="preserve"> Документ</w:t>
                      </w:r>
                      <w:r w:rsidR="0052111A" w:rsidRPr="0052111A">
                        <w:rPr>
                          <w:sz w:val="20"/>
                        </w:rPr>
                        <w:t>ов</w:t>
                      </w:r>
                      <w:r w:rsidR="000E4789" w:rsidRPr="0052111A">
                        <w:rPr>
                          <w:sz w:val="20"/>
                        </w:rPr>
                        <w:t xml:space="preserve"> на транспортные средства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:rsidR="0052111A" w:rsidRDefault="0052111A" w:rsidP="000E4789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</w:pPr>
                    </w:p>
                    <w:p w:rsidR="000E4789" w:rsidRPr="0052111A" w:rsidRDefault="0059689B" w:rsidP="000E4789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>3</w:t>
                      </w:r>
                      <w:r w:rsidR="000E4789" w:rsidRPr="0052111A"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>)</w:t>
                      </w:r>
                      <w:r w:rsidR="000E4789" w:rsidRPr="0052111A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</w:t>
                      </w:r>
                      <w:r w:rsidR="0052111A" w:rsidRPr="0052111A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Договоров аренды</w:t>
                      </w:r>
                      <w:r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объектов недвижимости;</w:t>
                      </w:r>
                    </w:p>
                    <w:p w:rsidR="000E4789" w:rsidRPr="0052111A" w:rsidRDefault="000E4789" w:rsidP="0052111A">
                      <w:pPr>
                        <w:pStyle w:val="ab"/>
                        <w:spacing w:line="240" w:lineRule="auto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</w:p>
                    <w:p w:rsidR="0052111A" w:rsidRPr="0052111A" w:rsidRDefault="0059689B" w:rsidP="000E4789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>4</w:t>
                      </w:r>
                      <w:r w:rsidR="000E4789" w:rsidRPr="0052111A"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>)</w:t>
                      </w:r>
                      <w:r w:rsidR="000E4789" w:rsidRPr="0052111A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</w:t>
                      </w:r>
                      <w:r w:rsidR="0052111A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Ч</w:t>
                      </w:r>
                      <w:r w:rsidR="0052111A" w:rsidRPr="0052111A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ленских книжек гаражно-строительных кооперативов, садоводческого или огороднического некоммерческого товарищества и др.</w:t>
                      </w:r>
                      <w:r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;</w:t>
                      </w:r>
                    </w:p>
                    <w:p w:rsidR="0052111A" w:rsidRPr="0052111A" w:rsidRDefault="0052111A" w:rsidP="000E4789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</w:p>
                    <w:p w:rsidR="000E4789" w:rsidRPr="0052111A" w:rsidRDefault="0059689B" w:rsidP="000E4789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>5</w:t>
                      </w:r>
                      <w:r w:rsidR="0052111A" w:rsidRPr="0052111A"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>)</w:t>
                      </w:r>
                      <w:r w:rsidR="0052111A" w:rsidRPr="0052111A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Договоров найма (социального/коммерческого) жилого помещения</w:t>
                      </w:r>
                      <w:r w:rsidR="003403C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;</w:t>
                      </w:r>
                    </w:p>
                    <w:p w:rsidR="0052111A" w:rsidRPr="0052111A" w:rsidRDefault="0052111A" w:rsidP="000E4789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</w:p>
                    <w:p w:rsidR="0052111A" w:rsidRDefault="0059689B" w:rsidP="000E4789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  <w:r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>6</w:t>
                      </w:r>
                      <w:r w:rsidR="0052111A" w:rsidRPr="0052111A"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>)</w:t>
                      </w:r>
                      <w:r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Документов, подтверждающих</w:t>
                      </w:r>
                      <w:r w:rsidR="0052111A" w:rsidRPr="0052111A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расходы по приобретению недвижимости, ценн</w:t>
                      </w:r>
                      <w:r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ых бумаг, транспортных средств, акций, паев инвестиционных фондов, </w:t>
                      </w:r>
                      <w:r w:rsidR="003403C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цифровых финансовых активов, </w:t>
                      </w:r>
                      <w:r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цифровой валюты</w:t>
                      </w:r>
                      <w:r w:rsidR="0052111A" w:rsidRPr="0052111A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т.д., совершенны</w:t>
                      </w:r>
                      <w:r w:rsidR="00FE3455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х</w:t>
                      </w:r>
                      <w:r w:rsidR="0052111A" w:rsidRPr="0052111A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в отчетном году, если сумма сделок (суммируем все приобретения), совершенных в отчетном году, превышает сумму дохода лица, представляющего справку, и его супруга (супруги) за три года, предшествовавших отчетному</w:t>
                      </w:r>
                      <w:r w:rsidR="003403C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;</w:t>
                      </w:r>
                    </w:p>
                    <w:p w:rsidR="003403C9" w:rsidRDefault="003403C9" w:rsidP="000E4789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</w:pPr>
                    </w:p>
                    <w:p w:rsidR="003403C9" w:rsidRPr="003403C9" w:rsidRDefault="003403C9" w:rsidP="000E4789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</w:pPr>
                      <w:r w:rsidRPr="003403C9"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 xml:space="preserve">7) </w:t>
                      </w:r>
                      <w:r w:rsidRPr="003403C9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Документов</w:t>
                      </w:r>
                      <w:r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, подтверждающих наличие имущества и (или) финансовых прав и обязательств (договоры уступки прав требования, лизинга, участия в долевом строительстве, договоры страхования, решения судов) </w:t>
                      </w:r>
                    </w:p>
                    <w:p w:rsidR="003403C9" w:rsidRPr="003403C9" w:rsidRDefault="003403C9" w:rsidP="000E4789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</w:pPr>
                    </w:p>
                    <w:p w:rsidR="003403C9" w:rsidRPr="003403C9" w:rsidRDefault="003403C9" w:rsidP="000E4789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</w:pPr>
                      <w:r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 xml:space="preserve">8) </w:t>
                      </w:r>
                      <w:r w:rsidRPr="00AF719E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Документов, подтверждающих участие в уставных капиталах коммерческих </w:t>
                      </w:r>
                      <w:r w:rsidR="00AF719E" w:rsidRPr="00AF719E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организаций</w:t>
                      </w:r>
                      <w:r w:rsidRPr="00AF719E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 и фондов (владение </w:t>
                      </w:r>
                      <w:r w:rsidR="00AF719E" w:rsidRPr="00AF719E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акциями</w:t>
                      </w:r>
                      <w:r w:rsidRPr="00AF719E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 xml:space="preserve">, </w:t>
                      </w:r>
                      <w:r w:rsidR="00AF719E" w:rsidRPr="00AF719E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паями, долями участия, уставным капиталом юридических лиц, основание участия, доля участия)</w:t>
                      </w:r>
                    </w:p>
                    <w:p w:rsidR="003403C9" w:rsidRPr="003403C9" w:rsidRDefault="003403C9" w:rsidP="000E4789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</w:pPr>
                    </w:p>
                    <w:p w:rsidR="003403C9" w:rsidRPr="003403C9" w:rsidRDefault="00AF719E" w:rsidP="000E4789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</w:pPr>
                      <w:r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  <w:t xml:space="preserve">9) </w:t>
                      </w:r>
                      <w:r w:rsidRPr="00AF719E">
                        <w:rPr>
                          <w:rFonts w:ascii="Century Gothic" w:eastAsia="Times New Roman" w:hAnsi="Century Gothic" w:cs="Century Gothic"/>
                          <w:sz w:val="20"/>
                          <w:szCs w:val="17"/>
                          <w:lang w:eastAsia="ru-RU"/>
                        </w:rPr>
                        <w:t>Документов, подтверждающих владение ценными бумагами (акциями, векселями, закладными, облигациями, чеками, сберегательными сертификатами и др.) и доход от них</w:t>
                      </w:r>
                    </w:p>
                    <w:p w:rsidR="003403C9" w:rsidRPr="003403C9" w:rsidRDefault="003403C9" w:rsidP="000E4789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b/>
                          <w:sz w:val="20"/>
                          <w:szCs w:val="17"/>
                          <w:lang w:eastAsia="ru-RU"/>
                        </w:rPr>
                      </w:pPr>
                    </w:p>
                    <w:p w:rsidR="0052111A" w:rsidRPr="0052111A" w:rsidRDefault="00AF719E" w:rsidP="0052111A">
                      <w:pPr>
                        <w:pStyle w:val="a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</w:t>
                      </w:r>
                      <w:r w:rsidR="0052111A" w:rsidRPr="0052111A">
                        <w:rPr>
                          <w:b/>
                          <w:sz w:val="20"/>
                        </w:rPr>
                        <w:t>)</w:t>
                      </w:r>
                      <w:r w:rsidR="0052111A" w:rsidRPr="0052111A">
                        <w:rPr>
                          <w:sz w:val="20"/>
                        </w:rPr>
                        <w:t xml:space="preserve"> Документ</w:t>
                      </w:r>
                      <w:r w:rsidR="00FE3455">
                        <w:rPr>
                          <w:sz w:val="20"/>
                        </w:rPr>
                        <w:t>ов</w:t>
                      </w:r>
                      <w:r w:rsidR="0052111A" w:rsidRPr="0052111A">
                        <w:rPr>
                          <w:sz w:val="20"/>
                        </w:rPr>
                        <w:t>, подтверждающи</w:t>
                      </w:r>
                      <w:r w:rsidR="00FE3455">
                        <w:rPr>
                          <w:sz w:val="20"/>
                        </w:rPr>
                        <w:t>х</w:t>
                      </w:r>
                      <w:r w:rsidR="0052111A" w:rsidRPr="0052111A">
                        <w:rPr>
                          <w:sz w:val="20"/>
                        </w:rPr>
                        <w:t xml:space="preserve"> совершение безвозмездных сделок в отчетном году (договоры дарения, решения судов, соглашения о разделе имущества, брачные договоры и т.д.)</w:t>
                      </w:r>
                    </w:p>
                    <w:p w:rsidR="0052111A" w:rsidRPr="000E4789" w:rsidRDefault="0052111A" w:rsidP="000E4789">
                      <w:pPr>
                        <w:pStyle w:val="ab"/>
                        <w:ind w:left="0"/>
                        <w:jc w:val="both"/>
                        <w:rPr>
                          <w:rFonts w:ascii="Century Gothic" w:eastAsia="Times New Roman" w:hAnsi="Century Gothic" w:cs="Century Gothic"/>
                          <w:b/>
                          <w:sz w:val="17"/>
                          <w:szCs w:val="17"/>
                          <w:lang w:eastAsia="ru-RU"/>
                        </w:rPr>
                      </w:pPr>
                    </w:p>
                    <w:p w:rsidR="0052111A" w:rsidRDefault="0052111A"/>
                  </w:txbxContent>
                </v:textbox>
                <w10:wrap anchorx="page" anchory="page"/>
              </v:shape>
            </w:pict>
          </mc:Fallback>
        </mc:AlternateContent>
      </w:r>
      <w:r w:rsidR="000D29BC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2950234</wp:posOffset>
                </wp:positionH>
                <wp:positionV relativeFrom="page">
                  <wp:posOffset>1483743</wp:posOffset>
                </wp:positionV>
                <wp:extent cx="4114800" cy="776378"/>
                <wp:effectExtent l="0" t="0" r="0" b="5080"/>
                <wp:wrapNone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76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0E4789">
                            <w:pPr>
                              <w:pStyle w:val="1"/>
                            </w:pPr>
                            <w:r>
                              <w:t>Дополнительно необходимо проверить</w:t>
                            </w:r>
                            <w:r w:rsidR="0052111A">
                              <w:t xml:space="preserve"> наличие</w:t>
                            </w:r>
                            <w:r w:rsidR="000D29BC">
                              <w:t xml:space="preserve"> и достоверность следующих документов:</w:t>
                            </w:r>
                          </w:p>
                          <w:p w:rsidR="00A9281C" w:rsidRPr="00A9281C" w:rsidRDefault="00A9281C" w:rsidP="00A9281C"/>
                          <w:p w:rsidR="00A9281C" w:rsidRDefault="00A9281C" w:rsidP="00A9281C"/>
                          <w:p w:rsidR="00A9281C" w:rsidRDefault="00A9281C" w:rsidP="00A9281C"/>
                          <w:p w:rsidR="00A9281C" w:rsidRPr="00A9281C" w:rsidRDefault="00A9281C" w:rsidP="00A928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232.3pt;margin-top:116.85pt;width:324pt;height:61.1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5hLsgIAALI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" filled="f" stroked="f">
                <v:textbox inset="0,0,0,0">
                  <w:txbxContent>
                    <w:p w:rsidR="008A0591" w:rsidRDefault="000E4789">
                      <w:pPr>
                        <w:pStyle w:val="1"/>
                      </w:pPr>
                      <w:r>
                        <w:t>Дополнительно необходимо проверить</w:t>
                      </w:r>
                      <w:r w:rsidR="0052111A">
                        <w:t xml:space="preserve"> наличие</w:t>
                      </w:r>
                      <w:r w:rsidR="000D29BC">
                        <w:t xml:space="preserve"> и достоверность следующих документов:</w:t>
                      </w:r>
                    </w:p>
                    <w:p w:rsidR="00A9281C" w:rsidRPr="00A9281C" w:rsidRDefault="00A9281C" w:rsidP="00A9281C"/>
                    <w:p w:rsidR="00A9281C" w:rsidRDefault="00A9281C" w:rsidP="00A9281C"/>
                    <w:p w:rsidR="00A9281C" w:rsidRDefault="00A9281C" w:rsidP="00A9281C"/>
                    <w:p w:rsidR="00A9281C" w:rsidRPr="00A9281C" w:rsidRDefault="00A9281C" w:rsidP="00A9281C"/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7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Yi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bTWYi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8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deswIAALw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CL4yde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9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" filled="f" stroked="f">
                <v:textbox inset="0,0,0,0">
                  <w:txbxContent>
                    <w:p w:rsidR="008A0591" w:rsidRDefault="008A0591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0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ge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JWy4H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1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Fmsg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NQwxZr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1600200</wp:posOffset>
                </wp:positionV>
                <wp:extent cx="4114800" cy="248920"/>
                <wp:effectExtent l="3810" t="0" r="0" b="0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left:0;text-align:left;margin-left:46.8pt;margin-top:126pt;width:324pt;height:19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" filled="f" stroked="f">
                <v:textbox style="mso-fit-shape-to-text:t" inset=",0,,0">
                  <w:txbxContent>
                    <w:p w:rsidR="008A0591" w:rsidRDefault="008A0591">
                      <w:pPr>
                        <w:pStyle w:val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7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3" type="#_x0000_t202" style="position:absolute;left:0;text-align:left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44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uIg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06PBNCMlLeiegD9&#10;SgEKAy3CCASjEfIHRgOMkwyr73siKUbtBw5vwMyeyZCTsZ0MwktwzbDGyJlr7WbUvpds1wCye2Vc&#10;XMM7qZlV8VMWQMEsYERYMsdxZmbQ+dreehq6q18A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" filled="f" stroked="f">
                <v:textbox inset="0,0,0,0">
                  <w:txbxContent>
                    <w:p w:rsidR="008A0591" w:rsidRDefault="008A0591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6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4" type="#_x0000_t202" style="position:absolute;left:0;text-align:left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m2sQIAALw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wbaba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5" type="#_x0000_t202" style="position:absolute;left:0;text-align:left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KasQIAALw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8R1Sm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6" type="#_x0000_t202" style="position:absolute;left:0;text-align:left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O0qDcS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8A0591" w:rsidRDefault="008A0591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7" type="#_x0000_t202" style="position:absolute;left:0;text-align:left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wDsQ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QHBMA7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2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8" type="#_x0000_t202" style="position:absolute;left:0;text-align:left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1j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BnHrWO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9" type="#_x0000_t202" style="position:absolute;left:0;text-align:left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lh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5oMlh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8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0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0" type="#_x0000_t202" style="position:absolute;left:0;text-align:left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8/sg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CC6c8/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A0591" w:rsidSect="008A0591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9"/>
      <w:pgMar w:top="1440" w:right="1800" w:bottom="72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37" w:rsidRDefault="00175B37">
      <w:r>
        <w:separator/>
      </w:r>
    </w:p>
  </w:endnote>
  <w:endnote w:type="continuationSeparator" w:id="0">
    <w:p w:rsidR="00175B37" w:rsidRDefault="0017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15" w:rsidRPr="00091415" w:rsidRDefault="00091415">
    <w:pPr>
      <w:pStyle w:val="a5"/>
    </w:pPr>
    <w:r w:rsidRPr="0009141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FC" w:rsidRDefault="007231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37" w:rsidRDefault="00175B37">
      <w:r>
        <w:separator/>
      </w:r>
    </w:p>
  </w:footnote>
  <w:footnote w:type="continuationSeparator" w:id="0">
    <w:p w:rsidR="00175B37" w:rsidRDefault="00175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91" w:rsidRDefault="00A9281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3543300</wp:posOffset>
              </wp:positionH>
              <wp:positionV relativeFrom="page">
                <wp:posOffset>485775</wp:posOffset>
              </wp:positionV>
              <wp:extent cx="3543300" cy="323215"/>
              <wp:effectExtent l="0" t="0" r="0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Titl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279pt;margin-top:38.25pt;width:279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Tit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A9281C">
                          <w:r w:rsidRPr="00091415"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8891332" cy="938530"/>
                                <wp:effectExtent l="0" t="0" r="5080" b="0"/>
                                <wp:docPr id="7" name="Рисунок 1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1332" cy="938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2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yXsgIAAMA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" filled="f" stroked="f">
              <v:textbox style="mso-fit-shape-to-text:t" inset=",7.2pt,,7.2pt">
                <w:txbxContent>
                  <w:p w:rsidR="008A0591" w:rsidRDefault="00A9281C">
                    <w:r w:rsidRPr="00091415"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>
                          <wp:extent cx="8891332" cy="938530"/>
                          <wp:effectExtent l="0" t="0" r="5080" b="0"/>
                          <wp:docPr id="7" name="Рисунок 1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1332" cy="938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91" w:rsidRDefault="00A9281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3406140" cy="323215"/>
              <wp:effectExtent l="3810" t="0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TitleLeft"/>
                          </w:pPr>
                          <w:r>
                            <w:t>Информационный бюллетень для персонала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3" type="#_x0000_t202" style="position:absolute;margin-left:46.8pt;margin-top:38.25pt;width:268.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RbtAIAAMA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TitleLeft"/>
                    </w:pPr>
                    <w:r>
                      <w:t>Информационный бюллетень для персонала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NumberRight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1F50E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4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uosg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NumberRight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1F50E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A9281C">
                          <w:r w:rsidRPr="00091415"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6858000" cy="342900"/>
                                <wp:effectExtent l="0" t="0" r="0" b="0"/>
                                <wp:docPr id="8" name="Рисунок 2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5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" filled="f" stroked="f">
              <v:textbox style="mso-fit-shape-to-text:t" inset=",7.2pt,,7.2pt">
                <w:txbxContent>
                  <w:p w:rsidR="008A0591" w:rsidRDefault="00A9281C">
                    <w:r w:rsidRPr="00091415"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>
                          <wp:extent cx="6858000" cy="342900"/>
                          <wp:effectExtent l="0" t="0" r="0" b="0"/>
                          <wp:docPr id="8" name="Рисунок 2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image001"/>
      </v:shape>
    </w:pict>
  </w:numPicBullet>
  <w:abstractNum w:abstractNumId="0" w15:restartNumberingAfterBreak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4A6AF3"/>
    <w:multiLevelType w:val="hybridMultilevel"/>
    <w:tmpl w:val="378C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19CC"/>
    <w:multiLevelType w:val="hybridMultilevel"/>
    <w:tmpl w:val="9A228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73ED2"/>
    <w:multiLevelType w:val="hybridMultilevel"/>
    <w:tmpl w:val="8550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391C"/>
    <w:multiLevelType w:val="hybridMultilevel"/>
    <w:tmpl w:val="B9F80356"/>
    <w:lvl w:ilvl="0" w:tplc="3CA4E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F1CDF"/>
    <w:multiLevelType w:val="hybridMultilevel"/>
    <w:tmpl w:val="1B3E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C0E79"/>
    <w:multiLevelType w:val="hybridMultilevel"/>
    <w:tmpl w:val="F20C3A4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8E1262F"/>
    <w:multiLevelType w:val="hybridMultilevel"/>
    <w:tmpl w:val="27EACA48"/>
    <w:lvl w:ilvl="0" w:tplc="E8048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96672"/>
    <w:multiLevelType w:val="hybridMultilevel"/>
    <w:tmpl w:val="838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9B"/>
    <w:rsid w:val="000304AA"/>
    <w:rsid w:val="00034EF3"/>
    <w:rsid w:val="00091415"/>
    <w:rsid w:val="000D29BC"/>
    <w:rsid w:val="000E4789"/>
    <w:rsid w:val="00175B37"/>
    <w:rsid w:val="001F3CA3"/>
    <w:rsid w:val="001F50E3"/>
    <w:rsid w:val="003008E2"/>
    <w:rsid w:val="003403C9"/>
    <w:rsid w:val="00340D72"/>
    <w:rsid w:val="004C5574"/>
    <w:rsid w:val="00500C1E"/>
    <w:rsid w:val="0052111A"/>
    <w:rsid w:val="00533F9B"/>
    <w:rsid w:val="005533E6"/>
    <w:rsid w:val="0055799F"/>
    <w:rsid w:val="0059689B"/>
    <w:rsid w:val="006410B0"/>
    <w:rsid w:val="00666D6C"/>
    <w:rsid w:val="00716738"/>
    <w:rsid w:val="007231FC"/>
    <w:rsid w:val="00752BDF"/>
    <w:rsid w:val="0081562F"/>
    <w:rsid w:val="008935FE"/>
    <w:rsid w:val="008A0591"/>
    <w:rsid w:val="00A0388C"/>
    <w:rsid w:val="00A2768D"/>
    <w:rsid w:val="00A911EA"/>
    <w:rsid w:val="00A9281C"/>
    <w:rsid w:val="00AF719E"/>
    <w:rsid w:val="00B17C84"/>
    <w:rsid w:val="00B3580F"/>
    <w:rsid w:val="00B95B63"/>
    <w:rsid w:val="00C17CAE"/>
    <w:rsid w:val="00C7533D"/>
    <w:rsid w:val="00D00901"/>
    <w:rsid w:val="00E052F3"/>
    <w:rsid w:val="00E70B43"/>
    <w:rsid w:val="00E843A9"/>
    <w:rsid w:val="00EA685E"/>
    <w:rsid w:val="00F171D1"/>
    <w:rsid w:val="00F65362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  <w15:chartTrackingRefBased/>
  <w15:docId w15:val="{51353FAE-CEE5-40AB-8000-7665E68F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link w:val="a6"/>
    <w:uiPriority w:val="99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7">
    <w:name w:val="Основной текст Знак"/>
    <w:basedOn w:val="a1"/>
    <w:link w:val="a8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8">
    <w:name w:val="Body Text"/>
    <w:basedOn w:val="a0"/>
    <w:link w:val="a7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9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7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8"/>
    <w:link w:val="EventsChar"/>
    <w:rPr>
      <w:b/>
      <w:lang w:bidi="ru-RU"/>
    </w:rPr>
  </w:style>
  <w:style w:type="paragraph" w:customStyle="1" w:styleId="Space">
    <w:name w:val="Space"/>
    <w:basedOn w:val="a8"/>
    <w:pPr>
      <w:spacing w:after="0" w:line="240" w:lineRule="auto"/>
    </w:pPr>
    <w:rPr>
      <w:sz w:val="12"/>
      <w:szCs w:val="12"/>
      <w:lang w:bidi="ru-RU"/>
    </w:rPr>
  </w:style>
  <w:style w:type="character" w:styleId="a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ab">
    <w:name w:val="List Paragraph"/>
    <w:basedOn w:val="a0"/>
    <w:uiPriority w:val="34"/>
    <w:qFormat/>
    <w:rsid w:val="00C17CAE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c">
    <w:name w:val="Hyperlink"/>
    <w:uiPriority w:val="99"/>
    <w:unhideWhenUsed/>
    <w:rsid w:val="00C17CAE"/>
    <w:rPr>
      <w:color w:val="0563C1"/>
      <w:u w:val="single"/>
    </w:rPr>
  </w:style>
  <w:style w:type="character" w:customStyle="1" w:styleId="a6">
    <w:name w:val="Нижний колонтитул Знак"/>
    <w:basedOn w:val="a1"/>
    <w:link w:val="a5"/>
    <w:uiPriority w:val="99"/>
    <w:rsid w:val="007231FC"/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k.fs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k.fss.ru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ovatova\Downloads\tf06088944_win3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tf06088944_win32</Template>
  <TotalTime>209</TotalTime>
  <Pages>2</Pages>
  <Words>0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>Microsoft Corporation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8</cp:revision>
  <cp:lastPrinted>2021-10-05T02:47:00Z</cp:lastPrinted>
  <dcterms:created xsi:type="dcterms:W3CDTF">2021-08-20T02:18:00Z</dcterms:created>
  <dcterms:modified xsi:type="dcterms:W3CDTF">2021-10-06T05:41:00Z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