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8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/>
      </w:tblPr>
      <w:tblGrid>
        <w:gridCol w:w="9498"/>
      </w:tblGrid>
      <w:tr w:rsidR="008236BF" w:rsidRPr="00672079" w:rsidTr="008236BF">
        <w:trPr>
          <w:cantSplit/>
          <w:trHeight w:hRule="exact" w:val="2559"/>
        </w:trPr>
        <w:tc>
          <w:tcPr>
            <w:tcW w:w="9498" w:type="dxa"/>
          </w:tcPr>
          <w:p w:rsidR="008236BF" w:rsidRPr="00462830" w:rsidRDefault="008236BF" w:rsidP="003C7054">
            <w:pPr>
              <w:jc w:val="center"/>
            </w:pPr>
          </w:p>
        </w:tc>
      </w:tr>
    </w:tbl>
    <w:p w:rsidR="004878E9" w:rsidRDefault="004878E9" w:rsidP="00241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47A" w:rsidRDefault="009E447A" w:rsidP="009E447A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447A" w:rsidRDefault="009E447A" w:rsidP="009E447A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24E" w:rsidRDefault="00CB224E" w:rsidP="009E447A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24E" w:rsidRDefault="00CB224E" w:rsidP="009E447A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4673" w:rsidRDefault="004C4673" w:rsidP="009E447A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447A" w:rsidRPr="009E447A" w:rsidRDefault="009E447A" w:rsidP="009E447A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447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E447A" w:rsidRDefault="009E447A" w:rsidP="009E44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закона Алтайского края</w:t>
      </w:r>
    </w:p>
    <w:p w:rsidR="009E447A" w:rsidRPr="009E447A" w:rsidRDefault="004C4673" w:rsidP="009E447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9E447A" w:rsidRPr="009E447A">
        <w:rPr>
          <w:rFonts w:ascii="Times New Roman" w:eastAsia="Calibri" w:hAnsi="Times New Roman" w:cs="Times New Roman"/>
          <w:sz w:val="28"/>
          <w:szCs w:val="28"/>
        </w:rPr>
        <w:t>О внесении изменений в статью 6 закона Алтайского края «О регистре муниципальных нормативных правовых актов Алтайского края»</w:t>
      </w:r>
    </w:p>
    <w:p w:rsidR="00020B16" w:rsidRPr="009E447A" w:rsidRDefault="009E447A" w:rsidP="00020B1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3786" w:rsidRDefault="00020B16" w:rsidP="006E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E447A" w:rsidRPr="009E447A">
        <w:rPr>
          <w:rFonts w:ascii="Times New Roman" w:hAnsi="Times New Roman" w:cs="Times New Roman"/>
          <w:sz w:val="28"/>
          <w:szCs w:val="28"/>
        </w:rPr>
        <w:t xml:space="preserve">Настоящий проект закона подготовлен в целях корректировки положений статьи 6 закона </w:t>
      </w:r>
      <w:r w:rsidR="009E447A" w:rsidRPr="009E447A">
        <w:rPr>
          <w:rFonts w:ascii="Times New Roman" w:eastAsia="Calibri" w:hAnsi="Times New Roman" w:cs="Times New Roman"/>
          <w:sz w:val="28"/>
          <w:szCs w:val="28"/>
        </w:rPr>
        <w:t xml:space="preserve">Алтайского края от 04.07.2017 № 46-ЗС </w:t>
      </w:r>
      <w:r w:rsidR="004C4673">
        <w:rPr>
          <w:rFonts w:ascii="Times New Roman" w:eastAsia="Calibri" w:hAnsi="Times New Roman" w:cs="Times New Roman"/>
          <w:sz w:val="28"/>
          <w:szCs w:val="28"/>
        </w:rPr>
        <w:br/>
      </w:r>
      <w:r w:rsidR="009E447A" w:rsidRPr="009E447A">
        <w:rPr>
          <w:rFonts w:ascii="Times New Roman" w:eastAsia="Calibri" w:hAnsi="Times New Roman" w:cs="Times New Roman"/>
          <w:sz w:val="28"/>
          <w:szCs w:val="28"/>
        </w:rPr>
        <w:t>«О регистре муниципальных нормативных правовых актов Алтайского края»</w:t>
      </w:r>
      <w:r w:rsidR="009E447A" w:rsidRPr="009E447A">
        <w:rPr>
          <w:rFonts w:ascii="Times New Roman" w:hAnsi="Times New Roman"/>
          <w:sz w:val="28"/>
          <w:szCs w:val="28"/>
        </w:rPr>
        <w:t>, предусматривающей п</w:t>
      </w:r>
      <w:r w:rsidR="009E447A" w:rsidRPr="009E447A">
        <w:rPr>
          <w:rFonts w:ascii="Times New Roman" w:hAnsi="Times New Roman" w:cs="Times New Roman"/>
          <w:bCs/>
          <w:sz w:val="28"/>
          <w:szCs w:val="28"/>
        </w:rPr>
        <w:t xml:space="preserve">редоставление сведений, необходимых для ведения </w:t>
      </w:r>
      <w:r w:rsidR="009E447A" w:rsidRPr="009E447A">
        <w:rPr>
          <w:rFonts w:ascii="Times New Roman" w:eastAsia="Calibri" w:hAnsi="Times New Roman" w:cs="Times New Roman"/>
          <w:sz w:val="28"/>
          <w:szCs w:val="28"/>
        </w:rPr>
        <w:t>регистр</w:t>
      </w:r>
      <w:r w:rsidR="006E3786">
        <w:rPr>
          <w:rFonts w:ascii="Times New Roman" w:hAnsi="Times New Roman"/>
          <w:sz w:val="28"/>
          <w:szCs w:val="28"/>
        </w:rPr>
        <w:t>а</w:t>
      </w:r>
      <w:r w:rsidR="009E447A" w:rsidRPr="009E447A">
        <w:rPr>
          <w:rFonts w:ascii="Times New Roman" w:eastAsia="Calibri" w:hAnsi="Times New Roman" w:cs="Times New Roman"/>
          <w:sz w:val="28"/>
          <w:szCs w:val="28"/>
        </w:rPr>
        <w:t xml:space="preserve"> муниципальных нормативных правовых актов Алтайского края</w:t>
      </w:r>
      <w:r w:rsidR="004C4673">
        <w:rPr>
          <w:rFonts w:ascii="Times New Roman" w:eastAsia="Calibri" w:hAnsi="Times New Roman" w:cs="Times New Roman"/>
          <w:sz w:val="28"/>
          <w:szCs w:val="28"/>
        </w:rPr>
        <w:t>,</w:t>
      </w:r>
      <w:r w:rsidR="006E3786" w:rsidRPr="006E3786">
        <w:rPr>
          <w:rFonts w:ascii="Times New Roman" w:hAnsi="Times New Roman" w:cs="Times New Roman"/>
          <w:sz w:val="28"/>
          <w:szCs w:val="28"/>
        </w:rPr>
        <w:t xml:space="preserve"> </w:t>
      </w:r>
      <w:r w:rsidR="006E3786">
        <w:rPr>
          <w:rFonts w:ascii="Times New Roman" w:hAnsi="Times New Roman" w:cs="Times New Roman"/>
          <w:sz w:val="28"/>
          <w:szCs w:val="28"/>
        </w:rPr>
        <w:t>главой муниципального образования (главой местной администрации).</w:t>
      </w:r>
      <w:proofErr w:type="gramEnd"/>
    </w:p>
    <w:p w:rsidR="00ED3ADA" w:rsidRDefault="006E3786" w:rsidP="009E44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97059">
        <w:rPr>
          <w:rFonts w:ascii="Times New Roman" w:hAnsi="Times New Roman"/>
          <w:sz w:val="28"/>
          <w:szCs w:val="28"/>
        </w:rPr>
        <w:t>Н</w:t>
      </w:r>
      <w:r w:rsidRPr="00A131EE">
        <w:rPr>
          <w:rFonts w:ascii="Times New Roman" w:hAnsi="Times New Roman"/>
          <w:sz w:val="28"/>
          <w:szCs w:val="28"/>
        </w:rPr>
        <w:t>а практике предоставление сведений</w:t>
      </w:r>
      <w:r w:rsidR="009B5EB9">
        <w:rPr>
          <w:rFonts w:ascii="Times New Roman" w:hAnsi="Times New Roman"/>
          <w:sz w:val="28"/>
          <w:szCs w:val="28"/>
        </w:rPr>
        <w:t>,</w:t>
      </w:r>
      <w:r w:rsidRPr="00A131EE">
        <w:rPr>
          <w:rFonts w:ascii="Times New Roman" w:hAnsi="Times New Roman"/>
          <w:sz w:val="28"/>
          <w:szCs w:val="28"/>
        </w:rPr>
        <w:t xml:space="preserve"> необходимых для ведения регистра муниципальных нормативных правовых актов Алтайского края</w:t>
      </w:r>
      <w:r w:rsidR="009B5EB9">
        <w:rPr>
          <w:rFonts w:ascii="Times New Roman" w:hAnsi="Times New Roman"/>
          <w:sz w:val="28"/>
          <w:szCs w:val="28"/>
        </w:rPr>
        <w:t>,</w:t>
      </w:r>
      <w:r w:rsidRPr="00A131EE">
        <w:rPr>
          <w:rFonts w:ascii="Times New Roman" w:hAnsi="Times New Roman"/>
          <w:sz w:val="28"/>
          <w:szCs w:val="28"/>
        </w:rPr>
        <w:t xml:space="preserve"> </w:t>
      </w:r>
      <w:r w:rsidR="00ED3ADA">
        <w:rPr>
          <w:rFonts w:ascii="Times New Roman" w:hAnsi="Times New Roman"/>
          <w:sz w:val="28"/>
          <w:szCs w:val="28"/>
        </w:rPr>
        <w:t xml:space="preserve"> в основном </w:t>
      </w:r>
      <w:r w:rsidRPr="00A131EE">
        <w:rPr>
          <w:rFonts w:ascii="Times New Roman" w:hAnsi="Times New Roman"/>
          <w:sz w:val="28"/>
          <w:szCs w:val="28"/>
        </w:rPr>
        <w:t>осуществляется не главой муниципального образования</w:t>
      </w:r>
      <w:r w:rsidR="00ED3ADA">
        <w:rPr>
          <w:rFonts w:ascii="Times New Roman" w:hAnsi="Times New Roman"/>
          <w:sz w:val="28"/>
          <w:szCs w:val="28"/>
        </w:rPr>
        <w:t xml:space="preserve"> </w:t>
      </w:r>
      <w:r w:rsidR="00ED3ADA">
        <w:rPr>
          <w:rFonts w:ascii="Times New Roman" w:hAnsi="Times New Roman" w:cs="Times New Roman"/>
          <w:sz w:val="28"/>
          <w:szCs w:val="28"/>
        </w:rPr>
        <w:t>(главой местной администрации)</w:t>
      </w:r>
      <w:r w:rsidRPr="00A131EE">
        <w:rPr>
          <w:rFonts w:ascii="Times New Roman" w:hAnsi="Times New Roman"/>
          <w:sz w:val="28"/>
          <w:szCs w:val="28"/>
        </w:rPr>
        <w:t xml:space="preserve">, а </w:t>
      </w:r>
      <w:r w:rsidR="00ED3ADA">
        <w:rPr>
          <w:rFonts w:ascii="Times New Roman" w:hAnsi="Times New Roman"/>
          <w:sz w:val="28"/>
          <w:szCs w:val="28"/>
        </w:rPr>
        <w:t>определенным</w:t>
      </w:r>
      <w:r w:rsidRPr="00A131EE">
        <w:rPr>
          <w:rFonts w:ascii="Times New Roman" w:hAnsi="Times New Roman"/>
          <w:sz w:val="28"/>
          <w:szCs w:val="28"/>
        </w:rPr>
        <w:t xml:space="preserve"> им должностным лицом</w:t>
      </w:r>
      <w:r w:rsidR="00ED3ADA">
        <w:rPr>
          <w:rFonts w:ascii="Times New Roman" w:hAnsi="Times New Roman"/>
          <w:sz w:val="28"/>
          <w:szCs w:val="28"/>
        </w:rPr>
        <w:t>.</w:t>
      </w:r>
    </w:p>
    <w:p w:rsidR="006E3786" w:rsidRDefault="00ED3ADA" w:rsidP="009E44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4673">
        <w:rPr>
          <w:rFonts w:ascii="Times New Roman" w:hAnsi="Times New Roman"/>
          <w:sz w:val="28"/>
          <w:szCs w:val="28"/>
        </w:rPr>
        <w:t>Данным</w:t>
      </w:r>
      <w:r w:rsidR="00020B16">
        <w:rPr>
          <w:rFonts w:ascii="Times New Roman" w:hAnsi="Times New Roman"/>
          <w:sz w:val="28"/>
          <w:szCs w:val="28"/>
        </w:rPr>
        <w:t xml:space="preserve"> законопроектом предлагается скорректировать положения стать</w:t>
      </w:r>
      <w:r>
        <w:rPr>
          <w:rFonts w:ascii="Times New Roman" w:hAnsi="Times New Roman"/>
          <w:sz w:val="28"/>
          <w:szCs w:val="28"/>
        </w:rPr>
        <w:t>и</w:t>
      </w:r>
      <w:r w:rsidR="00020B16">
        <w:rPr>
          <w:rFonts w:ascii="Times New Roman" w:hAnsi="Times New Roman"/>
          <w:sz w:val="28"/>
          <w:szCs w:val="28"/>
        </w:rPr>
        <w:t xml:space="preserve"> 6</w:t>
      </w:r>
      <w:r w:rsidR="004C4673">
        <w:rPr>
          <w:rFonts w:ascii="Times New Roman" w:hAnsi="Times New Roman"/>
          <w:sz w:val="28"/>
          <w:szCs w:val="28"/>
        </w:rPr>
        <w:t xml:space="preserve"> указанного</w:t>
      </w:r>
      <w:r w:rsidR="009B5EB9">
        <w:rPr>
          <w:rFonts w:ascii="Times New Roman" w:hAnsi="Times New Roman"/>
          <w:sz w:val="28"/>
          <w:szCs w:val="28"/>
        </w:rPr>
        <w:t xml:space="preserve"> </w:t>
      </w:r>
      <w:r w:rsidR="004C4673">
        <w:rPr>
          <w:rFonts w:ascii="Times New Roman" w:hAnsi="Times New Roman"/>
          <w:sz w:val="28"/>
          <w:szCs w:val="28"/>
        </w:rPr>
        <w:t>з</w:t>
      </w:r>
      <w:r w:rsidR="009B5EB9">
        <w:rPr>
          <w:rFonts w:ascii="Times New Roman" w:hAnsi="Times New Roman"/>
          <w:sz w:val="28"/>
          <w:szCs w:val="28"/>
        </w:rPr>
        <w:t>акона</w:t>
      </w:r>
      <w:r w:rsidR="00697059">
        <w:rPr>
          <w:rFonts w:ascii="Times New Roman" w:hAnsi="Times New Roman"/>
          <w:sz w:val="28"/>
          <w:szCs w:val="28"/>
        </w:rPr>
        <w:t xml:space="preserve">, закрепив </w:t>
      </w:r>
      <w:r w:rsidR="009D2523">
        <w:rPr>
          <w:rFonts w:ascii="Times New Roman" w:hAnsi="Times New Roman"/>
          <w:sz w:val="28"/>
          <w:szCs w:val="28"/>
        </w:rPr>
        <w:t>возможность</w:t>
      </w:r>
      <w:r w:rsidR="00697059">
        <w:rPr>
          <w:rFonts w:ascii="Times New Roman" w:hAnsi="Times New Roman"/>
          <w:sz w:val="28"/>
          <w:szCs w:val="28"/>
        </w:rPr>
        <w:t xml:space="preserve"> предоставлени</w:t>
      </w:r>
      <w:r w:rsidR="009D2523">
        <w:rPr>
          <w:rFonts w:ascii="Times New Roman" w:hAnsi="Times New Roman"/>
          <w:sz w:val="28"/>
          <w:szCs w:val="28"/>
        </w:rPr>
        <w:t>я</w:t>
      </w:r>
      <w:r w:rsidR="00697059">
        <w:rPr>
          <w:rFonts w:ascii="Times New Roman" w:hAnsi="Times New Roman"/>
          <w:sz w:val="28"/>
          <w:szCs w:val="28"/>
        </w:rPr>
        <w:t xml:space="preserve"> сведений,</w:t>
      </w:r>
      <w:r w:rsidR="00697059" w:rsidRPr="006970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059" w:rsidRPr="009E447A">
        <w:rPr>
          <w:rFonts w:ascii="Times New Roman" w:hAnsi="Times New Roman" w:cs="Times New Roman"/>
          <w:bCs/>
          <w:sz w:val="28"/>
          <w:szCs w:val="28"/>
        </w:rPr>
        <w:t xml:space="preserve">необходимых для ведения </w:t>
      </w:r>
      <w:r w:rsidR="00697059" w:rsidRPr="009E447A">
        <w:rPr>
          <w:rFonts w:ascii="Times New Roman" w:eastAsia="Calibri" w:hAnsi="Times New Roman" w:cs="Times New Roman"/>
          <w:sz w:val="28"/>
          <w:szCs w:val="28"/>
        </w:rPr>
        <w:t>регистр</w:t>
      </w:r>
      <w:r w:rsidR="00697059">
        <w:rPr>
          <w:rFonts w:ascii="Times New Roman" w:hAnsi="Times New Roman"/>
          <w:sz w:val="28"/>
          <w:szCs w:val="28"/>
        </w:rPr>
        <w:t>а, в том числе уполномоче</w:t>
      </w:r>
      <w:r w:rsidR="009718B8">
        <w:rPr>
          <w:rFonts w:ascii="Times New Roman" w:hAnsi="Times New Roman"/>
          <w:sz w:val="28"/>
          <w:szCs w:val="28"/>
        </w:rPr>
        <w:t>н</w:t>
      </w:r>
      <w:r w:rsidR="00697059">
        <w:rPr>
          <w:rFonts w:ascii="Times New Roman" w:hAnsi="Times New Roman"/>
          <w:sz w:val="28"/>
          <w:szCs w:val="28"/>
        </w:rPr>
        <w:t>н</w:t>
      </w:r>
      <w:r w:rsidR="009718B8">
        <w:rPr>
          <w:rFonts w:ascii="Times New Roman" w:hAnsi="Times New Roman"/>
          <w:sz w:val="28"/>
          <w:szCs w:val="28"/>
        </w:rPr>
        <w:t>ым</w:t>
      </w:r>
      <w:r w:rsidR="009D2523">
        <w:rPr>
          <w:rFonts w:ascii="Times New Roman" w:hAnsi="Times New Roman"/>
          <w:sz w:val="28"/>
          <w:szCs w:val="28"/>
        </w:rPr>
        <w:t xml:space="preserve"> главой муниципального образования</w:t>
      </w:r>
      <w:r w:rsidR="00697059">
        <w:rPr>
          <w:rFonts w:ascii="Times New Roman" w:hAnsi="Times New Roman"/>
          <w:sz w:val="28"/>
          <w:szCs w:val="28"/>
        </w:rPr>
        <w:t xml:space="preserve"> должностн</w:t>
      </w:r>
      <w:r w:rsidR="009718B8">
        <w:rPr>
          <w:rFonts w:ascii="Times New Roman" w:hAnsi="Times New Roman"/>
          <w:sz w:val="28"/>
          <w:szCs w:val="28"/>
        </w:rPr>
        <w:t>ым</w:t>
      </w:r>
      <w:r w:rsidR="00697059">
        <w:rPr>
          <w:rFonts w:ascii="Times New Roman" w:hAnsi="Times New Roman"/>
          <w:sz w:val="28"/>
          <w:szCs w:val="28"/>
        </w:rPr>
        <w:t xml:space="preserve"> лиц</w:t>
      </w:r>
      <w:r w:rsidR="009718B8">
        <w:rPr>
          <w:rFonts w:ascii="Times New Roman" w:hAnsi="Times New Roman"/>
          <w:sz w:val="28"/>
          <w:szCs w:val="28"/>
        </w:rPr>
        <w:t>ом</w:t>
      </w:r>
      <w:r w:rsidR="00697059">
        <w:rPr>
          <w:rFonts w:ascii="Times New Roman" w:hAnsi="Times New Roman"/>
          <w:sz w:val="28"/>
          <w:szCs w:val="28"/>
        </w:rPr>
        <w:t xml:space="preserve">. </w:t>
      </w:r>
    </w:p>
    <w:p w:rsidR="009D2523" w:rsidRDefault="00697059" w:rsidP="009D2523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447A">
        <w:rPr>
          <w:rFonts w:ascii="Times New Roman" w:hAnsi="Times New Roman" w:cs="Times New Roman"/>
          <w:sz w:val="28"/>
          <w:szCs w:val="28"/>
        </w:rPr>
        <w:t>Реализация закона не повлечет дополнительны</w:t>
      </w:r>
      <w:r w:rsidR="004C4673">
        <w:rPr>
          <w:rFonts w:ascii="Times New Roman" w:hAnsi="Times New Roman" w:cs="Times New Roman"/>
          <w:sz w:val="28"/>
          <w:szCs w:val="28"/>
        </w:rPr>
        <w:t>х</w:t>
      </w:r>
      <w:r w:rsidRPr="009E447A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4C4673">
        <w:rPr>
          <w:rFonts w:ascii="Times New Roman" w:hAnsi="Times New Roman" w:cs="Times New Roman"/>
          <w:sz w:val="28"/>
          <w:szCs w:val="28"/>
        </w:rPr>
        <w:t>ов</w:t>
      </w:r>
      <w:r w:rsidRPr="009E447A">
        <w:rPr>
          <w:rFonts w:ascii="Times New Roman" w:hAnsi="Times New Roman" w:cs="Times New Roman"/>
          <w:sz w:val="28"/>
          <w:szCs w:val="28"/>
        </w:rPr>
        <w:t xml:space="preserve"> из краевого</w:t>
      </w:r>
      <w:r w:rsidRPr="009E447A">
        <w:rPr>
          <w:rFonts w:ascii="Times New Roman" w:hAnsi="Times New Roman" w:cs="Times New Roman"/>
          <w:sz w:val="28"/>
          <w:szCs w:val="28"/>
        </w:rPr>
        <w:br/>
        <w:t>бюджета.</w:t>
      </w:r>
    </w:p>
    <w:p w:rsidR="009D2523" w:rsidRPr="009D2523" w:rsidRDefault="009D2523" w:rsidP="009D252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3786" w:rsidRPr="006E3786" w:rsidRDefault="00697059" w:rsidP="008E4E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1DB5" w:rsidRPr="00BA368D" w:rsidRDefault="00E21DB5" w:rsidP="00884336">
      <w:pPr>
        <w:spacing w:after="0" w:line="240" w:lineRule="auto"/>
        <w:ind w:right="-2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98" w:type="dxa"/>
        <w:tblLook w:val="01E0"/>
      </w:tblPr>
      <w:tblGrid>
        <w:gridCol w:w="3369"/>
        <w:gridCol w:w="3402"/>
        <w:gridCol w:w="2727"/>
      </w:tblGrid>
      <w:tr w:rsidR="004600AE" w:rsidRPr="004600AE" w:rsidTr="00B65D4A">
        <w:trPr>
          <w:trHeight w:val="170"/>
        </w:trPr>
        <w:tc>
          <w:tcPr>
            <w:tcW w:w="3369" w:type="dxa"/>
            <w:shd w:val="clear" w:color="auto" w:fill="auto"/>
          </w:tcPr>
          <w:p w:rsidR="00862588" w:rsidRPr="004600AE" w:rsidRDefault="00862588" w:rsidP="009D0E96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62588" w:rsidRPr="004600AE" w:rsidRDefault="00862588" w:rsidP="00D86BB5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SIGNERSTAMP1"/>
            <w:bookmarkEnd w:id="0"/>
          </w:p>
        </w:tc>
        <w:tc>
          <w:tcPr>
            <w:tcW w:w="2727" w:type="dxa"/>
            <w:shd w:val="clear" w:color="auto" w:fill="auto"/>
            <w:vAlign w:val="bottom"/>
          </w:tcPr>
          <w:p w:rsidR="00ED3ADA" w:rsidRDefault="00ED3ADA" w:rsidP="00D86BB5">
            <w:pPr>
              <w:spacing w:after="0" w:line="240" w:lineRule="exact"/>
              <w:ind w:right="-74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2588" w:rsidRPr="004600AE" w:rsidRDefault="00697FD4" w:rsidP="00D86BB5">
            <w:pPr>
              <w:spacing w:after="0" w:line="240" w:lineRule="exact"/>
              <w:ind w:right="-74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В.П. </w:t>
            </w:r>
            <w:r w:rsidR="00C011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Томенко</w:t>
            </w:r>
          </w:p>
        </w:tc>
      </w:tr>
    </w:tbl>
    <w:p w:rsidR="0055502E" w:rsidRPr="004600AE" w:rsidRDefault="0055502E" w:rsidP="003C71A1">
      <w:pPr>
        <w:spacing w:after="0" w:line="240" w:lineRule="auto"/>
        <w:ind w:right="482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sectPr w:rsidR="0055502E" w:rsidRPr="004600AE" w:rsidSect="003C71A1">
      <w:headerReference w:type="even" r:id="rId8"/>
      <w:pgSz w:w="11906" w:h="16838" w:code="9"/>
      <w:pgMar w:top="1134" w:right="851" w:bottom="1134" w:left="1701" w:header="432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0">
      <wne:macro wne:macroName="NORMAL.THISDOCUMENT.СКРЫТИЕ_ТЕКСТА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1E7" w:rsidRDefault="008421E7" w:rsidP="00A23342">
      <w:pPr>
        <w:spacing w:after="0" w:line="240" w:lineRule="auto"/>
      </w:pPr>
      <w:r>
        <w:separator/>
      </w:r>
    </w:p>
  </w:endnote>
  <w:endnote w:type="continuationSeparator" w:id="0">
    <w:p w:rsidR="008421E7" w:rsidRDefault="008421E7" w:rsidP="00A2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1E7" w:rsidRDefault="008421E7" w:rsidP="00A23342">
      <w:pPr>
        <w:spacing w:after="0" w:line="240" w:lineRule="auto"/>
      </w:pPr>
      <w:r>
        <w:separator/>
      </w:r>
    </w:p>
  </w:footnote>
  <w:footnote w:type="continuationSeparator" w:id="0">
    <w:p w:rsidR="008421E7" w:rsidRDefault="008421E7" w:rsidP="00A2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A2E" w:rsidRDefault="00D13A2E">
    <w:pPr>
      <w:pStyle w:val="a7"/>
    </w:pPr>
    <w:r>
      <w:t>123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attachedTemplate r:id="rId1"/>
  <w:defaultTabStop w:val="709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docVars>
    <w:docVar w:name="RegNumDateKegel" w:val="14"/>
  </w:docVars>
  <w:rsids>
    <w:rsidRoot w:val="004D3D8A"/>
    <w:rsid w:val="000054FB"/>
    <w:rsid w:val="00013B82"/>
    <w:rsid w:val="00020B16"/>
    <w:rsid w:val="0003480A"/>
    <w:rsid w:val="00035C62"/>
    <w:rsid w:val="00040669"/>
    <w:rsid w:val="00041925"/>
    <w:rsid w:val="00050405"/>
    <w:rsid w:val="00053E8D"/>
    <w:rsid w:val="00061DA4"/>
    <w:rsid w:val="000657F1"/>
    <w:rsid w:val="0007628E"/>
    <w:rsid w:val="0007751D"/>
    <w:rsid w:val="00080CC8"/>
    <w:rsid w:val="000838CE"/>
    <w:rsid w:val="00096A5C"/>
    <w:rsid w:val="000A6732"/>
    <w:rsid w:val="000B067F"/>
    <w:rsid w:val="000B116E"/>
    <w:rsid w:val="000F41B1"/>
    <w:rsid w:val="001064AE"/>
    <w:rsid w:val="00120199"/>
    <w:rsid w:val="001222D1"/>
    <w:rsid w:val="00132F6A"/>
    <w:rsid w:val="00183228"/>
    <w:rsid w:val="00194AA3"/>
    <w:rsid w:val="001A3ADB"/>
    <w:rsid w:val="001B0BB0"/>
    <w:rsid w:val="001C467C"/>
    <w:rsid w:val="001E2C6B"/>
    <w:rsid w:val="001F5A19"/>
    <w:rsid w:val="00200D40"/>
    <w:rsid w:val="002018D8"/>
    <w:rsid w:val="00210646"/>
    <w:rsid w:val="00225EDE"/>
    <w:rsid w:val="002402AB"/>
    <w:rsid w:val="0024148D"/>
    <w:rsid w:val="002530D1"/>
    <w:rsid w:val="002553F9"/>
    <w:rsid w:val="00264E3E"/>
    <w:rsid w:val="00284C3E"/>
    <w:rsid w:val="002855D4"/>
    <w:rsid w:val="002A2CE1"/>
    <w:rsid w:val="002D1B40"/>
    <w:rsid w:val="002D6865"/>
    <w:rsid w:val="002F2E61"/>
    <w:rsid w:val="002F7309"/>
    <w:rsid w:val="00305ABC"/>
    <w:rsid w:val="003118C1"/>
    <w:rsid w:val="00317D75"/>
    <w:rsid w:val="00326612"/>
    <w:rsid w:val="003675C4"/>
    <w:rsid w:val="00370F9B"/>
    <w:rsid w:val="00391D3C"/>
    <w:rsid w:val="003A0AC4"/>
    <w:rsid w:val="003C7054"/>
    <w:rsid w:val="003C71A1"/>
    <w:rsid w:val="003D53FC"/>
    <w:rsid w:val="003E6A24"/>
    <w:rsid w:val="00400F25"/>
    <w:rsid w:val="00403EC5"/>
    <w:rsid w:val="00404A4F"/>
    <w:rsid w:val="00441B0A"/>
    <w:rsid w:val="004600AE"/>
    <w:rsid w:val="00462830"/>
    <w:rsid w:val="00472EAA"/>
    <w:rsid w:val="00482411"/>
    <w:rsid w:val="004878E9"/>
    <w:rsid w:val="004A4F03"/>
    <w:rsid w:val="004C4673"/>
    <w:rsid w:val="004D0BF3"/>
    <w:rsid w:val="004D3D8A"/>
    <w:rsid w:val="004E1592"/>
    <w:rsid w:val="004F4759"/>
    <w:rsid w:val="005011BD"/>
    <w:rsid w:val="00504C24"/>
    <w:rsid w:val="00511A6C"/>
    <w:rsid w:val="00520067"/>
    <w:rsid w:val="005539B2"/>
    <w:rsid w:val="0055502E"/>
    <w:rsid w:val="00557AFC"/>
    <w:rsid w:val="005658B8"/>
    <w:rsid w:val="00584A2B"/>
    <w:rsid w:val="0059544D"/>
    <w:rsid w:val="005A0E61"/>
    <w:rsid w:val="005A23F2"/>
    <w:rsid w:val="005A2455"/>
    <w:rsid w:val="005A33DE"/>
    <w:rsid w:val="005A5681"/>
    <w:rsid w:val="005B1A1F"/>
    <w:rsid w:val="005B611A"/>
    <w:rsid w:val="005C5B8F"/>
    <w:rsid w:val="005E235C"/>
    <w:rsid w:val="005F4018"/>
    <w:rsid w:val="006038AF"/>
    <w:rsid w:val="006232C1"/>
    <w:rsid w:val="00626374"/>
    <w:rsid w:val="00672079"/>
    <w:rsid w:val="0067409E"/>
    <w:rsid w:val="00684F1D"/>
    <w:rsid w:val="006905E0"/>
    <w:rsid w:val="00697059"/>
    <w:rsid w:val="00697FD4"/>
    <w:rsid w:val="006C3CCC"/>
    <w:rsid w:val="006C6FB9"/>
    <w:rsid w:val="006D0FDC"/>
    <w:rsid w:val="006D53C1"/>
    <w:rsid w:val="006E3786"/>
    <w:rsid w:val="006E400E"/>
    <w:rsid w:val="006F713E"/>
    <w:rsid w:val="007149F6"/>
    <w:rsid w:val="00731717"/>
    <w:rsid w:val="00771B3F"/>
    <w:rsid w:val="00775513"/>
    <w:rsid w:val="00781E73"/>
    <w:rsid w:val="007B4DD4"/>
    <w:rsid w:val="007C19E5"/>
    <w:rsid w:val="007C6567"/>
    <w:rsid w:val="007D2ADE"/>
    <w:rsid w:val="008236BF"/>
    <w:rsid w:val="008421E7"/>
    <w:rsid w:val="00862588"/>
    <w:rsid w:val="008655BE"/>
    <w:rsid w:val="00871330"/>
    <w:rsid w:val="00875D5A"/>
    <w:rsid w:val="008778DD"/>
    <w:rsid w:val="00884336"/>
    <w:rsid w:val="00891D78"/>
    <w:rsid w:val="008944F1"/>
    <w:rsid w:val="008A332E"/>
    <w:rsid w:val="008A5B1A"/>
    <w:rsid w:val="008D22FB"/>
    <w:rsid w:val="008D398B"/>
    <w:rsid w:val="008D4AFC"/>
    <w:rsid w:val="008D654E"/>
    <w:rsid w:val="008D6DE3"/>
    <w:rsid w:val="008E4E9C"/>
    <w:rsid w:val="008F6CF0"/>
    <w:rsid w:val="00925CFA"/>
    <w:rsid w:val="009456CF"/>
    <w:rsid w:val="00947224"/>
    <w:rsid w:val="009564F9"/>
    <w:rsid w:val="0096162C"/>
    <w:rsid w:val="00970F57"/>
    <w:rsid w:val="009718B8"/>
    <w:rsid w:val="009745D4"/>
    <w:rsid w:val="009778BE"/>
    <w:rsid w:val="00990A31"/>
    <w:rsid w:val="009B5EB9"/>
    <w:rsid w:val="009C776E"/>
    <w:rsid w:val="009D0E96"/>
    <w:rsid w:val="009D2523"/>
    <w:rsid w:val="009D7E23"/>
    <w:rsid w:val="009E075C"/>
    <w:rsid w:val="009E447A"/>
    <w:rsid w:val="009F4847"/>
    <w:rsid w:val="00A039FD"/>
    <w:rsid w:val="00A23342"/>
    <w:rsid w:val="00A45176"/>
    <w:rsid w:val="00A55573"/>
    <w:rsid w:val="00A82598"/>
    <w:rsid w:val="00A84C38"/>
    <w:rsid w:val="00A9274D"/>
    <w:rsid w:val="00AA5D05"/>
    <w:rsid w:val="00AD617F"/>
    <w:rsid w:val="00AD7D5D"/>
    <w:rsid w:val="00AF3A86"/>
    <w:rsid w:val="00B05740"/>
    <w:rsid w:val="00B100E1"/>
    <w:rsid w:val="00B1033F"/>
    <w:rsid w:val="00B14949"/>
    <w:rsid w:val="00B16F5A"/>
    <w:rsid w:val="00B42941"/>
    <w:rsid w:val="00B506A6"/>
    <w:rsid w:val="00B52E73"/>
    <w:rsid w:val="00B56A97"/>
    <w:rsid w:val="00B65D4A"/>
    <w:rsid w:val="00B6688C"/>
    <w:rsid w:val="00B81C67"/>
    <w:rsid w:val="00B90AB9"/>
    <w:rsid w:val="00BA368D"/>
    <w:rsid w:val="00BA5082"/>
    <w:rsid w:val="00BB1D71"/>
    <w:rsid w:val="00BC66DB"/>
    <w:rsid w:val="00BD050D"/>
    <w:rsid w:val="00BD374D"/>
    <w:rsid w:val="00BD6174"/>
    <w:rsid w:val="00BE0128"/>
    <w:rsid w:val="00C0114F"/>
    <w:rsid w:val="00C02CC1"/>
    <w:rsid w:val="00C227BB"/>
    <w:rsid w:val="00C27863"/>
    <w:rsid w:val="00C403BA"/>
    <w:rsid w:val="00C478FB"/>
    <w:rsid w:val="00C60B88"/>
    <w:rsid w:val="00C631C1"/>
    <w:rsid w:val="00C6675A"/>
    <w:rsid w:val="00C9327F"/>
    <w:rsid w:val="00C96FD2"/>
    <w:rsid w:val="00CB224E"/>
    <w:rsid w:val="00CB2BFE"/>
    <w:rsid w:val="00CC2503"/>
    <w:rsid w:val="00D13A2E"/>
    <w:rsid w:val="00D13FBA"/>
    <w:rsid w:val="00D26D9B"/>
    <w:rsid w:val="00D459EA"/>
    <w:rsid w:val="00D714DA"/>
    <w:rsid w:val="00D86BB5"/>
    <w:rsid w:val="00D9638D"/>
    <w:rsid w:val="00DB43D0"/>
    <w:rsid w:val="00DC3737"/>
    <w:rsid w:val="00DE78C1"/>
    <w:rsid w:val="00DF588E"/>
    <w:rsid w:val="00E155E6"/>
    <w:rsid w:val="00E15D47"/>
    <w:rsid w:val="00E21DB5"/>
    <w:rsid w:val="00E24AA5"/>
    <w:rsid w:val="00E30F1A"/>
    <w:rsid w:val="00E37000"/>
    <w:rsid w:val="00E37B8C"/>
    <w:rsid w:val="00E44B66"/>
    <w:rsid w:val="00E45C4A"/>
    <w:rsid w:val="00E62FC3"/>
    <w:rsid w:val="00E70B24"/>
    <w:rsid w:val="00E73437"/>
    <w:rsid w:val="00E740C2"/>
    <w:rsid w:val="00E75BE8"/>
    <w:rsid w:val="00E7729B"/>
    <w:rsid w:val="00E81947"/>
    <w:rsid w:val="00E82F56"/>
    <w:rsid w:val="00E95F51"/>
    <w:rsid w:val="00EA095E"/>
    <w:rsid w:val="00EA605F"/>
    <w:rsid w:val="00EB1810"/>
    <w:rsid w:val="00EB476A"/>
    <w:rsid w:val="00EB7F67"/>
    <w:rsid w:val="00EC2504"/>
    <w:rsid w:val="00EC3541"/>
    <w:rsid w:val="00ED1458"/>
    <w:rsid w:val="00ED2BC6"/>
    <w:rsid w:val="00ED3ADA"/>
    <w:rsid w:val="00EF3719"/>
    <w:rsid w:val="00EF624C"/>
    <w:rsid w:val="00F0723B"/>
    <w:rsid w:val="00F15A9A"/>
    <w:rsid w:val="00F16854"/>
    <w:rsid w:val="00F309E7"/>
    <w:rsid w:val="00F30F5B"/>
    <w:rsid w:val="00F551E3"/>
    <w:rsid w:val="00F85D73"/>
    <w:rsid w:val="00F95DCD"/>
    <w:rsid w:val="00FA174C"/>
    <w:rsid w:val="00FA32D9"/>
    <w:rsid w:val="00FB367C"/>
    <w:rsid w:val="00FB38B5"/>
    <w:rsid w:val="00FE235D"/>
    <w:rsid w:val="00FF322E"/>
    <w:rsid w:val="00FF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,2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4C"/>
  </w:style>
  <w:style w:type="paragraph" w:styleId="2">
    <w:name w:val="heading 2"/>
    <w:basedOn w:val="a"/>
    <w:next w:val="a"/>
    <w:link w:val="20"/>
    <w:uiPriority w:val="9"/>
    <w:unhideWhenUsed/>
    <w:qFormat/>
    <w:rsid w:val="006C3C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qFormat/>
    <w:rsid w:val="00C02CC1"/>
    <w:pPr>
      <w:keepNext/>
      <w:spacing w:after="12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8A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0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040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3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342"/>
  </w:style>
  <w:style w:type="paragraph" w:styleId="a9">
    <w:name w:val="footer"/>
    <w:basedOn w:val="a"/>
    <w:link w:val="aa"/>
    <w:uiPriority w:val="99"/>
    <w:unhideWhenUsed/>
    <w:rsid w:val="00A23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342"/>
  </w:style>
  <w:style w:type="character" w:customStyle="1" w:styleId="70">
    <w:name w:val="Заголовок 7 Знак"/>
    <w:basedOn w:val="a0"/>
    <w:link w:val="7"/>
    <w:rsid w:val="00C02CC1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b">
    <w:name w:val="Emphasis"/>
    <w:basedOn w:val="a0"/>
    <w:qFormat/>
    <w:rsid w:val="00C02CC1"/>
    <w:rPr>
      <w:i/>
      <w:iCs/>
    </w:rPr>
  </w:style>
  <w:style w:type="paragraph" w:styleId="ac">
    <w:name w:val="No Spacing"/>
    <w:uiPriority w:val="1"/>
    <w:qFormat/>
    <w:rsid w:val="006C3CC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C3C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Body Text 3"/>
    <w:basedOn w:val="a"/>
    <w:link w:val="30"/>
    <w:rsid w:val="009D25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D2523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4C"/>
  </w:style>
  <w:style w:type="paragraph" w:styleId="2">
    <w:name w:val="heading 2"/>
    <w:basedOn w:val="a"/>
    <w:next w:val="a"/>
    <w:link w:val="20"/>
    <w:uiPriority w:val="9"/>
    <w:unhideWhenUsed/>
    <w:qFormat/>
    <w:rsid w:val="006C3C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qFormat/>
    <w:rsid w:val="00C02CC1"/>
    <w:pPr>
      <w:keepNext/>
      <w:spacing w:after="12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38A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0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040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3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342"/>
  </w:style>
  <w:style w:type="paragraph" w:styleId="a9">
    <w:name w:val="footer"/>
    <w:basedOn w:val="a"/>
    <w:link w:val="aa"/>
    <w:uiPriority w:val="99"/>
    <w:unhideWhenUsed/>
    <w:rsid w:val="00A23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342"/>
  </w:style>
  <w:style w:type="character" w:customStyle="1" w:styleId="70">
    <w:name w:val="Заголовок 7 Знак"/>
    <w:basedOn w:val="a0"/>
    <w:link w:val="7"/>
    <w:rsid w:val="00C02CC1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b">
    <w:name w:val="Emphasis"/>
    <w:basedOn w:val="a0"/>
    <w:qFormat/>
    <w:rsid w:val="00C02CC1"/>
    <w:rPr>
      <w:i/>
      <w:iCs/>
    </w:rPr>
  </w:style>
  <w:style w:type="paragraph" w:styleId="ac">
    <w:name w:val="No Spacing"/>
    <w:uiPriority w:val="1"/>
    <w:qFormat/>
    <w:rsid w:val="006C3CC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C3C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nikov\Desktop\&#1088;&#1072;&#1079;&#1088;&#1072;&#1073;&#1086;&#1090;&#1082;&#1072;%20&#1073;&#1083;&#1072;&#1085;&#1082;&#1086;&#1074;\&#1041;&#1083;&#1072;&#1085;&#1082;%20&#1087;&#1080;&#1089;&#1100;&#1084;&#1072;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75EBD-1B35-45C7-89F5-DD850ADA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письма2.dotm</Template>
  <TotalTime>230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Санников</dc:creator>
  <cp:lastModifiedBy>user</cp:lastModifiedBy>
  <cp:revision>10</cp:revision>
  <cp:lastPrinted>2019-05-07T01:06:00Z</cp:lastPrinted>
  <dcterms:created xsi:type="dcterms:W3CDTF">2019-03-14T10:36:00Z</dcterms:created>
  <dcterms:modified xsi:type="dcterms:W3CDTF">2019-05-07T01:09:00Z</dcterms:modified>
</cp:coreProperties>
</file>