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EF" w:rsidRPr="004A1B54" w:rsidRDefault="00C541EF" w:rsidP="00C9141F">
      <w:pPr>
        <w:widowControl w:val="0"/>
        <w:jc w:val="center"/>
        <w:rPr>
          <w:sz w:val="27"/>
          <w:szCs w:val="27"/>
        </w:rPr>
      </w:pPr>
    </w:p>
    <w:p w:rsidR="00BB0E4D" w:rsidRPr="004A1B54" w:rsidRDefault="00BB0E4D" w:rsidP="00C9141F">
      <w:pPr>
        <w:widowControl w:val="0"/>
        <w:jc w:val="center"/>
        <w:rPr>
          <w:sz w:val="27"/>
          <w:szCs w:val="27"/>
        </w:rPr>
      </w:pPr>
    </w:p>
    <w:p w:rsidR="005452D9" w:rsidRPr="004A1B54" w:rsidRDefault="005452D9" w:rsidP="00C9141F">
      <w:pPr>
        <w:jc w:val="center"/>
        <w:rPr>
          <w:sz w:val="27"/>
          <w:szCs w:val="27"/>
        </w:rPr>
      </w:pPr>
    </w:p>
    <w:p w:rsidR="00C9141F" w:rsidRPr="004A1B54" w:rsidRDefault="00C9141F" w:rsidP="00C9141F">
      <w:pPr>
        <w:jc w:val="center"/>
        <w:rPr>
          <w:sz w:val="27"/>
          <w:szCs w:val="27"/>
        </w:rPr>
      </w:pPr>
    </w:p>
    <w:p w:rsidR="00C9141F" w:rsidRPr="004A1B54" w:rsidRDefault="00C9141F" w:rsidP="00C9141F">
      <w:pPr>
        <w:jc w:val="center"/>
        <w:rPr>
          <w:sz w:val="27"/>
          <w:szCs w:val="27"/>
        </w:rPr>
      </w:pPr>
    </w:p>
    <w:p w:rsidR="005452D9" w:rsidRPr="004A1B54" w:rsidRDefault="005452D9" w:rsidP="005F2C8D">
      <w:pPr>
        <w:spacing w:line="240" w:lineRule="exact"/>
        <w:ind w:left="709" w:right="709"/>
        <w:jc w:val="center"/>
        <w:rPr>
          <w:sz w:val="27"/>
          <w:szCs w:val="27"/>
        </w:rPr>
      </w:pPr>
      <w:r w:rsidRPr="004A1B54">
        <w:rPr>
          <w:sz w:val="27"/>
          <w:szCs w:val="27"/>
        </w:rPr>
        <w:t>ПОЯСНИТЕЛЬНАЯ ЗАПИСКА</w:t>
      </w:r>
    </w:p>
    <w:p w:rsidR="009A6A98" w:rsidRPr="004A1B54" w:rsidRDefault="005452D9" w:rsidP="00CA643B">
      <w:pPr>
        <w:spacing w:line="240" w:lineRule="exact"/>
        <w:ind w:left="709" w:right="709"/>
        <w:jc w:val="center"/>
        <w:rPr>
          <w:sz w:val="27"/>
          <w:szCs w:val="27"/>
        </w:rPr>
      </w:pPr>
      <w:r w:rsidRPr="004A1B54">
        <w:rPr>
          <w:sz w:val="27"/>
          <w:szCs w:val="27"/>
        </w:rPr>
        <w:t xml:space="preserve">к проекту </w:t>
      </w:r>
      <w:r w:rsidR="001502F6" w:rsidRPr="004A1B54">
        <w:rPr>
          <w:sz w:val="27"/>
          <w:szCs w:val="27"/>
        </w:rPr>
        <w:t>закона Алтай</w:t>
      </w:r>
      <w:r w:rsidR="00F86321" w:rsidRPr="004A1B54">
        <w:rPr>
          <w:sz w:val="27"/>
          <w:szCs w:val="27"/>
        </w:rPr>
        <w:t>ского края «</w:t>
      </w:r>
      <w:r w:rsidR="00CA643B" w:rsidRPr="004A1B54">
        <w:rPr>
          <w:sz w:val="27"/>
          <w:szCs w:val="27"/>
        </w:rPr>
        <w:t>О внесении изменени</w:t>
      </w:r>
      <w:r w:rsidR="009A6A98" w:rsidRPr="004A1B54">
        <w:rPr>
          <w:sz w:val="27"/>
          <w:szCs w:val="27"/>
        </w:rPr>
        <w:t>я</w:t>
      </w:r>
      <w:r w:rsidR="00CA643B" w:rsidRPr="004A1B54">
        <w:rPr>
          <w:sz w:val="27"/>
          <w:szCs w:val="27"/>
        </w:rPr>
        <w:t xml:space="preserve"> </w:t>
      </w:r>
    </w:p>
    <w:p w:rsidR="00C86DB9" w:rsidRPr="004A1B54" w:rsidRDefault="00CA643B" w:rsidP="00CA643B">
      <w:pPr>
        <w:spacing w:line="240" w:lineRule="exact"/>
        <w:ind w:left="709" w:right="709"/>
        <w:jc w:val="center"/>
        <w:rPr>
          <w:sz w:val="27"/>
          <w:szCs w:val="27"/>
        </w:rPr>
      </w:pPr>
      <w:r w:rsidRPr="004A1B54">
        <w:rPr>
          <w:sz w:val="27"/>
          <w:szCs w:val="27"/>
        </w:rPr>
        <w:t xml:space="preserve">в закон Алтайского края «Об осуществлении ведомственного </w:t>
      </w:r>
      <w:proofErr w:type="gramStart"/>
      <w:r w:rsidR="009A6A98" w:rsidRPr="004A1B54">
        <w:rPr>
          <w:sz w:val="27"/>
          <w:szCs w:val="27"/>
        </w:rPr>
        <w:t>к</w:t>
      </w:r>
      <w:r w:rsidRPr="004A1B54">
        <w:rPr>
          <w:sz w:val="27"/>
          <w:szCs w:val="27"/>
        </w:rPr>
        <w:t>о</w:t>
      </w:r>
      <w:r w:rsidRPr="004A1B54">
        <w:rPr>
          <w:sz w:val="27"/>
          <w:szCs w:val="27"/>
        </w:rPr>
        <w:t>н</w:t>
      </w:r>
      <w:r w:rsidRPr="004A1B54">
        <w:rPr>
          <w:sz w:val="27"/>
          <w:szCs w:val="27"/>
        </w:rPr>
        <w:t>троля за</w:t>
      </w:r>
      <w:proofErr w:type="gramEnd"/>
      <w:r w:rsidRPr="004A1B54">
        <w:rPr>
          <w:sz w:val="27"/>
          <w:szCs w:val="27"/>
        </w:rPr>
        <w:t xml:space="preserve"> соблюдением трудового законодательства и иных норм</w:t>
      </w:r>
      <w:r w:rsidRPr="004A1B54">
        <w:rPr>
          <w:sz w:val="27"/>
          <w:szCs w:val="27"/>
        </w:rPr>
        <w:t>а</w:t>
      </w:r>
      <w:r w:rsidRPr="004A1B54">
        <w:rPr>
          <w:sz w:val="27"/>
          <w:szCs w:val="27"/>
        </w:rPr>
        <w:t xml:space="preserve">тивных правовых актов, содержащих нормы трудового права, </w:t>
      </w:r>
    </w:p>
    <w:p w:rsidR="005452D9" w:rsidRPr="004A1B54" w:rsidRDefault="00CA643B" w:rsidP="00CA643B">
      <w:pPr>
        <w:spacing w:line="240" w:lineRule="exact"/>
        <w:ind w:left="709" w:right="709"/>
        <w:jc w:val="center"/>
        <w:rPr>
          <w:sz w:val="27"/>
          <w:szCs w:val="27"/>
        </w:rPr>
      </w:pPr>
      <w:r w:rsidRPr="004A1B54">
        <w:rPr>
          <w:sz w:val="27"/>
          <w:szCs w:val="27"/>
        </w:rPr>
        <w:t>в Алтайском крае</w:t>
      </w:r>
      <w:r w:rsidR="001502F6" w:rsidRPr="004A1B54">
        <w:rPr>
          <w:sz w:val="27"/>
          <w:szCs w:val="27"/>
        </w:rPr>
        <w:t>»</w:t>
      </w:r>
    </w:p>
    <w:p w:rsidR="005452D9" w:rsidRPr="004A1B54" w:rsidRDefault="005452D9" w:rsidP="00D025CF">
      <w:pPr>
        <w:ind w:left="709" w:right="709"/>
        <w:jc w:val="center"/>
        <w:rPr>
          <w:sz w:val="27"/>
          <w:szCs w:val="27"/>
        </w:rPr>
      </w:pPr>
    </w:p>
    <w:p w:rsidR="004901AE" w:rsidRPr="004A1B54" w:rsidRDefault="00FD7DC1" w:rsidP="00BA52D5">
      <w:pPr>
        <w:pStyle w:val="ConsPlusNormal"/>
        <w:spacing w:line="228" w:lineRule="auto"/>
        <w:ind w:firstLine="709"/>
        <w:jc w:val="both"/>
        <w:rPr>
          <w:sz w:val="27"/>
          <w:szCs w:val="27"/>
        </w:rPr>
      </w:pPr>
      <w:r w:rsidRPr="004A1B54">
        <w:rPr>
          <w:sz w:val="27"/>
          <w:szCs w:val="27"/>
        </w:rPr>
        <w:t>Проект</w:t>
      </w:r>
      <w:r w:rsidR="00244B6C" w:rsidRPr="004A1B54">
        <w:rPr>
          <w:sz w:val="27"/>
          <w:szCs w:val="27"/>
        </w:rPr>
        <w:t>ом</w:t>
      </w:r>
      <w:r w:rsidRPr="004A1B54">
        <w:rPr>
          <w:sz w:val="27"/>
          <w:szCs w:val="27"/>
        </w:rPr>
        <w:t xml:space="preserve"> </w:t>
      </w:r>
      <w:r w:rsidR="001502F6" w:rsidRPr="004A1B54">
        <w:rPr>
          <w:sz w:val="27"/>
          <w:szCs w:val="27"/>
        </w:rPr>
        <w:t>закона Алтайского края «</w:t>
      </w:r>
      <w:r w:rsidR="00CA643B" w:rsidRPr="004A1B54">
        <w:rPr>
          <w:sz w:val="27"/>
          <w:szCs w:val="27"/>
        </w:rPr>
        <w:t>О внесении изменени</w:t>
      </w:r>
      <w:r w:rsidR="009A6A98" w:rsidRPr="004A1B54">
        <w:rPr>
          <w:sz w:val="27"/>
          <w:szCs w:val="27"/>
        </w:rPr>
        <w:t>я</w:t>
      </w:r>
      <w:r w:rsidR="00CA643B" w:rsidRPr="004A1B54">
        <w:rPr>
          <w:sz w:val="27"/>
          <w:szCs w:val="27"/>
        </w:rPr>
        <w:t xml:space="preserve"> в закон Алта</w:t>
      </w:r>
      <w:r w:rsidR="00CA643B" w:rsidRPr="004A1B54">
        <w:rPr>
          <w:sz w:val="27"/>
          <w:szCs w:val="27"/>
        </w:rPr>
        <w:t>й</w:t>
      </w:r>
      <w:r w:rsidR="00CA643B" w:rsidRPr="004A1B54">
        <w:rPr>
          <w:sz w:val="27"/>
          <w:szCs w:val="27"/>
        </w:rPr>
        <w:t>ского края «Об осуществлении ведомственного контроля за соблюдением тр</w:t>
      </w:r>
      <w:r w:rsidR="00CA643B" w:rsidRPr="004A1B54">
        <w:rPr>
          <w:sz w:val="27"/>
          <w:szCs w:val="27"/>
        </w:rPr>
        <w:t>у</w:t>
      </w:r>
      <w:r w:rsidR="00CA643B" w:rsidRPr="004A1B54">
        <w:rPr>
          <w:sz w:val="27"/>
          <w:szCs w:val="27"/>
        </w:rPr>
        <w:t>дового законодательства и иных нормативных правовых актов, содержащих нормы трудового права, в Алтайском крае»</w:t>
      </w:r>
      <w:r w:rsidR="00EF7A47" w:rsidRPr="004A1B54">
        <w:rPr>
          <w:sz w:val="27"/>
          <w:szCs w:val="27"/>
        </w:rPr>
        <w:t xml:space="preserve"> </w:t>
      </w:r>
      <w:r w:rsidR="000F68F5" w:rsidRPr="004A1B54">
        <w:rPr>
          <w:sz w:val="27"/>
          <w:szCs w:val="27"/>
        </w:rPr>
        <w:t xml:space="preserve">предлагается </w:t>
      </w:r>
      <w:r w:rsidR="004901AE" w:rsidRPr="004A1B54">
        <w:rPr>
          <w:sz w:val="27"/>
          <w:szCs w:val="27"/>
        </w:rPr>
        <w:t>дополнить вышен</w:t>
      </w:r>
      <w:r w:rsidR="004901AE" w:rsidRPr="004A1B54">
        <w:rPr>
          <w:sz w:val="27"/>
          <w:szCs w:val="27"/>
        </w:rPr>
        <w:t>а</w:t>
      </w:r>
      <w:r w:rsidR="004901AE" w:rsidRPr="004A1B54">
        <w:rPr>
          <w:sz w:val="27"/>
          <w:szCs w:val="27"/>
        </w:rPr>
        <w:t xml:space="preserve">званный закон статьей, </w:t>
      </w:r>
      <w:r w:rsidR="00CA643B" w:rsidRPr="004A1B54">
        <w:rPr>
          <w:sz w:val="27"/>
          <w:szCs w:val="27"/>
        </w:rPr>
        <w:t>устан</w:t>
      </w:r>
      <w:r w:rsidR="004901AE" w:rsidRPr="004A1B54">
        <w:rPr>
          <w:sz w:val="27"/>
          <w:szCs w:val="27"/>
        </w:rPr>
        <w:t xml:space="preserve">авливающей </w:t>
      </w:r>
      <w:r w:rsidR="00CA643B" w:rsidRPr="004A1B54">
        <w:rPr>
          <w:sz w:val="27"/>
          <w:szCs w:val="27"/>
        </w:rPr>
        <w:t>отчетность о проведении ведомстве</w:t>
      </w:r>
      <w:r w:rsidR="00CA643B" w:rsidRPr="004A1B54">
        <w:rPr>
          <w:sz w:val="27"/>
          <w:szCs w:val="27"/>
        </w:rPr>
        <w:t>н</w:t>
      </w:r>
      <w:r w:rsidR="00CA643B" w:rsidRPr="004A1B54">
        <w:rPr>
          <w:sz w:val="27"/>
          <w:szCs w:val="27"/>
        </w:rPr>
        <w:t>ного контроля</w:t>
      </w:r>
      <w:r w:rsidR="004901AE" w:rsidRPr="004A1B54">
        <w:rPr>
          <w:sz w:val="27"/>
          <w:szCs w:val="27"/>
        </w:rPr>
        <w:t>.</w:t>
      </w:r>
      <w:r w:rsidR="00CA643B" w:rsidRPr="004A1B54">
        <w:rPr>
          <w:sz w:val="27"/>
          <w:szCs w:val="27"/>
        </w:rPr>
        <w:t xml:space="preserve"> </w:t>
      </w:r>
    </w:p>
    <w:p w:rsidR="000C7D26" w:rsidRPr="004A1B54" w:rsidRDefault="000C7D26" w:rsidP="00BA52D5">
      <w:pPr>
        <w:pStyle w:val="ConsPlusNormal"/>
        <w:spacing w:line="228" w:lineRule="auto"/>
        <w:ind w:firstLine="709"/>
        <w:jc w:val="both"/>
        <w:rPr>
          <w:sz w:val="27"/>
          <w:szCs w:val="27"/>
        </w:rPr>
      </w:pPr>
      <w:r w:rsidRPr="004A1B54">
        <w:rPr>
          <w:sz w:val="27"/>
          <w:szCs w:val="27"/>
        </w:rPr>
        <w:t xml:space="preserve">Такое изменение обусловлено </w:t>
      </w:r>
      <w:r w:rsidR="002C3EBB" w:rsidRPr="004A1B54">
        <w:rPr>
          <w:sz w:val="27"/>
          <w:szCs w:val="27"/>
        </w:rPr>
        <w:t>тем, что в перечень показателей общеро</w:t>
      </w:r>
      <w:r w:rsidR="002C3EBB" w:rsidRPr="004A1B54">
        <w:rPr>
          <w:sz w:val="27"/>
          <w:szCs w:val="27"/>
        </w:rPr>
        <w:t>с</w:t>
      </w:r>
      <w:r w:rsidR="002C3EBB" w:rsidRPr="004A1B54">
        <w:rPr>
          <w:sz w:val="27"/>
          <w:szCs w:val="27"/>
        </w:rPr>
        <w:t>сийского мониторинга условий и охраны труда, утвержденный приказом Мин</w:t>
      </w:r>
      <w:r w:rsidR="002C3EBB" w:rsidRPr="004A1B54">
        <w:rPr>
          <w:sz w:val="27"/>
          <w:szCs w:val="27"/>
        </w:rPr>
        <w:t>и</w:t>
      </w:r>
      <w:r w:rsidR="002C3EBB" w:rsidRPr="004A1B54">
        <w:rPr>
          <w:sz w:val="27"/>
          <w:szCs w:val="27"/>
        </w:rPr>
        <w:t>стерства труда и социальной за</w:t>
      </w:r>
      <w:r w:rsidR="009A6A98" w:rsidRPr="004A1B54">
        <w:rPr>
          <w:sz w:val="27"/>
          <w:szCs w:val="27"/>
        </w:rPr>
        <w:t>щиты Российской Ф</w:t>
      </w:r>
      <w:r w:rsidR="002C3EBB" w:rsidRPr="004A1B54">
        <w:rPr>
          <w:sz w:val="27"/>
          <w:szCs w:val="27"/>
        </w:rPr>
        <w:t xml:space="preserve">едерации от 29.12.2014 </w:t>
      </w:r>
      <w:r w:rsidR="004A1B54">
        <w:rPr>
          <w:sz w:val="27"/>
          <w:szCs w:val="27"/>
        </w:rPr>
        <w:br/>
      </w:r>
      <w:r w:rsidR="002C3EBB" w:rsidRPr="004A1B54">
        <w:rPr>
          <w:sz w:val="27"/>
          <w:szCs w:val="27"/>
        </w:rPr>
        <w:t>№ 1197</w:t>
      </w:r>
      <w:r w:rsidR="00D96274" w:rsidRPr="004A1B54">
        <w:rPr>
          <w:sz w:val="27"/>
          <w:szCs w:val="27"/>
        </w:rPr>
        <w:t>,</w:t>
      </w:r>
      <w:r w:rsidR="002C3EBB" w:rsidRPr="004A1B54">
        <w:rPr>
          <w:sz w:val="27"/>
          <w:szCs w:val="27"/>
        </w:rPr>
        <w:t xml:space="preserve"> включены сведения, характеризующие уровень ведомственного </w:t>
      </w:r>
      <w:proofErr w:type="gramStart"/>
      <w:r w:rsidR="002C3EBB" w:rsidRPr="004A1B54">
        <w:rPr>
          <w:sz w:val="27"/>
          <w:szCs w:val="27"/>
        </w:rPr>
        <w:t>ко</w:t>
      </w:r>
      <w:r w:rsidR="002C3EBB" w:rsidRPr="004A1B54">
        <w:rPr>
          <w:sz w:val="27"/>
          <w:szCs w:val="27"/>
        </w:rPr>
        <w:t>н</w:t>
      </w:r>
      <w:r w:rsidR="002C3EBB" w:rsidRPr="004A1B54">
        <w:rPr>
          <w:sz w:val="27"/>
          <w:szCs w:val="27"/>
        </w:rPr>
        <w:t>троля за</w:t>
      </w:r>
      <w:proofErr w:type="gramEnd"/>
      <w:r w:rsidR="002C3EBB" w:rsidRPr="004A1B54">
        <w:rPr>
          <w:sz w:val="27"/>
          <w:szCs w:val="27"/>
        </w:rPr>
        <w:t xml:space="preserve"> соблюдением трудового законодательства. Показатели мониторинга учитываются при формировании ежегодного рейтинга субъектов Российской Федерации по уровню соблюдения трудового законодательства.</w:t>
      </w:r>
    </w:p>
    <w:p w:rsidR="004A1B54" w:rsidRPr="004A1B54" w:rsidRDefault="004901AE" w:rsidP="004A1B54">
      <w:pPr>
        <w:pStyle w:val="ConsPlusNormal"/>
        <w:spacing w:line="228" w:lineRule="auto"/>
        <w:ind w:firstLine="709"/>
        <w:contextualSpacing/>
        <w:jc w:val="both"/>
        <w:rPr>
          <w:strike/>
          <w:sz w:val="27"/>
          <w:szCs w:val="27"/>
        </w:rPr>
      </w:pPr>
      <w:r w:rsidRPr="004A1B54">
        <w:rPr>
          <w:sz w:val="27"/>
          <w:szCs w:val="27"/>
        </w:rPr>
        <w:t xml:space="preserve">В целях усиления </w:t>
      </w:r>
      <w:proofErr w:type="gramStart"/>
      <w:r w:rsidRPr="004A1B54">
        <w:rPr>
          <w:sz w:val="27"/>
          <w:szCs w:val="27"/>
        </w:rPr>
        <w:t>контроля за</w:t>
      </w:r>
      <w:proofErr w:type="gramEnd"/>
      <w:r w:rsidRPr="004A1B54">
        <w:rPr>
          <w:sz w:val="27"/>
          <w:szCs w:val="27"/>
        </w:rPr>
        <w:t xml:space="preserve"> исполнением данного закона </w:t>
      </w:r>
      <w:r w:rsidR="00CA643B" w:rsidRPr="004A1B54">
        <w:rPr>
          <w:sz w:val="27"/>
          <w:szCs w:val="27"/>
        </w:rPr>
        <w:t xml:space="preserve">предлагается </w:t>
      </w:r>
      <w:r w:rsidRPr="004A1B54">
        <w:rPr>
          <w:sz w:val="27"/>
          <w:szCs w:val="27"/>
        </w:rPr>
        <w:t>установить, что органы исполнительной власти Алтайского края,</w:t>
      </w:r>
      <w:r w:rsidR="00BD6DEB" w:rsidRPr="004A1B54">
        <w:rPr>
          <w:sz w:val="27"/>
          <w:szCs w:val="27"/>
        </w:rPr>
        <w:t xml:space="preserve"> осущест</w:t>
      </w:r>
      <w:r w:rsidR="00BD6DEB" w:rsidRPr="004A1B54">
        <w:rPr>
          <w:sz w:val="27"/>
          <w:szCs w:val="27"/>
        </w:rPr>
        <w:t>в</w:t>
      </w:r>
      <w:r w:rsidR="00BD6DEB" w:rsidRPr="004A1B54">
        <w:rPr>
          <w:sz w:val="27"/>
          <w:szCs w:val="27"/>
        </w:rPr>
        <w:t>ляющие ведомственный контроль, а также администрации городских</w:t>
      </w:r>
      <w:r w:rsidR="004A1B54" w:rsidRPr="004A1B54">
        <w:rPr>
          <w:sz w:val="27"/>
          <w:szCs w:val="27"/>
        </w:rPr>
        <w:t>, муниц</w:t>
      </w:r>
      <w:r w:rsidR="004A1B54" w:rsidRPr="004A1B54">
        <w:rPr>
          <w:sz w:val="27"/>
          <w:szCs w:val="27"/>
        </w:rPr>
        <w:t>и</w:t>
      </w:r>
      <w:r w:rsidR="004A1B54" w:rsidRPr="004A1B54">
        <w:rPr>
          <w:sz w:val="27"/>
          <w:szCs w:val="27"/>
        </w:rPr>
        <w:t>пальных</w:t>
      </w:r>
      <w:r w:rsidR="00BD6DEB" w:rsidRPr="004A1B54">
        <w:rPr>
          <w:sz w:val="27"/>
          <w:szCs w:val="27"/>
        </w:rPr>
        <w:t xml:space="preserve"> округов и муниципальных районов Алтайского края</w:t>
      </w:r>
      <w:r w:rsidRPr="004A1B54">
        <w:rPr>
          <w:sz w:val="27"/>
          <w:szCs w:val="27"/>
        </w:rPr>
        <w:t>, ежегодно пре</w:t>
      </w:r>
      <w:r w:rsidRPr="004A1B54">
        <w:rPr>
          <w:sz w:val="27"/>
          <w:szCs w:val="27"/>
        </w:rPr>
        <w:t>д</w:t>
      </w:r>
      <w:r w:rsidRPr="004A1B54">
        <w:rPr>
          <w:sz w:val="27"/>
          <w:szCs w:val="27"/>
        </w:rPr>
        <w:t>ставляют информацию о проведенных мероприятиях по ведомственному ко</w:t>
      </w:r>
      <w:r w:rsidRPr="004A1B54">
        <w:rPr>
          <w:sz w:val="27"/>
          <w:szCs w:val="27"/>
        </w:rPr>
        <w:t>н</w:t>
      </w:r>
      <w:r w:rsidRPr="004A1B54">
        <w:rPr>
          <w:sz w:val="27"/>
          <w:szCs w:val="27"/>
        </w:rPr>
        <w:t>тролю за соблюдением трудового законодательства и иных нормативных прав</w:t>
      </w:r>
      <w:r w:rsidRPr="004A1B54">
        <w:rPr>
          <w:sz w:val="27"/>
          <w:szCs w:val="27"/>
        </w:rPr>
        <w:t>о</w:t>
      </w:r>
      <w:r w:rsidRPr="004A1B54">
        <w:rPr>
          <w:sz w:val="27"/>
          <w:szCs w:val="27"/>
        </w:rPr>
        <w:t xml:space="preserve">вых актов, содержащих нормы трудового права, в </w:t>
      </w:r>
      <w:r w:rsidR="004A1B54" w:rsidRPr="004A1B54">
        <w:rPr>
          <w:sz w:val="27"/>
          <w:szCs w:val="27"/>
        </w:rPr>
        <w:t>уполномоченны</w:t>
      </w:r>
      <w:r w:rsidR="004A1B54">
        <w:rPr>
          <w:sz w:val="27"/>
          <w:szCs w:val="27"/>
        </w:rPr>
        <w:t xml:space="preserve">й </w:t>
      </w:r>
      <w:r w:rsidRPr="004A1B54">
        <w:rPr>
          <w:sz w:val="27"/>
          <w:szCs w:val="27"/>
        </w:rPr>
        <w:t>орган и</w:t>
      </w:r>
      <w:r w:rsidRPr="004A1B54">
        <w:rPr>
          <w:sz w:val="27"/>
          <w:szCs w:val="27"/>
        </w:rPr>
        <w:t>с</w:t>
      </w:r>
      <w:r w:rsidRPr="004A1B54">
        <w:rPr>
          <w:sz w:val="27"/>
          <w:szCs w:val="27"/>
        </w:rPr>
        <w:t xml:space="preserve">полнительной власти Алтайского края в сфере труда. </w:t>
      </w:r>
    </w:p>
    <w:p w:rsidR="004A1B54" w:rsidRPr="004A1B54" w:rsidRDefault="004A1B54" w:rsidP="004A1B54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  <w:r w:rsidRPr="004A1B54">
        <w:rPr>
          <w:sz w:val="27"/>
          <w:szCs w:val="27"/>
        </w:rPr>
        <w:t>Форма ежегодной отчетности утверждается уполномоченным органом исполнительной власти Алтайского края в сфере труда, порядок сбора отчетн</w:t>
      </w:r>
      <w:r w:rsidRPr="004A1B54">
        <w:rPr>
          <w:sz w:val="27"/>
          <w:szCs w:val="27"/>
        </w:rPr>
        <w:t>о</w:t>
      </w:r>
      <w:r w:rsidRPr="004A1B54">
        <w:rPr>
          <w:sz w:val="27"/>
          <w:szCs w:val="27"/>
        </w:rPr>
        <w:t>сти в муниципальном образовании – муниципальным правовым актом.</w:t>
      </w:r>
    </w:p>
    <w:p w:rsidR="00BA52D5" w:rsidRPr="004A1B54" w:rsidRDefault="00BA52D5" w:rsidP="004A1B54">
      <w:pPr>
        <w:pStyle w:val="ConsPlusNormal"/>
        <w:spacing w:line="228" w:lineRule="auto"/>
        <w:ind w:firstLine="709"/>
        <w:contextualSpacing/>
        <w:jc w:val="both"/>
        <w:rPr>
          <w:sz w:val="27"/>
          <w:szCs w:val="27"/>
        </w:rPr>
      </w:pPr>
      <w:r w:rsidRPr="004A1B54">
        <w:rPr>
          <w:sz w:val="27"/>
          <w:szCs w:val="27"/>
        </w:rPr>
        <w:t>На реализацию закона дополнительных сре</w:t>
      </w:r>
      <w:proofErr w:type="gramStart"/>
      <w:r w:rsidRPr="004A1B54">
        <w:rPr>
          <w:sz w:val="27"/>
          <w:szCs w:val="27"/>
        </w:rPr>
        <w:t>дств кр</w:t>
      </w:r>
      <w:proofErr w:type="gramEnd"/>
      <w:r w:rsidRPr="004A1B54">
        <w:rPr>
          <w:sz w:val="27"/>
          <w:szCs w:val="27"/>
        </w:rPr>
        <w:t>аевого бюджета не п</w:t>
      </w:r>
      <w:r w:rsidRPr="004A1B54">
        <w:rPr>
          <w:sz w:val="27"/>
          <w:szCs w:val="27"/>
        </w:rPr>
        <w:t>о</w:t>
      </w:r>
      <w:r w:rsidRPr="004A1B54">
        <w:rPr>
          <w:sz w:val="27"/>
          <w:szCs w:val="27"/>
        </w:rPr>
        <w:t>требуется.</w:t>
      </w:r>
    </w:p>
    <w:p w:rsidR="00FD4FA2" w:rsidRPr="004A1B54" w:rsidRDefault="00FD4FA2" w:rsidP="00BA52D5">
      <w:pPr>
        <w:widowControl w:val="0"/>
        <w:spacing w:line="228" w:lineRule="auto"/>
        <w:jc w:val="right"/>
        <w:rPr>
          <w:sz w:val="27"/>
          <w:szCs w:val="27"/>
        </w:rPr>
      </w:pPr>
    </w:p>
    <w:p w:rsidR="00FB1ECF" w:rsidRPr="004A1B54" w:rsidRDefault="00FB1ECF" w:rsidP="00BA52D5">
      <w:pPr>
        <w:widowControl w:val="0"/>
        <w:spacing w:line="228" w:lineRule="auto"/>
        <w:jc w:val="right"/>
        <w:rPr>
          <w:sz w:val="27"/>
          <w:szCs w:val="27"/>
        </w:rPr>
      </w:pPr>
    </w:p>
    <w:p w:rsidR="00FD7DC1" w:rsidRPr="004A1B54" w:rsidRDefault="00FD7DC1" w:rsidP="00BA52D5">
      <w:pPr>
        <w:widowControl w:val="0"/>
        <w:spacing w:line="228" w:lineRule="auto"/>
        <w:jc w:val="right"/>
        <w:rPr>
          <w:sz w:val="27"/>
          <w:szCs w:val="27"/>
        </w:rPr>
      </w:pPr>
    </w:p>
    <w:p w:rsidR="00D025CF" w:rsidRPr="004A1B54" w:rsidRDefault="000F68F5" w:rsidP="00BA52D5">
      <w:pPr>
        <w:widowControl w:val="0"/>
        <w:spacing w:line="228" w:lineRule="auto"/>
        <w:jc w:val="right"/>
        <w:rPr>
          <w:sz w:val="27"/>
          <w:szCs w:val="27"/>
        </w:rPr>
      </w:pPr>
      <w:r w:rsidRPr="004A1B54">
        <w:rPr>
          <w:sz w:val="27"/>
          <w:szCs w:val="27"/>
        </w:rPr>
        <w:t>В.П. Томенко</w:t>
      </w:r>
    </w:p>
    <w:sectPr w:rsidR="00D025CF" w:rsidRPr="004A1B54" w:rsidSect="00C86DB9">
      <w:headerReference w:type="even" r:id="rId6"/>
      <w:headerReference w:type="default" r:id="rId7"/>
      <w:headerReference w:type="first" r:id="rId8"/>
      <w:pgSz w:w="11906" w:h="16838" w:code="9"/>
      <w:pgMar w:top="1134" w:right="850" w:bottom="1134" w:left="1701" w:header="1134" w:footer="397" w:gutter="0"/>
      <w:pgNumType w:start="4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AC" w:rsidRDefault="00A808AC">
      <w:r>
        <w:separator/>
      </w:r>
    </w:p>
  </w:endnote>
  <w:endnote w:type="continuationSeparator" w:id="0">
    <w:p w:rsidR="00A808AC" w:rsidRDefault="00A80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AC" w:rsidRDefault="00A808AC">
      <w:r>
        <w:separator/>
      </w:r>
    </w:p>
  </w:footnote>
  <w:footnote w:type="continuationSeparator" w:id="0">
    <w:p w:rsidR="00A808AC" w:rsidRDefault="00A80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37" w:rsidRDefault="00E4415A" w:rsidP="00851595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32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3237">
      <w:rPr>
        <w:rStyle w:val="a8"/>
        <w:noProof/>
      </w:rPr>
      <w:t>44</w:t>
    </w:r>
    <w:r>
      <w:rPr>
        <w:rStyle w:val="a8"/>
      </w:rPr>
      <w:fldChar w:fldCharType="end"/>
    </w:r>
  </w:p>
  <w:p w:rsidR="00603237" w:rsidRDefault="00603237" w:rsidP="006D07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37" w:rsidRPr="00851595" w:rsidRDefault="00603237" w:rsidP="00851595">
    <w:pPr>
      <w:pStyle w:val="a3"/>
      <w:ind w:right="36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37" w:rsidRPr="007D3C35" w:rsidRDefault="00E4415A" w:rsidP="007D3C35">
    <w:pPr>
      <w:rPr>
        <w:vanish/>
      </w:rPr>
    </w:pPr>
    <w:r w:rsidRPr="00E4415A">
      <w:rPr>
        <w:b/>
        <w:i/>
        <w:noProof/>
        <w:vanish/>
        <w:sz w:val="28"/>
      </w:rPr>
      <w:pict>
        <v:group id="_x0000_s2050" editas="canvas" style="position:absolute;margin-left:198pt;margin-top:-27pt;width:62pt;height:63pt;z-index:251658240" coordorigin="5661,414" coordsize="1240,12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5661;top:414;width:1240;height:1260" o:preferrelative="f">
            <v:fill o:detectmouseclick="t"/>
            <v:path o:extrusionok="t" o:connecttype="none"/>
            <o:lock v:ext="edit" text="t"/>
          </v:shape>
          <v:group id="_x0000_s2052" style="position:absolute;left:6165;top:426;width:562;height:1236" coordorigin="6165,426" coordsize="562,1236">
            <v:shape id="_x0000_s2053" style="position:absolute;left:6165;top:1434;width:43;height:38" coordsize="43,38" path="m33,3l25,,20,,15,,13,3,5,13,,30r20,5l43,38,38,20,33,3xe" fillcolor="#272577" stroked="f">
              <v:path arrowok="t"/>
            </v:shape>
            <v:shape id="_x0000_s2054" style="position:absolute;left:6165;top:1434;width:43;height:38" coordsize="43,38" path="m33,3l25,,20,,15,,13,3,5,13,,30r20,5l43,38,38,20,33,3e" filled="f" strokecolor="#e77817" strokeweight="0">
              <v:path arrowok="t"/>
            </v:shape>
            <v:shape id="_x0000_s2055" style="position:absolute;left:6344;top:1432;width:43;height:40" coordsize="43,40" path="m13,5l18,2,23,r5,2l33,5r5,10l43,32,23,37,,40,5,22,13,5xe" fillcolor="#272577" stroked="f">
              <v:path arrowok="t"/>
            </v:shape>
            <v:shape id="_x0000_s2056" style="position:absolute;left:6344;top:1432;width:43;height:40" coordsize="43,40" path="m13,5l18,2,23,r5,2l33,5r5,10l43,32,23,37,,40,5,22,13,5e" filled="f" strokecolor="#e77817" strokeweight="0">
              <v:path arrowok="t"/>
            </v:shape>
            <v:shape id="_x0000_s2057" style="position:absolute;left:6583;top:1355;width:99;height:84" coordsize="99,84" path="m50,50l99,,50,50r,l50,50,35,52,20,60,7,69,,84r7,l15,84r7,-2l30,77r7,-5l42,65r5,-8l50,50xe" fillcolor="#f3be00" stroked="f">
              <v:path arrowok="t"/>
            </v:shape>
            <v:shape id="_x0000_s2058" style="position:absolute;left:6583;top:1355;width:99;height:84" coordsize="99,84" path="m50,50l99,,50,50r,l50,50,35,52,20,60,7,69,,84r7,l15,84r7,-2l30,77r7,-5l42,65r5,-8l50,50e" filled="f" strokecolor="#e77817" strokeweight="0">
              <v:path arrowok="t"/>
            </v:shape>
            <v:shape id="_x0000_s2059" style="position:absolute;left:6282;top:1477;width:286;height:185" coordsize="286,185" path="m154,185r10,-5l174,175,154,145,129,115r25,30l179,172r10,-5l199,165,177,140,157,115r22,25l202,162r9,-7l221,150,202,132,182,112r22,18l224,147r10,-5l244,140,224,122,206,107r20,15l249,135r7,-3l266,127,249,117,234,107r17,10l269,125r10,-3l286,120,234,90,182,60,129,30,77,,60,7,40,17,20,25,,32,45,65,87,97r20,20l124,137r15,23l154,185xe" fillcolor="#f3be00" stroked="f">
              <v:path arrowok="t"/>
            </v:shape>
            <v:shape id="_x0000_s2060" style="position:absolute;left:6282;top:1477;width:286;height:185" coordsize="286,185" path="m154,185r10,-5l174,175,154,145,129,115r25,30l179,172r10,-5l199,165,177,140,157,115r22,25l202,162r9,-7l221,150,202,132,182,112r22,18l224,147r10,-5l244,140,224,122,206,107r20,15l249,135r7,-3l266,127,249,117,234,107r17,10l269,125r10,-3l286,120,234,90,182,60,129,30,77,,60,7,40,17,20,25,,32,45,65,87,97r20,20l124,137r15,23l154,185e" filled="f" strokecolor="#e77817" strokeweight="0">
              <v:path arrowok="t"/>
            </v:shape>
            <v:shape id="_x0000_s2061" style="position:absolute;left:6603;top:624;width:59;height:112" coordsize="59,112" path="m40,57l,,40,57xm40,57l50,69r7,15l59,89r-2,8l57,104r-3,8l47,107r-5,-5l37,94,35,87,32,79r,-7l35,64r5,-7xe" fillcolor="#f3be00" stroked="f">
              <v:path arrowok="t"/>
              <o:lock v:ext="edit" verticies="t"/>
            </v:shape>
            <v:shape id="_x0000_s2062" style="position:absolute;left:6603;top:624;width:40;height:57" coordsize="40,57" path="m40,57l,,40,57xe" filled="f" strokecolor="#e15520" strokeweight="0">
              <v:path arrowok="t"/>
            </v:shape>
            <v:shape id="_x0000_s2063" style="position:absolute;left:6635;top:681;width:27;height:55" coordsize="27,55" path="m8,l18,12r7,15l27,32r-2,8l25,47r-3,8l15,50,10,45,5,37,3,30,,22,,15,3,7,8,e" filled="f" strokecolor="#e15520" strokeweight="0">
              <v:path arrowok="t"/>
            </v:shape>
            <v:shape id="_x0000_s2064" style="position:absolute;left:6645;top:659;width:40;height:114" coordsize="40,114" path="m22,62l,,22,62xm22,59l32,74r5,13l40,102r-5,12l30,112r-5,-8l20,99,17,92,15,84r,-10l17,67r5,-8xe" fillcolor="#f3be00" stroked="f">
              <v:path arrowok="t"/>
              <o:lock v:ext="edit" verticies="t"/>
            </v:shape>
            <v:shape id="_x0000_s2065" style="position:absolute;left:6645;top:659;width:22;height:62" coordsize="22,62" path="m22,62l,,22,62xe" filled="f" strokecolor="#e15520" strokeweight="0">
              <v:path arrowok="t"/>
            </v:shape>
            <v:shape id="_x0000_s2066" style="position:absolute;left:6660;top:718;width:25;height:55" coordsize="25,55" path="m7,l17,15r5,13l25,43,20,55,15,53,10,45,5,40,2,33,,25,,15,2,8,7,xe" filled="f" strokecolor="#e15520" strokeweight="0">
              <v:path arrowok="t"/>
            </v:shape>
            <v:shape id="_x0000_s2067" style="position:absolute;left:6670;top:688;width:40;height:115" coordsize="40,115" path="m22,63l,,22,63xm22,63l32,75r5,13l40,103r-5,12l30,113r-8,-5l20,100,17,93,15,85r,-7l17,70r5,-7xe" fillcolor="#f3be00" stroked="f">
              <v:path arrowok="t"/>
              <o:lock v:ext="edit" verticies="t"/>
            </v:shape>
            <v:shape id="_x0000_s2068" style="position:absolute;left:6670;top:688;width:22;height:63" coordsize="22,63" path="m22,63l,,22,63xe" filled="f" strokecolor="#e15520" strokeweight="0">
              <v:path arrowok="t"/>
            </v:shape>
            <v:shape id="_x0000_s2069" style="position:absolute;left:6685;top:751;width:25;height:52" coordsize="25,52" path="m7,l17,12r5,13l25,40,20,52,15,50,7,45,5,37,2,30,,22,,15,2,7,7,xe" filled="f" strokecolor="#e15520" strokeweight="0">
              <v:path arrowok="t"/>
            </v:shape>
            <v:shape id="_x0000_s2070" style="position:absolute;left:6570;top:594;width:63;height:112" coordsize="63,112" path="m43,57l,,43,57xm43,57l55,70r5,12l63,89r,8l60,104r-2,8l50,107r-5,-5l40,94,38,87,35,79r3,-7l38,65r5,-8xe" fillcolor="#f3be00" stroked="f">
              <v:path arrowok="t"/>
              <o:lock v:ext="edit" verticies="t"/>
            </v:shape>
            <v:shape id="_x0000_s2071" style="position:absolute;left:6570;top:594;width:43;height:57" coordsize="43,57" path="m43,57l,,43,57xe" filled="f" strokecolor="#e15520" strokeweight="0">
              <v:path arrowok="t"/>
            </v:shape>
            <v:shape id="_x0000_s2072" style="position:absolute;left:6605;top:651;width:28;height:55" coordsize="28,55" path="m8,l20,13r5,12l28,32r,8l25,47r-2,8l15,50,10,45,5,37,3,30,,22,3,15,3,8,8,e" filled="f" strokecolor="#e15520" strokeweight="0">
              <v:path arrowok="t"/>
            </v:shape>
            <v:shape id="_x0000_s2073" style="position:absolute;left:6548;top:559;width:57;height:117" coordsize="57,117" path="m37,65l,,37,65xm37,65l50,77r5,13l57,97r,8l55,112r-3,5l45,114r-5,-5l35,102,32,95,30,87r,-7l32,72r5,-7xe" fillcolor="#f3be00" stroked="f">
              <v:path arrowok="t"/>
              <o:lock v:ext="edit" verticies="t"/>
            </v:shape>
            <v:shape id="_x0000_s2074" style="position:absolute;left:6548;top:559;width:37;height:65" coordsize="37,65" path="m37,65l,,37,65xe" filled="f" strokecolor="#e15520" strokeweight="0">
              <v:path arrowok="t"/>
            </v:shape>
            <v:shape id="_x0000_s2075" style="position:absolute;left:6578;top:624;width:27;height:52" coordsize="27,52" path="m7,l20,12r5,13l27,32r,8l25,47r-3,5l15,49,10,44,5,37,2,30,,22,,15,2,7,7,e" filled="f" strokecolor="#e15520" strokeweight="0">
              <v:path arrowok="t"/>
            </v:shape>
            <v:shape id="_x0000_s2076" style="position:absolute;left:6526;top:539;width:54;height:112" coordsize="54,112" path="m35,57l,,35,57xm35,57l47,70r5,15l54,90r,7l54,105r-2,7l44,107r-7,-5l32,97,30,90,27,82r,-10l30,65r5,-8xe" fillcolor="#f3be00" stroked="f">
              <v:path arrowok="t"/>
              <o:lock v:ext="edit" verticies="t"/>
            </v:shape>
            <v:shape id="_x0000_s2077" style="position:absolute;left:6526;top:539;width:35;height:57" coordsize="35,57" path="m35,57l,,35,57xe" filled="f" strokecolor="#e15520" strokeweight="0">
              <v:path arrowok="t"/>
            </v:shape>
            <v:shape id="_x0000_s2078" style="position:absolute;left:6553;top:596;width:27;height:55" coordsize="27,55" path="m8,l20,13r5,15l27,33r,7l27,48r-2,7l17,50,10,45,5,40,3,33,,25,,15,3,8,8,e" filled="f" strokecolor="#e15520" strokeweight="0">
              <v:path arrowok="t"/>
            </v:shape>
            <v:shape id="_x0000_s2079" style="position:absolute;left:6486;top:511;width:65;height:110" coordsize="65,110" path="m45,55l,,45,55xm45,55l57,68r8,12l65,88r,7l65,103r-3,7l55,105r-8,-5l45,93,40,85,37,78r,-8l40,63r5,-8xe" fillcolor="#f3be00" stroked="f">
              <v:path arrowok="t"/>
              <o:lock v:ext="edit" verticies="t"/>
            </v:shape>
            <v:shape id="_x0000_s2080" style="position:absolute;left:6486;top:511;width:45;height:55" coordsize="45,55" path="m45,55l,,45,55xe" filled="f" strokecolor="#e15520" strokeweight="0">
              <v:path arrowok="t"/>
            </v:shape>
            <v:shape id="_x0000_s2081" style="position:absolute;left:6523;top:566;width:28;height:55" coordsize="28,55" path="m8,l20,13r8,12l28,33r,7l28,48r-3,7l18,50,10,45,8,38,3,30,,23,,15,3,8,8,e" filled="f" strokecolor="#e15520" strokeweight="0">
              <v:path arrowok="t"/>
            </v:shape>
            <v:shape id="_x0000_s2082" style="position:absolute;left:6444;top:489;width:79;height:107" coordsize="79,107" path="m52,55l,,52,55xm52,55l67,67,77,80r2,7l79,95r,7l79,107r-7,-2l64,100,57,92,54,85,49,77r,-7l49,62r3,-7xe" fillcolor="#f3be00" stroked="f">
              <v:path arrowok="t"/>
              <o:lock v:ext="edit" verticies="t"/>
            </v:shape>
            <v:shape id="_x0000_s2083" style="position:absolute;left:6444;top:489;width:52;height:55" coordsize="52,55" path="m52,55l,,52,55xe" filled="f" strokecolor="#e15520" strokeweight="0">
              <v:path arrowok="t"/>
            </v:shape>
            <v:shape id="_x0000_s2084" style="position:absolute;left:6493;top:544;width:30;height:52" coordsize="30,52" path="m3,l18,12,28,25r2,7l30,40r,7l30,52,23,50,15,45,8,37,5,30,,22,,15,,7,3,e" filled="f" strokecolor="#e15520" strokeweight="0">
              <v:path arrowok="t"/>
            </v:shape>
            <v:shape id="_x0000_s2085" style="position:absolute;left:6583;top:691;width:55;height:22" coordsize="55,22" path="m,2l15,,30,2r12,8l55,20r-8,2l42,22r-7,l25,20,17,17,10,15,5,10,,2xe" fillcolor="#f3be00" stroked="f">
              <v:path arrowok="t"/>
            </v:shape>
            <v:shape id="_x0000_s2086" style="position:absolute;left:6583;top:691;width:55;height:22" coordsize="55,22" path="m,2l15,,30,2r12,8l55,20r-8,2l42,22r-7,l25,20,17,17,10,15,5,10,,2e" filled="f" strokecolor="#e15520" strokeweight="0">
              <v:path arrowok="t"/>
            </v:shape>
            <v:shape id="_x0000_s2087" style="position:absolute;left:6543;top:683;width:114;height:60" coordsize="114,60" path="m60,35r17,l90,40r15,8l114,58r-4,2l102,60,95,58,87,55,80,53,72,48,65,43,60,35xm60,38l,,60,38xe" fillcolor="#f3be00" stroked="f">
              <v:path arrowok="t"/>
              <o:lock v:ext="edit" verticies="t"/>
            </v:shape>
            <v:shape id="_x0000_s2088" style="position:absolute;left:6603;top:718;width:54;height:25" coordsize="54,25" path="m,l17,,30,5r15,8l54,23r-4,2l42,25,35,23,27,20,20,18,12,13,5,8,,xe" filled="f" strokecolor="#e15520" strokeweight="0">
              <v:path arrowok="t"/>
            </v:shape>
            <v:shape id="_x0000_s2089" style="position:absolute;left:6543;top:683;width:60;height:38" coordsize="60,38" path="m60,38l,,60,38e" filled="f" strokecolor="#e15520" strokeweight="0">
              <v:path arrowok="t"/>
            </v:shape>
            <v:shape id="_x0000_s2090" style="position:absolute;left:6561;top:666;width:54;height:22" coordsize="54,22" path="m,5l14,,29,2r13,8l54,17r-7,3l39,22r-7,l24,20,17,17,9,15,5,10,,5xe" fillcolor="#f3be00" stroked="f">
              <v:path arrowok="t"/>
            </v:shape>
            <v:shape id="_x0000_s2091" style="position:absolute;left:6561;top:666;width:54;height:22" coordsize="54,22" path="m,5l14,,29,2r13,8l54,17r-7,3l39,22r-7,l24,20,17,17,9,15,5,10,,5xe" filled="f" strokecolor="#e15520" strokeweight="0">
              <v:path arrowok="t"/>
            </v:shape>
            <v:shape id="_x0000_s2092" style="position:absolute;left:6498;top:639;width:63;height:32" coordsize="63,32" path="m63,32l,,63,32xe" fillcolor="#f3be00" stroked="f">
              <v:path arrowok="t"/>
            </v:shape>
            <v:shape id="_x0000_s2093" style="position:absolute;left:6498;top:639;width:63;height:32" coordsize="63,32" path="m63,32l,,63,32xe" filled="f" strokecolor="#e15520" strokeweight="0">
              <v:path arrowok="t"/>
            </v:shape>
            <v:shape id="_x0000_s2094" style="position:absolute;left:6533;top:641;width:55;height:20" coordsize="55,20" path="m,3l15,,30,,42,8r13,7l47,18r-7,2l33,20r-8,l18,18,10,13,5,10,,3xe" fillcolor="#f3be00" stroked="f">
              <v:path arrowok="t"/>
            </v:shape>
            <v:shape id="_x0000_s2095" style="position:absolute;left:6533;top:641;width:55;height:20" coordsize="55,20" path="m,3l15,,30,,42,8r13,7l47,18r-7,2l33,20r-8,l18,18,10,13,5,10,,3xe" filled="f" strokecolor="#e15520" strokeweight="0">
              <v:path arrowok="t"/>
            </v:shape>
            <v:shape id="_x0000_s2096" style="position:absolute;left:6471;top:619;width:62;height:25" coordsize="62,25" path="m62,25l,,62,25xe" fillcolor="#f3be00" stroked="f">
              <v:path arrowok="t"/>
            </v:shape>
            <v:shape id="_x0000_s2097" style="position:absolute;left:6471;top:619;width:62;height:25" coordsize="62,25" path="m62,25l,,62,25xe" filled="f" strokecolor="#e15520" strokeweight="0">
              <v:path arrowok="t"/>
            </v:shape>
            <v:shape id="_x0000_s2098" style="position:absolute;left:6506;top:619;width:57;height:17" coordsize="57,17" path="m,2l17,,30,,45,5r12,7l50,15r-5,2l37,17r-10,l20,17,12,12,5,10,,2xe" fillcolor="#f3be00" stroked="f">
              <v:path arrowok="t"/>
            </v:shape>
            <v:shape id="_x0000_s2099" style="position:absolute;left:6506;top:619;width:57;height:17" coordsize="57,17" path="m,2l17,,30,,45,5r12,7l50,15r-5,2l37,17r-10,l20,17,12,12,5,10,,2e" filled="f" strokecolor="#e15520" strokeweight="0">
              <v:path arrowok="t"/>
            </v:shape>
            <v:shape id="_x0000_s2100" style="position:absolute;left:6441;top:596;width:65;height:28" coordsize="65,28" path="m65,28l,,65,28xe" fillcolor="#f3be00" stroked="f">
              <v:path arrowok="t"/>
            </v:shape>
            <v:shape id="_x0000_s2101" style="position:absolute;left:6441;top:596;width:65;height:28" coordsize="65,28" path="m65,28l,,65,28xe" filled="f" strokecolor="#e15520" strokeweight="0">
              <v:path arrowok="t"/>
            </v:shape>
            <v:shape id="_x0000_s2102" style="position:absolute;left:6479;top:594;width:54;height:20" coordsize="54,20" path="m,5l14,,29,,42,5r12,7l49,17r-7,l34,20r-7,l19,17,12,15,5,10,,5xe" fillcolor="#f3be00" stroked="f">
              <v:path arrowok="t"/>
            </v:shape>
            <v:shape id="_x0000_s2103" style="position:absolute;left:6479;top:594;width:54;height:20" coordsize="54,20" path="m,5l14,,29,,42,5r12,7l49,17r-7,l34,20r-7,l19,17,12,15,5,10,,5e" filled="f" strokecolor="#e15520" strokeweight="0">
              <v:path arrowok="t"/>
            </v:shape>
            <v:shape id="_x0000_s2104" style="position:absolute;left:6411;top:574;width:68;height:25" coordsize="68,25" path="m68,25l,,68,25xe" fillcolor="#f3be00" stroked="f">
              <v:path arrowok="t"/>
            </v:shape>
            <v:shape id="_x0000_s2105" style="position:absolute;left:6411;top:574;width:68;height:25" coordsize="68,25" path="m68,25l,,68,25xe" filled="f" strokecolor="#e15520" strokeweight="0">
              <v:path arrowok="t"/>
            </v:shape>
            <v:shape id="_x0000_s2106" style="position:absolute;left:6449;top:566;width:57;height:25" coordsize="57,25" path="m,8l7,3,15,r7,l30,r7,3l44,8r5,5l57,20r-5,3l44,25r-7,l30,23,20,20,12,18,5,13,,8xe" fillcolor="#f3be00" stroked="f">
              <v:path arrowok="t"/>
            </v:shape>
            <v:shape id="_x0000_s2107" style="position:absolute;left:6449;top:566;width:57;height:25" coordsize="57,25" path="m,8l7,3,15,r7,l30,r7,3l44,8r5,5l57,20r-5,3l44,25r-7,l30,23,20,20,12,18,5,13,,8xe" filled="f" strokecolor="#e15520" strokeweight="0">
              <v:path arrowok="t"/>
            </v:shape>
            <v:shape id="_x0000_s2108" style="position:absolute;left:6382;top:541;width:67;height:33" coordsize="67,33" path="m67,33l,,67,33xe" fillcolor="#f3be00" stroked="f">
              <v:path arrowok="t"/>
            </v:shape>
            <v:shape id="_x0000_s2109" style="position:absolute;left:6382;top:541;width:67;height:33" coordsize="67,33" path="m67,33l,,67,33xe" filled="f" strokecolor="#e15520" strokeweight="0">
              <v:path arrowok="t"/>
            </v:shape>
            <v:shape id="_x0000_s2110" style="position:absolute;left:6566;top:703;width:111;height:70" coordsize="111,70" path="m57,40l,,57,40r,l57,40r15,3l87,48r14,7l111,68r-7,2l96,70,89,68,82,65,74,63,67,55,62,50,57,40xe" fillcolor="#f3be00" stroked="f">
              <v:path arrowok="t"/>
            </v:shape>
            <v:shape id="_x0000_s2111" style="position:absolute;left:6566;top:703;width:111;height:70" coordsize="111,70" path="m57,40l,,57,40r,l57,40r15,3l87,48r14,7l111,68r-7,2l96,70,89,68,82,65,74,63,67,55,62,50,57,40e" filled="f" strokecolor="#e15520" strokeweight="0">
              <v:path arrowok="t"/>
            </v:shape>
            <v:shape id="_x0000_s2112" style="position:absolute;left:6590;top:738;width:115;height:63" coordsize="115,63" path="m60,35l,,60,35r,l60,35r15,l90,40r12,10l115,60r-8,3l100,63r-8,l82,60,75,55,67,50,63,43,60,35xe" fillcolor="#f3be00" stroked="f">
              <v:path arrowok="t"/>
            </v:shape>
            <v:shape id="_x0000_s2113" style="position:absolute;left:6590;top:738;width:115;height:63" coordsize="115,63" path="m60,35l,,60,35r,l60,35r15,l90,40r12,10l115,60r-8,3l100,63r-8,l82,60,75,55,67,50,63,43,60,35e" filled="f" strokecolor="#e15520" strokeweight="0">
              <v:path arrowok="t"/>
            </v:shape>
            <v:shape id="_x0000_s2114" style="position:absolute;left:6523;top:661;width:60;height:32" coordsize="60,32" path="m60,32l,,60,32xe" fillcolor="#f3be00" stroked="f">
              <v:path arrowok="t"/>
            </v:shape>
            <v:shape id="_x0000_s2115" style="position:absolute;left:6523;top:661;width:60;height:32" coordsize="60,32" path="m60,32l,,60,32xe" filled="f" strokecolor="#e15520" strokeweight="0">
              <v:path arrowok="t"/>
            </v:shape>
            <v:shape id="_x0000_s2116" style="position:absolute;left:6623;top:581;width:57;height:105" coordsize="57,105" path="m39,55l,,39,55xm39,55l49,65r8,13l57,85r,5l57,97r-3,8l47,100,39,95,37,90,32,83r,-8l32,68r2,-8l39,55xe" fillcolor="#f3be00" stroked="f">
              <v:path arrowok="t"/>
              <o:lock v:ext="edit" verticies="t"/>
            </v:shape>
            <v:shape id="_x0000_s2117" style="position:absolute;left:6623;top:581;width:39;height:55" coordsize="39,55" path="m39,55l,,39,55xe" filled="f" strokecolor="#e15520" strokeweight="0">
              <v:path arrowok="t"/>
            </v:shape>
            <v:shape id="_x0000_s2118" style="position:absolute;left:6655;top:636;width:25;height:50" coordsize="25,50" path="m7,l17,10r8,13l25,30r,5l25,42r-3,8l15,45,7,40,5,35,,28,,20,,13,2,5,7,e" filled="f" strokecolor="#e15520" strokeweight="0">
              <v:path arrowok="t"/>
            </v:shape>
            <v:shape id="_x0000_s2119" style="position:absolute;left:6665;top:614;width:37;height:107" coordsize="37,107" path="m20,57l,,20,57xm20,57l32,67r5,12l37,94r-2,13l27,102,22,97,20,92,15,84r,-7l15,69r2,-7l20,57xe" fillcolor="#f3be00" stroked="f">
              <v:path arrowok="t"/>
              <o:lock v:ext="edit" verticies="t"/>
            </v:shape>
            <v:shape id="_x0000_s2120" style="position:absolute;left:6665;top:614;width:20;height:57" coordsize="20,57" path="m20,57l,,20,57xe" filled="f" strokecolor="#e15520" strokeweight="0">
              <v:path arrowok="t"/>
            </v:shape>
            <v:shape id="_x0000_s2121" style="position:absolute;left:6680;top:671;width:22;height:50" coordsize="22,50" path="m5,l17,10r5,12l22,37,20,50,12,45,7,40,5,35,,27,,20,,12,2,5,5,e" filled="f" strokecolor="#e15520" strokeweight="0">
              <v:path arrowok="t"/>
            </v:shape>
            <v:shape id="_x0000_s2122" style="position:absolute;left:6687;top:641;width:40;height:107" coordsize="40,107" path="m23,57l,,23,57xm23,57l35,70r5,12l40,95r-2,12l30,105,25,97,23,92,18,85r,-8l18,70r2,-5l23,57xe" fillcolor="#f3be00" stroked="f">
              <v:path arrowok="t"/>
              <o:lock v:ext="edit" verticies="t"/>
            </v:shape>
            <v:shape id="_x0000_s2123" style="position:absolute;left:6687;top:641;width:23;height:57" coordsize="23,57" path="m23,57l,,23,57xe" filled="f" strokecolor="#e15520" strokeweight="0">
              <v:path arrowok="t"/>
            </v:shape>
            <v:shape id="_x0000_s2124" style="position:absolute;left:6705;top:698;width:22;height:50" coordsize="22,50" path="m5,l17,13r5,12l22,38,20,50,12,48,7,40,5,35,,28,,20,,13,2,8,5,e" filled="f" strokecolor="#e15520" strokeweight="0">
              <v:path arrowok="t"/>
            </v:shape>
            <v:shape id="_x0000_s2125" style="position:absolute;left:6590;top:554;width:63;height:102" coordsize="63,102" path="m43,52l,,43,52xm43,52l55,65r5,12l63,85r,5l60,97r-2,5l50,100,45,95,40,87,38,82,35,75r,-8l38,60r5,-8xe" fillcolor="#f3be00" stroked="f">
              <v:path arrowok="t"/>
              <o:lock v:ext="edit" verticies="t"/>
            </v:shape>
            <v:shape id="_x0000_s2126" style="position:absolute;left:6590;top:554;width:43;height:52" coordsize="43,52" path="m43,52l,,43,52xe" filled="f" strokecolor="#e15520" strokeweight="0">
              <v:path arrowok="t"/>
            </v:shape>
            <v:shape id="_x0000_s2127" style="position:absolute;left:6625;top:606;width:28;height:50" coordsize="28,50" path="m8,l20,13r5,12l28,33r,5l25,45r-2,5l15,48,10,43,5,35,3,30,,23,,15,3,8,8,e" filled="f" strokecolor="#e15520" strokeweight="0">
              <v:path arrowok="t"/>
            </v:shape>
            <v:shape id="_x0000_s2128" style="position:absolute;left:6568;top:521;width:57;height:110" coordsize="57,110" path="m37,60l,,37,60xm37,60l50,73r5,10l57,90r,8l55,103r-3,7l45,105r-5,-5l35,95,32,88,30,80r,-7l32,65r5,-5xe" fillcolor="#f3be00" stroked="f">
              <v:path arrowok="t"/>
              <o:lock v:ext="edit" verticies="t"/>
            </v:shape>
            <v:shape id="_x0000_s2129" style="position:absolute;left:6568;top:521;width:37;height:60" coordsize="37,60" path="m37,60l,,37,60xe" filled="f" strokecolor="#e15520" strokeweight="0">
              <v:path arrowok="t"/>
            </v:shape>
            <v:shape id="_x0000_s2130" style="position:absolute;left:6598;top:581;width:27;height:50" coordsize="27,50" path="m7,l20,13r5,10l27,30r,8l25,43r-3,7l15,45,10,40,5,35,2,28,,20,,13,2,5,7,e" filled="f" strokecolor="#e15520" strokeweight="0">
              <v:path arrowok="t"/>
            </v:shape>
            <v:shape id="_x0000_s2131" style="position:absolute;left:6546;top:504;width:54;height:102" coordsize="54,102" path="m34,52l,,34,52xm34,52l47,65r5,12l54,82r,8l52,97r-3,5l44,100,37,95,32,87,29,82,27,75r,-8l29,60r5,-8xe" fillcolor="#f3be00" stroked="f">
              <v:path arrowok="t"/>
              <o:lock v:ext="edit" verticies="t"/>
            </v:shape>
            <v:shape id="_x0000_s2132" style="position:absolute;left:6546;top:504;width:34;height:52" coordsize="34,52" path="m34,52l,,34,52xe" filled="f" strokecolor="#e15520" strokeweight="0">
              <v:path arrowok="t"/>
            </v:shape>
            <v:shape id="_x0000_s2133" style="position:absolute;left:6573;top:556;width:27;height:50" coordsize="27,50" path="m7,l20,13r5,12l27,30r,8l25,45r-3,5l17,48,10,43,5,35,2,30,,23,,15,2,8,7,e" filled="f" strokecolor="#e15520" strokeweight="0">
              <v:path arrowok="t"/>
            </v:shape>
            <v:shape id="_x0000_s2134" style="position:absolute;left:6506;top:476;width:64;height:103" coordsize="64,103" path="m45,53l,,45,53xm45,53l57,63r5,12l64,83r,5l62,95r-2,8l55,98,47,93,42,88,40,80,37,73r,-8l40,60r5,-7xe" fillcolor="#f3be00" stroked="f">
              <v:path arrowok="t"/>
              <o:lock v:ext="edit" verticies="t"/>
            </v:shape>
            <v:shape id="_x0000_s2135" style="position:absolute;left:6506;top:476;width:45;height:53" coordsize="45,53" path="m45,53l,,45,53xe" filled="f" strokecolor="#e15520" strokeweight="0">
              <v:path arrowok="t"/>
            </v:shape>
            <v:shape id="_x0000_s2136" style="position:absolute;left:6543;top:529;width:27;height:50" coordsize="27,50" path="m8,l20,10r5,12l27,30r,5l25,42r-2,8l18,45,10,40,5,35,3,27,,20,,12,3,7,8,e" filled="f" strokecolor="#e15520" strokeweight="0">
              <v:path arrowok="t"/>
            </v:shape>
            <v:shape id="_x0000_s2137" style="position:absolute;left:6461;top:459;width:82;height:97" coordsize="82,97" path="m55,50l,,55,50xm55,50l70,60r7,12l82,80r,5l82,92r,5l72,95,67,90,60,85,55,77,52,70r,-8l52,55r3,-5xe" fillcolor="#f3be00" stroked="f">
              <v:path arrowok="t"/>
              <o:lock v:ext="edit" verticies="t"/>
            </v:shape>
            <v:shape id="_x0000_s2138" style="position:absolute;left:6461;top:459;width:55;height:50" coordsize="55,50" path="m55,50l,,55,50xe" filled="f" strokecolor="#e15520" strokeweight="0">
              <v:path arrowok="t"/>
            </v:shape>
            <v:shape id="_x0000_s2139" style="position:absolute;left:6513;top:509;width:30;height:47" coordsize="30,47" path="m3,l18,10r7,12l30,30r,5l30,42r,5l20,45,15,40,8,35,3,27,,20,,12,,5,3,e" filled="f" strokecolor="#e15520" strokeweight="0">
              <v:path arrowok="t"/>
            </v:shape>
            <v:shape id="_x0000_s2140" style="position:absolute;left:6603;top:644;width:54;height:22" coordsize="54,22" path="m,2l15,,30,2r12,8l54,20,40,22,25,20,17,17,10,12,5,7,,2xe" fillcolor="#f3be00" stroked="f">
              <v:path arrowok="t"/>
            </v:shape>
            <v:shape id="_x0000_s2141" style="position:absolute;left:6603;top:644;width:54;height:22" coordsize="54,22" path="m,2l15,,30,2r12,8l54,20,40,22,25,20,17,17,10,12,5,7,,2e" filled="f" strokecolor="#e15520" strokeweight="0">
              <v:path arrowok="t"/>
            </v:shape>
            <v:shape id="_x0000_s2142" style="position:absolute;left:6563;top:636;width:114;height:55" coordsize="114,55" path="m60,35l75,32r15,5l104,42r10,10l102,55,87,52,80,50,72,45,65,40,60,35xm60,35l,,60,35xe" fillcolor="#f3be00" stroked="f">
              <v:path arrowok="t"/>
              <o:lock v:ext="edit" verticies="t"/>
            </v:shape>
            <v:shape id="_x0000_s2143" style="position:absolute;left:6623;top:668;width:54;height:23" coordsize="54,23" path="m,3l15,,30,5r14,5l54,20,42,23,27,20,20,18,12,13,5,8,,3e" filled="f" strokecolor="#e15520" strokeweight="0">
              <v:path arrowok="t"/>
            </v:shape>
            <v:shape id="_x0000_s2144" style="position:absolute;left:6563;top:636;width:60;height:35" coordsize="60,35" path="m60,35l,,60,35e" filled="f" strokecolor="#e15520" strokeweight="0">
              <v:path arrowok="t"/>
            </v:shape>
            <v:shape id="_x0000_s2145" style="position:absolute;left:6578;top:621;width:55;height:20" coordsize="55,20" path="m,3l17,,32,3,45,8,55,18,42,20r-15,l20,18,12,13,7,10,,3xe" fillcolor="#f3be00" stroked="f">
              <v:path arrowok="t"/>
            </v:shape>
            <v:shape id="_x0000_s2146" style="position:absolute;left:6578;top:621;width:55;height:20" coordsize="55,20" path="m,3l17,,32,3,45,8,55,18,42,20r-15,l20,18,12,13,7,10,,3e" filled="f" strokecolor="#e15520" strokeweight="0">
              <v:path arrowok="t"/>
            </v:shape>
            <v:shape id="_x0000_s2147" style="position:absolute;left:6518;top:596;width:60;height:28" coordsize="60,28" path="m60,28l,,60,28xe" fillcolor="#f3be00" stroked="f">
              <v:path arrowok="t"/>
            </v:shape>
            <v:shape id="_x0000_s2148" style="position:absolute;left:6518;top:596;width:60;height:28" coordsize="60,28" path="m60,28l,,60,28xe" filled="f" strokecolor="#e15520" strokeweight="0">
              <v:path arrowok="t"/>
            </v:shape>
            <v:shape id="_x0000_s2149" style="position:absolute;left:6553;top:599;width:52;height:17" coordsize="52,17" path="m,2l15,,30,,42,5r10,7l40,17r-15,l17,15,10,12,5,7,,2xe" fillcolor="#f3be00" stroked="f">
              <v:path arrowok="t"/>
            </v:shape>
            <v:shape id="_x0000_s2150" style="position:absolute;left:6553;top:599;width:52;height:17" coordsize="52,17" path="m,2l15,,30,,42,5r10,7l40,17r-15,l17,15,10,12,5,7,,2e" filled="f" strokecolor="#e15520" strokeweight="0">
              <v:path arrowok="t"/>
            </v:shape>
            <v:shape id="_x0000_s2151" style="position:absolute;left:6491;top:579;width:62;height:22" coordsize="62,22" path="m62,22l,,62,22xe" fillcolor="#f3be00" stroked="f">
              <v:path arrowok="t"/>
            </v:shape>
            <v:shape id="_x0000_s2152" style="position:absolute;left:6491;top:579;width:62;height:22" coordsize="62,22" path="m62,22l,,62,22xe" filled="f" strokecolor="#e15520" strokeweight="0">
              <v:path arrowok="t"/>
            </v:shape>
            <v:shape id="_x0000_s2153" style="position:absolute;left:6526;top:576;width:57;height:18" coordsize="57,18" path="m,5l15,,30,,44,5r13,8l42,18r-15,l20,15,12,13,5,10,,5xe" fillcolor="#f3be00" stroked="f">
              <v:path arrowok="t"/>
            </v:shape>
            <v:shape id="_x0000_s2154" style="position:absolute;left:6526;top:576;width:57;height:18" coordsize="57,18" path="m,5l15,,30,,44,5r13,8l42,18r-15,l20,15,12,13,5,10,,5e" filled="f" strokecolor="#e15520" strokeweight="0">
              <v:path arrowok="t"/>
            </v:shape>
            <v:shape id="_x0000_s2155" style="position:absolute;left:6461;top:556;width:65;height:25" coordsize="65,25" path="m65,25l,,65,25xe" fillcolor="#f3be00" stroked="f">
              <v:path arrowok="t"/>
            </v:shape>
            <v:shape id="_x0000_s2156" style="position:absolute;left:6461;top:556;width:65;height:25" coordsize="65,25" path="m65,25l,,65,25xe" filled="f" strokecolor="#e15520" strokeweight="0">
              <v:path arrowok="t"/>
            </v:shape>
            <v:shape id="_x0000_s2157" style="position:absolute;left:6496;top:554;width:57;height:17" coordsize="57,17" path="m,5l17,,32,,45,5r12,7l45,17r-15,l20,17,12,15,7,10,,5xe" fillcolor="#f3be00" stroked="f">
              <v:path arrowok="t"/>
            </v:shape>
            <v:shape id="_x0000_s2158" style="position:absolute;left:6496;top:554;width:57;height:17" coordsize="57,17" path="m,5l17,,32,,45,5r12,7l45,17r-15,l20,17,12,15,7,10,,5e" filled="f" strokecolor="#e15520" strokeweight="0">
              <v:path arrowok="t"/>
            </v:shape>
            <v:shape id="_x0000_s2159" style="position:absolute;left:6431;top:536;width:67;height:23" coordsize="67,23" path="m67,23l,,67,23xe" fillcolor="#f3be00" stroked="f">
              <v:path arrowok="t"/>
            </v:shape>
            <v:shape id="_x0000_s2160" style="position:absolute;left:6431;top:536;width:67;height:23" coordsize="67,23" path="m67,23l,,67,23xe" filled="f" strokecolor="#e15520" strokeweight="0">
              <v:path arrowok="t"/>
            </v:shape>
            <v:shape id="_x0000_s2161" style="position:absolute;left:6469;top:529;width:57;height:22" coordsize="57,22" path="m,7l7,2,15,r7,l29,r8,2l42,7r7,5l57,17,44,22r-17,l19,20,12,15,5,12,,7xe" fillcolor="#f3be00" stroked="f">
              <v:path arrowok="t"/>
            </v:shape>
            <v:shape id="_x0000_s2162" style="position:absolute;left:6469;top:529;width:57;height:22" coordsize="57,22" path="m,7l7,2,15,r7,l29,r8,2l42,7r7,5l57,17,44,22r-17,l19,20,12,15,5,12,,7e" filled="f" strokecolor="#e15520" strokeweight="0">
              <v:path arrowok="t"/>
            </v:shape>
            <v:shape id="_x0000_s2163" style="position:absolute;left:6399;top:506;width:70;height:30" coordsize="70,30" path="m70,30l,,70,30xe" fillcolor="#f3be00" stroked="f">
              <v:path arrowok="t"/>
            </v:shape>
            <v:shape id="_x0000_s2164" style="position:absolute;left:6399;top:506;width:70;height:30" coordsize="70,30" path="m70,30l,,70,30xe" filled="f" strokecolor="#e15520" strokeweight="0">
              <v:path arrowok="t"/>
            </v:shape>
            <v:shape id="_x0000_s2165" style="position:absolute;left:6585;top:656;width:112;height:62" coordsize="112,62" path="m58,37l,,58,37r,l58,37r14,l87,42r15,8l112,62r-7,l97,62r-7,l82,60,72,55,68,50,60,45,58,37xe" fillcolor="#f3be00" stroked="f">
              <v:path arrowok="t"/>
            </v:shape>
            <v:shape id="_x0000_s2166" style="position:absolute;left:6585;top:656;width:112;height:62" coordsize="112,62" path="m58,37l,,58,37r,l58,37r14,l87,42r15,8l112,62r-7,l97,62r-7,l82,60,72,55,68,50,60,45,58,37e" filled="f" strokecolor="#e15520" strokeweight="0">
              <v:path arrowok="t"/>
            </v:shape>
            <v:shape id="_x0000_s2167" style="position:absolute;left:6610;top:686;width:115;height:60" coordsize="115,60" path="m57,32l,,57,32r,l57,32r18,3l90,40r12,7l115,57r-8,3l100,60r-10,l82,55,75,52,67,47,62,40,57,32xe" fillcolor="#f3be00" stroked="f">
              <v:path arrowok="t"/>
            </v:shape>
            <v:shape id="_x0000_s2168" style="position:absolute;left:6610;top:686;width:115;height:60" coordsize="115,60" path="m57,32l,,57,32r,l57,32r18,3l90,40r12,7l115,57r-8,3l100,60r-10,l82,55,75,52,67,47,62,40,57,32e" filled="f" strokecolor="#e15520" strokeweight="0">
              <v:path arrowok="t"/>
            </v:shape>
            <v:shape id="_x0000_s2169" style="position:absolute;left:6543;top:616;width:60;height:30" coordsize="60,30" path="m60,30l,,60,30xe" fillcolor="#f3be00" stroked="f">
              <v:path arrowok="t"/>
            </v:shape>
            <v:shape id="_x0000_s2170" style="position:absolute;left:6543;top:616;width:60;height:30" coordsize="60,30" path="m60,30l,,60,30xe" filled="f" strokecolor="#e15520" strokeweight="0">
              <v:path arrowok="t"/>
            </v:shape>
            <v:shape id="_x0000_s2171" style="position:absolute;left:6491;top:506;width:72;height:88" coordsize="72,88" path="m47,43l,,47,43xm47,43l62,53r8,10l72,68r,7l72,83r,5l65,88,57,83,52,78,47,73,45,65r,-7l45,50r2,-7xe" fillcolor="#f3be00" stroked="f">
              <v:path arrowok="t"/>
              <o:lock v:ext="edit" verticies="t"/>
            </v:shape>
            <v:shape id="_x0000_s2172" style="position:absolute;left:6491;top:506;width:47;height:43" coordsize="47,43" path="m47,43l,,47,43xe" filled="f" strokecolor="#e15520" strokeweight="0">
              <v:path arrowok="t"/>
            </v:shape>
            <v:shape id="_x0000_s2173" style="position:absolute;left:6536;top:549;width:27;height:45" coordsize="27,45" path="m2,l17,10r8,10l27,25r,7l27,40r,5l20,45,12,40,7,35,2,30,,22,,15,,7,2,e" filled="f" strokecolor="#e15520" strokeweight="0">
              <v:path arrowok="t"/>
            </v:shape>
            <v:shape id="_x0000_s2174" style="position:absolute;left:6538;top:529;width:55;height:95" coordsize="55,95" path="m32,50l,,32,50xm30,50r12,7l52,70r3,12l52,95,47,92,40,90,35,85,32,77,28,72r,-7l28,57r2,-7xe" fillcolor="#f3be00" stroked="f">
              <v:path arrowok="t"/>
              <o:lock v:ext="edit" verticies="t"/>
            </v:shape>
            <v:shape id="_x0000_s2175" style="position:absolute;left:6538;top:529;width:32;height:50" coordsize="32,50" path="m32,50l,,32,50xe" filled="f" strokecolor="#e15520" strokeweight="0">
              <v:path arrowok="t"/>
            </v:shape>
            <v:shape id="_x0000_s2176" style="position:absolute;left:6566;top:579;width:27;height:45" coordsize="27,45" path="m2,l14,7,24,20r3,12l24,45,19,42,12,40,7,35,4,27,,22,,15,,7,2,e" filled="f" strokecolor="#e15520" strokeweight="0">
              <v:path arrowok="t"/>
            </v:shape>
            <v:shape id="_x0000_s2177" style="position:absolute;left:6568;top:549;width:55;height:97" coordsize="55,97" path="m30,50l,,30,50xm30,50l42,60r8,10l55,82,52,97,45,95,40,90,35,85,30,80,27,72r,-7l27,57r3,-7xe" fillcolor="#f3be00" stroked="f">
              <v:path arrowok="t"/>
              <o:lock v:ext="edit" verticies="t"/>
            </v:shape>
            <v:shape id="_x0000_s2178" style="position:absolute;left:6568;top:549;width:30;height:50" coordsize="30,50" path="m30,50l,,30,50xe" filled="f" strokecolor="#e15520" strokeweight="0">
              <v:path arrowok="t"/>
            </v:shape>
            <v:shape id="_x0000_s2179" style="position:absolute;left:6595;top:599;width:28;height:47" coordsize="28,47" path="m3,l15,10r8,10l28,32,25,47,18,45,13,40,8,35,3,30,,22,,15,,7,3,xe" filled="f" strokecolor="#e15520" strokeweight="0">
              <v:path arrowok="t"/>
            </v:shape>
            <v:shape id="_x0000_s2180" style="position:absolute;left:6456;top:489;width:75;height:85" coordsize="75,85" path="m50,40l,,50,40xm50,40l62,50,72,60r3,5l75,72r,5l72,85,65,82,60,80,55,75,50,70,47,62,45,55r2,-8l50,40xe" fillcolor="#f3be00" stroked="f">
              <v:path arrowok="t"/>
              <o:lock v:ext="edit" verticies="t"/>
            </v:shape>
            <v:shape id="_x0000_s2181" style="position:absolute;left:6456;top:489;width:50;height:40" coordsize="50,40" path="m50,40l,,50,40xe" filled="f" strokecolor="#e15520" strokeweight="0">
              <v:path arrowok="t"/>
            </v:shape>
            <v:shape id="_x0000_s2182" style="position:absolute;left:6501;top:529;width:30;height:45" coordsize="30,45" path="m5,l17,10,27,20r3,5l30,32r,5l27,45,20,42,15,40,10,35,5,30,2,22,,15,2,7,5,e" filled="f" strokecolor="#e15520" strokeweight="0">
              <v:path arrowok="t"/>
            </v:shape>
            <v:shape id="_x0000_s2183" style="position:absolute;left:6429;top:461;width:69;height:95" coordsize="69,95" path="m45,50l,,45,50xm45,50r14,8l67,68r2,7l69,80r,8l69,95,62,93,55,88,50,85,45,78,42,73r,-8l42,58r3,-8xe" fillcolor="#f3be00" stroked="f">
              <v:path arrowok="t"/>
              <o:lock v:ext="edit" verticies="t"/>
            </v:shape>
            <v:shape id="_x0000_s2184" style="position:absolute;left:6429;top:461;width:45;height:50" coordsize="45,50" path="m45,50l,,45,50xe" filled="f" strokecolor="#e15520" strokeweight="0">
              <v:path arrowok="t"/>
            </v:shape>
            <v:shape id="_x0000_s2185" style="position:absolute;left:6471;top:511;width:27;height:45" coordsize="27,45" path="m3,l17,8r8,10l27,25r,5l27,38r,7l20,43,13,38,8,35,3,28,,23,,15,,8,3,e" filled="f" strokecolor="#e15520" strokeweight="0">
              <v:path arrowok="t"/>
            </v:shape>
            <v:shape id="_x0000_s2186" style="position:absolute;left:6404;top:449;width:67;height:90" coordsize="67,90" path="m42,45l,,42,45xm42,45r13,7l65,62r2,5l67,75r,7l67,90,60,87,52,82,47,80,42,72,40,67,37,60r,-8l42,45xe" fillcolor="#f3be00" stroked="f">
              <v:path arrowok="t"/>
              <o:lock v:ext="edit" verticies="t"/>
            </v:shape>
            <v:shape id="_x0000_s2187" style="position:absolute;left:6404;top:449;width:42;height:45" coordsize="42,45" path="m42,45l,,42,45xe" filled="f" strokecolor="#e15520" strokeweight="0">
              <v:path arrowok="t"/>
            </v:shape>
            <v:shape id="_x0000_s2188" style="position:absolute;left:6441;top:494;width:30;height:45" coordsize="30,45" path="m5,l18,7,28,17r2,5l30,30r,7l30,45,23,42,15,37,10,35,5,27,3,22,,15,,7,5,e" filled="f" strokecolor="#e15520" strokeweight="0">
              <v:path arrowok="t"/>
            </v:shape>
            <v:shape id="_x0000_s2189" style="position:absolute;left:6359;top:434;width:77;height:82" coordsize="77,82" path="m52,40l,,52,40xm52,37l65,47,75,57r2,5l77,70r,5l77,82r-7,l62,77,57,72,52,67,50,60,47,55r3,-8l52,37xe" fillcolor="#f3be00" stroked="f">
              <v:path arrowok="t"/>
              <o:lock v:ext="edit" verticies="t"/>
            </v:shape>
            <v:shape id="_x0000_s2190" style="position:absolute;left:6359;top:434;width:52;height:40" coordsize="52,40" path="m52,40l,,52,40xe" filled="f" strokecolor="#e15520" strokeweight="0">
              <v:path arrowok="t"/>
            </v:shape>
            <v:shape id="_x0000_s2191" style="position:absolute;left:6406;top:471;width:30;height:45" coordsize="30,45" path="m5,l18,10,28,20r2,5l30,33r,5l30,45r-7,l15,40,10,35,5,30,3,23,,18,3,10,5,e" filled="f" strokecolor="#e15520" strokeweight="0">
              <v:path arrowok="t"/>
            </v:shape>
            <v:shape id="_x0000_s2192" style="position:absolute;left:6312;top:426;width:97;height:75" coordsize="97,75" path="m62,35l,,62,35xm62,35r15,8l90,53r2,5l94,63r3,7l97,75r-10,l80,73,72,68,67,63,62,55,60,50r,-7l62,35xe" fillcolor="#f3be00" stroked="f">
              <v:path arrowok="t"/>
              <o:lock v:ext="edit" verticies="t"/>
            </v:shape>
            <v:shape id="_x0000_s2193" style="position:absolute;left:6312;top:426;width:62;height:35" coordsize="62,35" path="m62,35l,,62,35xe" filled="f" strokecolor="#e15520" strokeweight="0">
              <v:path arrowok="t"/>
            </v:shape>
            <v:shape id="_x0000_s2194" style="position:absolute;left:6372;top:461;width:37;height:40" coordsize="37,40" path="m2,l17,8,30,18r2,5l34,28r3,7l37,40r-10,l20,38,12,33,7,28,2,20,,15,,8,2,e" filled="f" strokecolor="#e15520" strokeweight="0">
              <v:path arrowok="t"/>
            </v:shape>
            <v:shape id="_x0000_s2195" style="position:absolute;left:6484;top:569;width:54;height:17" coordsize="54,17" path="m,7l14,,29,,42,2r12,8l42,15,27,17,19,15,12,12,4,10,,7xe" fillcolor="#f3be00" stroked="f">
              <v:path arrowok="t"/>
            </v:shape>
            <v:shape id="_x0000_s2196" style="position:absolute;left:6484;top:569;width:54;height:17" coordsize="54,17" path="m,7l14,,29,,42,2r12,8l42,15,27,17,19,15,12,12,4,10,,7e" filled="f" strokecolor="#e15520" strokeweight="0">
              <v:path arrowok="t"/>
            </v:shape>
            <v:shape id="_x0000_s2197" style="position:absolute;left:6444;top:574;width:122;height:30" coordsize="122,30" path="m62,20l79,15r15,l107,17r15,8l109,30r-17,l84,30,77,27,69,25,62,20xm62,20l,,62,20xe" fillcolor="#f3be00" stroked="f">
              <v:path arrowok="t"/>
              <o:lock v:ext="edit" verticies="t"/>
            </v:shape>
            <v:shape id="_x0000_s2198" style="position:absolute;left:6506;top:589;width:60;height:15" coordsize="60,15" path="m,5l17,,32,,45,2r15,8l47,15r-17,l22,15,15,12,7,10,,5e" filled="f" strokecolor="#e15520" strokeweight="0">
              <v:path arrowok="t"/>
            </v:shape>
            <v:shape id="_x0000_s2199" style="position:absolute;left:6444;top:574;width:62;height:20" coordsize="62,20" path="m62,20l,,62,20e" filled="f" strokecolor="#e15520" strokeweight="0">
              <v:path arrowok="t"/>
            </v:shape>
            <v:shape id="_x0000_s2200" style="position:absolute;left:6456;top:551;width:55;height:18" coordsize="55,18" path="m,8l15,3,30,,42,3,55,8,45,15,28,18r-8,l13,15,5,13,,8xe" fillcolor="#f3be00" stroked="f">
              <v:path arrowok="t"/>
            </v:shape>
            <v:shape id="_x0000_s2201" style="position:absolute;left:6456;top:551;width:55;height:18" coordsize="55,18" path="m,8l15,3,30,,42,3,55,8,45,15,28,18r-8,l13,15,5,13,,8e" filled="f" strokecolor="#e15520" strokeweight="0">
              <v:path arrowok="t"/>
            </v:shape>
            <v:shape id="_x0000_s2202" style="position:absolute;left:6392;top:546;width:64;height:13" coordsize="64,13" path="m64,13l,,64,13xe" fillcolor="#f3be00" stroked="f">
              <v:path arrowok="t"/>
            </v:shape>
            <v:shape id="_x0000_s2203" style="position:absolute;left:6392;top:546;width:64;height:13" coordsize="64,13" path="m64,13l,,64,13xe" filled="f" strokecolor="#e15520" strokeweight="0">
              <v:path arrowok="t"/>
            </v:shape>
            <v:shape id="_x0000_s2204" style="position:absolute;left:6426;top:534;width:55;height:17" coordsize="55,17" path="m,7l15,2,28,,43,,55,7,43,12,28,17r-8,l13,15,5,12,,7xe" fillcolor="#f3be00" stroked="f">
              <v:path arrowok="t"/>
            </v:shape>
            <v:shape id="_x0000_s2205" style="position:absolute;left:6426;top:534;width:55;height:17" coordsize="55,17" path="m,7l15,2,28,,43,,55,7,43,12,28,17r-8,l13,15,5,12,,7e" filled="f" strokecolor="#e15520" strokeweight="0">
              <v:path arrowok="t"/>
            </v:shape>
            <v:shape id="_x0000_s2206" style="position:absolute;left:6362;top:534;width:64;height:7" coordsize="64,7" path="m64,7l,,64,7xe" fillcolor="#f3be00" stroked="f">
              <v:path arrowok="t"/>
            </v:shape>
            <v:shape id="_x0000_s2207" style="position:absolute;left:6362;top:534;width:64;height:7" coordsize="64,7" path="m64,7l,,64,7xe" filled="f" strokecolor="#e15520" strokeweight="0">
              <v:path arrowok="t"/>
            </v:shape>
            <v:shape id="_x0000_s2208" style="position:absolute;left:6397;top:519;width:57;height:17" coordsize="57,17" path="m,10l14,2,29,,42,,57,5,44,12,29,17r-7,l12,15,5,12,,10xe" fillcolor="#f3be00" stroked="f">
              <v:path arrowok="t"/>
            </v:shape>
            <v:shape id="_x0000_s2209" style="position:absolute;left:6397;top:519;width:57;height:17" coordsize="57,17" path="m,10l14,2,29,,42,,57,5,44,12,29,17r-7,l12,15,5,12,,10e" filled="f" strokecolor="#e15520" strokeweight="0">
              <v:path arrowok="t"/>
            </v:shape>
            <v:shape id="_x0000_s2210" style="position:absolute;left:6327;top:521;width:70;height:8" coordsize="70,8" path="m70,8l,,70,8xe" fillcolor="#f3be00" stroked="f">
              <v:path arrowok="t"/>
            </v:shape>
            <v:shape id="_x0000_s2211" style="position:absolute;left:6327;top:521;width:70;height:8" coordsize="70,8" path="m70,8l,,70,8xe" filled="f" strokecolor="#e15520" strokeweight="0">
              <v:path arrowok="t"/>
            </v:shape>
            <v:shape id="_x0000_s2212" style="position:absolute;left:6364;top:504;width:57;height:17" coordsize="57,17" path="m,10l15,2,30,,42,,57,5,45,12,30,17r-7,l13,17,5,15,,10xe" fillcolor="#f3be00" stroked="f">
              <v:path arrowok="t"/>
            </v:shape>
            <v:shape id="_x0000_s2213" style="position:absolute;left:6364;top:504;width:57;height:17" coordsize="57,17" path="m,10l15,2,30,,42,,57,5,45,12,30,17r-7,l13,17,5,15,,10e" filled="f" strokecolor="#e15520" strokeweight="0">
              <v:path arrowok="t"/>
            </v:shape>
            <v:shape id="_x0000_s2214" style="position:absolute;left:6295;top:509;width:69;height:5" coordsize="69,5" path="m69,5l,,69,5xe" fillcolor="#f3be00" stroked="f">
              <v:path arrowok="t"/>
            </v:shape>
            <v:shape id="_x0000_s2215" style="position:absolute;left:6295;top:509;width:69;height:5" coordsize="69,5" path="m69,5l,,69,5xe" filled="f" strokecolor="#e15520" strokeweight="0">
              <v:path arrowok="t"/>
            </v:shape>
            <v:shape id="_x0000_s2216" style="position:absolute;left:6332;top:486;width:57;height:20" coordsize="57,20" path="m,13l5,8,12,3,20,r7,l35,r7,3l50,5r7,5l47,18,30,20r-8,l15,20,5,18,,13xe" fillcolor="#f3be00" stroked="f">
              <v:path arrowok="t"/>
            </v:shape>
            <v:shape id="_x0000_s2217" style="position:absolute;left:6332;top:486;width:57;height:20" coordsize="57,20" path="m,13l5,8,12,3,20,r7,l35,r7,3l50,5r7,5l47,18,30,20r-8,l15,20,5,18,,13e" filled="f" strokecolor="#e15520" strokeweight="0">
              <v:path arrowok="t"/>
            </v:shape>
            <v:shape id="_x0000_s2218" style="position:absolute;left:6260;top:486;width:72;height:13" coordsize="72,13" path="m72,13l,,72,13xe" fillcolor="#f3be00" stroked="f">
              <v:path arrowok="t"/>
            </v:shape>
            <v:shape id="_x0000_s2219" style="position:absolute;left:6260;top:486;width:72;height:13" coordsize="72,13" path="m72,13l,,72,13xe" filled="f" strokecolor="#e15520" strokeweight="0">
              <v:path arrowok="t"/>
            </v:shape>
            <v:shape id="_x0000_s2220" style="position:absolute;left:6466;top:589;width:122;height:40" coordsize="122,40" path="m65,22l,,65,22r,l65,22,80,20r15,l109,25r13,7l117,35r-8,2l100,40,92,37r-7,l75,32,70,27,65,22xe" fillcolor="#f3be00" stroked="f">
              <v:path arrowok="t"/>
            </v:shape>
            <v:shape id="_x0000_s2221" style="position:absolute;left:6466;top:589;width:122;height:40" coordsize="122,40" path="m65,22l,,65,22r,l65,22,80,20r15,l109,25r13,7l117,35r-8,2l100,40,92,37r-7,l75,32,70,27,65,22e" filled="f" strokecolor="#e15520" strokeweight="0">
              <v:path arrowok="t"/>
            </v:shape>
            <v:shape id="_x0000_s2222" style="position:absolute;left:6498;top:611;width:122;height:35" coordsize="122,35" path="m63,20l,,63,20r,l63,20,77,15r15,3l107,23r15,7l115,33r-8,2l97,35r-7,l82,33,75,30,68,25,63,20xe" fillcolor="#f3be00" stroked="f">
              <v:path arrowok="t"/>
            </v:shape>
            <v:shape id="_x0000_s2223" style="position:absolute;left:6498;top:611;width:122;height:35" coordsize="122,35" path="m63,20l,,63,20r,l63,20,77,15r15,3l107,23r15,7l115,33r-8,2l97,35r-7,l82,33,75,30,68,25,63,20e" filled="f" strokecolor="#e15520" strokeweight="0">
              <v:path arrowok="t"/>
            </v:shape>
            <v:shape id="_x0000_s2224" style="position:absolute;left:6419;top:561;width:65;height:15" coordsize="65,15" path="m65,15l,,65,15xe" fillcolor="#f3be00" stroked="f">
              <v:path arrowok="t"/>
            </v:shape>
            <v:shape id="_x0000_s2225" style="position:absolute;left:6419;top:561;width:65;height:15" coordsize="65,15" path="m65,15l,,65,15xe" filled="f" strokecolor="#e15520" strokeweight="0">
              <v:path arrowok="t"/>
            </v:shape>
            <v:shape id="_x0000_s2226" style="position:absolute;left:6484;top:566;width:72;height:88" coordsize="72,88" path="m47,43l,,47,43xm47,43r15,7l69,63r3,5l72,75r,5l69,88,62,85,57,83,52,78,47,73,44,65,42,58r2,-8l47,43xe" fillcolor="#f3be00" stroked="f">
              <v:path arrowok="t"/>
              <o:lock v:ext="edit" verticies="t"/>
            </v:shape>
            <v:shape id="_x0000_s2227" style="position:absolute;left:6484;top:566;width:47;height:43" coordsize="47,43" path="m47,43l,,47,43xe" filled="f" strokecolor="#e15520" strokeweight="0">
              <v:path arrowok="t"/>
            </v:shape>
            <v:shape id="_x0000_s2228" style="position:absolute;left:6526;top:609;width:30;height:45" coordsize="30,45" path="m5,l20,7r7,13l30,25r,7l30,37r-3,8l20,42,15,40,10,35,5,30,2,22,,15,2,7,5,e" filled="f" strokecolor="#e15520" strokeweight="0">
              <v:path arrowok="t"/>
            </v:shape>
            <v:shape id="_x0000_s2229" style="position:absolute;left:6531;top:586;width:54;height:97" coordsize="54,97" path="m30,53l,,30,53xm30,50l42,60r7,10l54,82,52,97,44,95,39,90,35,85,30,80,27,73r,-8l27,58r3,-8xe" fillcolor="#f3be00" stroked="f">
              <v:path arrowok="t"/>
              <o:lock v:ext="edit" verticies="t"/>
            </v:shape>
            <v:shape id="_x0000_s2230" style="position:absolute;left:6531;top:586;width:30;height:53" coordsize="30,53" path="m30,53l,,30,53xe" filled="f" strokecolor="#e15520" strokeweight="0">
              <v:path arrowok="t"/>
            </v:shape>
            <v:shape id="_x0000_s2231" style="position:absolute;left:6558;top:636;width:27;height:47" coordsize="27,47" path="m3,l15,10r7,10l27,32,25,47,17,45,12,40,8,35,3,30,,23,,15,,8,3,e" filled="f" strokecolor="#e15520" strokeweight="0">
              <v:path arrowok="t"/>
            </v:shape>
            <v:shape id="_x0000_s2232" style="position:absolute;left:6558;top:609;width:55;height:94" coordsize="55,94" path="m32,50l,,32,50xm32,50r13,9l52,69r3,13l55,94,47,92,42,89,37,84,32,77,30,72,27,64r3,-7l32,50xe" fillcolor="#f3be00" stroked="f">
              <v:path arrowok="t"/>
              <o:lock v:ext="edit" verticies="t"/>
            </v:shape>
            <v:shape id="_x0000_s2233" style="position:absolute;left:6558;top:609;width:32;height:50" coordsize="32,50" path="m32,50l,,32,50xe" filled="f" strokecolor="#e15520" strokeweight="0">
              <v:path arrowok="t"/>
            </v:shape>
            <v:shape id="_x0000_s2234" style="position:absolute;left:6585;top:659;width:28;height:44" coordsize="28,44" path="m5,l18,9r7,10l28,32r,12l20,42,15,39,10,34,5,27,3,22,,14,3,7,5,xe" filled="f" strokecolor="#e15520" strokeweight="0">
              <v:path arrowok="t"/>
            </v:shape>
            <v:shape id="_x0000_s2235" style="position:absolute;left:6449;top:546;width:74;height:88" coordsize="74,88" path="m49,43l,,49,43xm49,43r13,7l72,63r,5l74,73r,7l72,88,64,85,57,83,52,78,49,70,44,65r,-7l44,50r5,-7xe" fillcolor="#f3be00" stroked="f">
              <v:path arrowok="t"/>
              <o:lock v:ext="edit" verticies="t"/>
            </v:shape>
            <v:shape id="_x0000_s2236" style="position:absolute;left:6449;top:546;width:49;height:43" coordsize="49,43" path="m49,43l,,49,43xe" filled="f" strokecolor="#e15520" strokeweight="0">
              <v:path arrowok="t"/>
            </v:shape>
            <v:shape id="_x0000_s2237" style="position:absolute;left:6493;top:589;width:30;height:45" coordsize="30,45" path="m5,l18,7,28,20r,5l30,30r,7l28,45,20,42,13,40,8,35,5,27,,22,,15,,7,5,e" filled="f" strokecolor="#e15520" strokeweight="0">
              <v:path arrowok="t"/>
            </v:shape>
            <v:shape id="_x0000_s2238" style="position:absolute;left:6419;top:521;width:72;height:93" coordsize="72,93" path="m47,48l,,47,48xm47,48l60,58r9,10l72,73r,7l72,88r-3,5l62,93,57,88,50,83,47,78,45,70,42,63r3,-8l47,48xe" fillcolor="#f3be00" stroked="f">
              <v:path arrowok="t"/>
              <o:lock v:ext="edit" verticies="t"/>
            </v:shape>
            <v:shape id="_x0000_s2239" style="position:absolute;left:6419;top:521;width:47;height:48" coordsize="47,48" path="m47,48l,,47,48xe" filled="f" strokecolor="#e15520" strokeweight="0">
              <v:path arrowok="t"/>
            </v:shape>
            <v:shape id="_x0000_s2240" style="position:absolute;left:6461;top:569;width:30;height:45" coordsize="30,45" path="m5,l18,10r9,10l30,25r,7l30,40r-3,5l20,45,15,40,8,35,5,30,3,22,,15,3,7,5,e" filled="f" strokecolor="#e15520" strokeweight="0">
              <v:path arrowok="t"/>
            </v:shape>
            <v:shape id="_x0000_s2241" style="position:absolute;left:6394;top:509;width:70;height:87" coordsize="70,87" path="m42,45l,,42,45xm42,42l57,52r8,10l67,67r3,8l70,80r-3,7l60,85,55,82,47,77,42,72,40,65r,-5l40,50r2,-8xe" fillcolor="#f3be00" stroked="f">
              <v:path arrowok="t"/>
              <o:lock v:ext="edit" verticies="t"/>
            </v:shape>
            <v:shape id="_x0000_s2242" style="position:absolute;left:6394;top:509;width:42;height:45" coordsize="42,45" path="m42,45l,,42,45xe" filled="f" strokecolor="#e15520" strokeweight="0">
              <v:path arrowok="t"/>
            </v:shape>
            <v:shape id="_x0000_s2243" style="position:absolute;left:6434;top:551;width:30;height:45" coordsize="30,45" path="m2,l17,10r8,10l27,25r3,8l30,38r-3,7l20,43,15,40,7,35,2,30,,23,,18,,8,2,e" filled="f" strokecolor="#e15520" strokeweight="0">
              <v:path arrowok="t"/>
            </v:shape>
            <v:shape id="_x0000_s2244" style="position:absolute;left:6352;top:491;width:77;height:85" coordsize="77,85" path="m52,40l,,52,40xm52,40r12,8l74,60r3,5l77,70r,8l77,85,69,83,62,80,57,75,52,70,50,63,47,55r,-7l52,40xe" fillcolor="#f3be00" stroked="f">
              <v:path arrowok="t"/>
              <o:lock v:ext="edit" verticies="t"/>
            </v:shape>
            <v:shape id="_x0000_s2245" style="position:absolute;left:6352;top:491;width:52;height:40" coordsize="52,40" path="m52,40l,,52,40xe" filled="f" strokecolor="#e15520" strokeweight="0">
              <v:path arrowok="t"/>
            </v:shape>
            <v:shape id="_x0000_s2246" style="position:absolute;left:6399;top:531;width:30;height:45" coordsize="30,45" path="m5,l17,8,27,20r3,5l30,30r,8l30,45,22,43,15,40,10,35,5,30,3,23,,15,,8,5,e" filled="f" strokecolor="#e15520" strokeweight="0">
              <v:path arrowok="t"/>
            </v:shape>
            <v:shape id="_x0000_s2247" style="position:absolute;left:6305;top:484;width:94;height:77" coordsize="94,77" path="m62,37l,,62,37xm62,37r15,8l89,52r3,8l94,65r,5l94,77r-7,l79,72,72,70,67,62,62,57,59,50r,-5l62,37xe" fillcolor="#f3be00" stroked="f">
              <v:path arrowok="t"/>
              <o:lock v:ext="edit" verticies="t"/>
            </v:shape>
            <v:shape id="_x0000_s2248" style="position:absolute;left:6305;top:484;width:62;height:37" coordsize="62,37" path="m62,37l,,62,37xe" filled="f" strokecolor="#e15520" strokeweight="0">
              <v:path arrowok="t"/>
            </v:shape>
            <v:shape id="_x0000_s2249" style="position:absolute;left:6364;top:521;width:35;height:40" coordsize="35,40" path="m3,l18,8r12,7l33,23r2,5l35,33r,7l28,40,20,35,13,33,8,25,3,20,,13,,8,3,e" filled="f" strokecolor="#e15520" strokeweight="0">
              <v:path arrowok="t"/>
            </v:shape>
            <v:shape id="_x0000_s2250" style="position:absolute;left:6474;top:629;width:57;height:15" coordsize="57,15" path="m,5l14,,29,,44,2,57,7,44,15r-15,l22,15,14,12,7,10,,5xe" fillcolor="#f3be00" stroked="f">
              <v:path arrowok="t"/>
            </v:shape>
            <v:shape id="_x0000_s2251" style="position:absolute;left:6474;top:629;width:57;height:15" coordsize="57,15" path="m,5l14,,29,,44,2,57,7,44,15r-15,l22,15,14,12,7,10,,5e" filled="f" strokecolor="#e15520" strokeweight="0">
              <v:path arrowok="t"/>
            </v:shape>
            <v:shape id="_x0000_s2252" style="position:absolute;left:6434;top:634;width:122;height:30" coordsize="122,30" path="m64,20l79,15r15,l109,17r13,8l109,30r-15,l87,30,77,27,72,22,64,20xm64,20l,,64,20xe" fillcolor="#f3be00" stroked="f">
              <v:path arrowok="t"/>
              <o:lock v:ext="edit" verticies="t"/>
            </v:shape>
          </v:group>
          <v:group id="_x0000_s2253" style="position:absolute;left:6252;top:544;width:637;height:993" coordorigin="6252,544" coordsize="637,993">
            <v:shape id="_x0000_s2254" style="position:absolute;left:6498;top:649;width:58;height:15" coordsize="58,15" path="m,5l15,,30,,45,2r13,8l45,15r-15,l23,15,13,12,8,7,,5e" filled="f" strokecolor="#e15520" strokeweight="0">
              <v:path arrowok="t"/>
            </v:shape>
            <v:shape id="_x0000_s2255" style="position:absolute;left:6434;top:634;width:64;height:20" coordsize="64,20" path="m64,20l,,64,20e" filled="f" strokecolor="#e15520" strokeweight="0">
              <v:path arrowok="t"/>
            </v:shape>
            <v:shape id="_x0000_s2256" style="position:absolute;left:6449;top:611;width:54;height:15" coordsize="54,15" path="m,8l15,,30,,42,,54,8,42,13,27,15r-7,l12,15,5,10,,8xe" fillcolor="#f3be00" stroked="f">
              <v:path arrowok="t"/>
            </v:shape>
            <v:shape id="_x0000_s2257" style="position:absolute;left:6449;top:611;width:54;height:15" coordsize="54,15" path="m,8l15,,30,,42,,54,8,42,13,27,15r-7,l12,15,5,10,,8e" filled="f" strokecolor="#e15520" strokeweight="0">
              <v:path arrowok="t"/>
            </v:shape>
            <v:shape id="_x0000_s2258" style="position:absolute;left:6384;top:606;width:65;height:13" coordsize="65,13" path="m65,13l,,65,13xe" fillcolor="#f3be00" stroked="f">
              <v:path arrowok="t"/>
            </v:shape>
            <v:shape id="_x0000_s2259" style="position:absolute;left:6384;top:606;width:65;height:13" coordsize="65,13" path="m65,13l,,65,13xe" filled="f" strokecolor="#e15520" strokeweight="0">
              <v:path arrowok="t"/>
            </v:shape>
            <v:shape id="_x0000_s2260" style="position:absolute;left:6416;top:594;width:58;height:15" coordsize="58,15" path="m,7l15,,30,,45,,58,5,45,12,30,15r-7,l13,15,8,12,,7xe" fillcolor="#f3be00" stroked="f">
              <v:path arrowok="t"/>
            </v:shape>
            <v:shape id="_x0000_s2261" style="position:absolute;left:6416;top:594;width:58;height:15" coordsize="58,15" path="m,7l15,,30,,45,,58,5,45,12,30,15r-7,l13,15,8,12,,7e" filled="f" strokecolor="#e15520" strokeweight="0">
              <v:path arrowok="t"/>
            </v:shape>
            <v:shape id="_x0000_s2262" style="position:absolute;left:6354;top:594;width:62;height:7" coordsize="62,7" path="m62,7l,,62,7xe" fillcolor="#f3be00" stroked="f">
              <v:path arrowok="t"/>
            </v:shape>
            <v:shape id="_x0000_s2263" style="position:absolute;left:6354;top:594;width:62;height:7" coordsize="62,7" path="m62,7l,,62,7xe" filled="f" strokecolor="#e15520" strokeweight="0">
              <v:path arrowok="t"/>
            </v:shape>
            <v:shape id="_x0000_s2264" style="position:absolute;left:6387;top:576;width:57;height:18" coordsize="57,18" path="m,13l15,5,29,,44,3,57,8,47,15,29,18r-7,l15,18,7,15,,13xe" fillcolor="#f3be00" stroked="f">
              <v:path arrowok="t"/>
            </v:shape>
            <v:shape id="_x0000_s2265" style="position:absolute;left:6387;top:576;width:57;height:18" coordsize="57,18" path="m,13l15,5,29,,44,3,57,8,47,15,29,18r-7,l15,18,7,15,,13e" filled="f" strokecolor="#e15520" strokeweight="0">
              <v:path arrowok="t"/>
            </v:shape>
            <v:shape id="_x0000_s2266" style="position:absolute;left:6320;top:581;width:69;height:8" coordsize="69,8" path="m69,8l,,69,8xe" fillcolor="#f3be00" stroked="f">
              <v:path arrowok="t"/>
            </v:shape>
            <v:shape id="_x0000_s2267" style="position:absolute;left:6320;top:581;width:69;height:8" coordsize="69,8" path="m69,8l,,69,8xe" filled="f" strokecolor="#e15520" strokeweight="0">
              <v:path arrowok="t"/>
            </v:shape>
            <v:shape id="_x0000_s2268" style="position:absolute;left:6357;top:564;width:54;height:17" coordsize="54,17" path="m,10l15,2,27,,42,,54,5r-9,7l30,15,20,17,12,15r-7,l,10xe" fillcolor="#f3be00" stroked="f">
              <v:path arrowok="t"/>
            </v:shape>
            <v:shape id="_x0000_s2269" style="position:absolute;left:6357;top:564;width:54;height:17" coordsize="54,17" path="m,10l15,2,27,,42,,54,5r-9,7l30,15,20,17,12,15r-7,l,10e" filled="f" strokecolor="#e15520" strokeweight="0">
              <v:path arrowok="t"/>
            </v:shape>
            <v:shape id="_x0000_s2270" style="position:absolute;left:6287;top:566;width:70;height:8" coordsize="70,8" path="m70,8l,,70,8xe" fillcolor="#f3be00" stroked="f">
              <v:path arrowok="t"/>
            </v:shape>
            <v:shape id="_x0000_s2271" style="position:absolute;left:6287;top:566;width:70;height:8" coordsize="70,8" path="m70,8l,,70,8xe" filled="f" strokecolor="#e15520" strokeweight="0">
              <v:path arrowok="t"/>
            </v:shape>
            <v:shape id="_x0000_s2272" style="position:absolute;left:6322;top:544;width:60;height:22" coordsize="60,22" path="m,15l7,7,15,5,22,2,30,r7,2l45,2r7,5l60,12,47,20,32,22r-7,l15,20,7,17,,15xe" fillcolor="#f3be00" stroked="f">
              <v:path arrowok="t"/>
            </v:shape>
            <v:shape id="_x0000_s2273" style="position:absolute;left:6322;top:544;width:60;height:22" coordsize="60,22" path="m,15l7,7,15,5,22,2,30,r7,2l45,2r7,5l60,12,47,20,32,22r-7,l15,20,7,17,,15e" filled="f" strokecolor="#e15520" strokeweight="0">
              <v:path arrowok="t"/>
            </v:shape>
            <v:shape id="_x0000_s2274" style="position:absolute;left:6252;top:546;width:72;height:13" coordsize="72,13" path="m72,13l,,72,13xe" fillcolor="#f3be00" stroked="f">
              <v:path arrowok="t"/>
            </v:shape>
            <v:shape id="_x0000_s2275" style="position:absolute;left:6252;top:546;width:72;height:13" coordsize="72,13" path="m72,13l,,72,13xe" filled="f" strokecolor="#e15520" strokeweight="0">
              <v:path arrowok="t"/>
            </v:shape>
            <v:shape id="_x0000_s2276" style="position:absolute;left:6459;top:646;width:121;height:40" coordsize="121,40" path="m62,25l,,62,25r,l62,25,79,20r15,2l109,27r12,8l114,37r-7,3l99,40r-7,l82,37,74,35,69,30,62,25xe" fillcolor="#f3be00" stroked="f">
              <v:path arrowok="t"/>
            </v:shape>
            <v:shape id="_x0000_s2277" style="position:absolute;left:6459;top:646;width:121;height:40" coordsize="121,40" path="m62,25l,,62,25r,l62,25,79,20r15,2l109,27r12,8l114,37r-7,3l99,40r-7,l82,37,74,35,69,30,62,25e" filled="f" strokecolor="#e15520" strokeweight="0">
              <v:path arrowok="t"/>
            </v:shape>
            <v:shape id="_x0000_s2278" style="position:absolute;left:6488;top:671;width:122;height:35" coordsize="122,35" path="m65,17l,,65,17r,l65,17,80,15r15,l110,20r12,7l117,32r-7,3l100,35r-8,l82,32,75,30,70,25,65,17xe" fillcolor="#f3be00" stroked="f">
              <v:path arrowok="t"/>
            </v:shape>
            <v:shape id="_x0000_s2279" style="position:absolute;left:6488;top:671;width:122;height:35" coordsize="122,35" path="m65,17l,,65,17r,l65,17,80,15r15,l110,20r12,7l117,32r-7,3l100,35r-8,l82,32,75,30,70,25,65,17e" filled="f" strokecolor="#e15520" strokeweight="0">
              <v:path arrowok="t"/>
            </v:shape>
            <v:shape id="_x0000_s2280" style="position:absolute;left:6411;top:619;width:63;height:15" coordsize="63,15" path="m63,15l,,63,15xe" fillcolor="#f3be00" stroked="f">
              <v:path arrowok="t"/>
            </v:shape>
            <v:shape id="_x0000_s2281" style="position:absolute;left:6411;top:619;width:63;height:15" coordsize="63,15" path="m63,15l,,63,15xe" filled="f" strokecolor="#e15520" strokeweight="0">
              <v:path arrowok="t"/>
            </v:shape>
            <v:shape id="_x0000_s2282" style="position:absolute;left:6635;top:1242;width:80;height:95" coordsize="80,95" path="m42,60l80,,42,60xm42,60l35,75,27,88r-7,2l15,95r-7,l,95,,88,3,80,8,75r5,-7l18,63r7,-3l35,58r7,2xe" fillcolor="#f3be00" stroked="f">
              <v:path arrowok="t"/>
              <o:lock v:ext="edit" verticies="t"/>
            </v:shape>
            <v:shape id="_x0000_s2283" style="position:absolute;left:6677;top:1242;width:38;height:60" coordsize="38,60" path="m,60l38,,,60xe" filled="f" strokecolor="#e15520" strokeweight="0">
              <v:path arrowok="t"/>
            </v:shape>
            <v:shape id="_x0000_s2284" style="position:absolute;left:6635;top:1300;width:42;height:37" coordsize="42,37" path="m42,2l35,17,27,30r-7,2l15,37r-7,l,37,,30,3,22,8,17r5,-7l18,5,25,2,35,r7,2xe" filled="f" strokecolor="#e15520" strokeweight="0">
              <v:path arrowok="t"/>
            </v:shape>
            <v:shape id="_x0000_s2285" style="position:absolute;left:6610;top:1295;width:90;height:80" coordsize="90,80" path="m43,45l90,,43,45xm43,45l35,60,25,72,13,77,,80,,75,3,67,8,60r5,-5l20,50r8,-3l35,45r8,xe" fillcolor="#f3be00" stroked="f">
              <v:path arrowok="t"/>
              <o:lock v:ext="edit" verticies="t"/>
            </v:shape>
            <v:shape id="_x0000_s2286" style="position:absolute;left:6653;top:1295;width:47;height:45" coordsize="47,45" path="m,45l47,,,45xe" filled="f" strokecolor="#e15520" strokeweight="0">
              <v:path arrowok="t"/>
            </v:shape>
            <v:shape id="_x0000_s2287" style="position:absolute;left:6610;top:1340;width:43;height:35" coordsize="43,35" path="m43,l35,15,25,27,13,32,,35,,30,3,22,8,15r5,-5l20,5,28,2,35,r8,e" filled="f" strokecolor="#e15520" strokeweight="0">
              <v:path arrowok="t"/>
            </v:shape>
            <v:shape id="_x0000_s2288" style="position:absolute;left:6593;top:1330;width:89;height:80" coordsize="89,80" path="m42,45l89,,42,45xm42,45l35,60,27,70,15,77,,80,,75,2,67,7,60r5,-5l20,50r7,-3l35,45r7,xe" fillcolor="#f3be00" stroked="f">
              <v:path arrowok="t"/>
              <o:lock v:ext="edit" verticies="t"/>
            </v:shape>
            <v:shape id="_x0000_s2289" style="position:absolute;left:6635;top:1330;width:47;height:45" coordsize="47,45" path="m,45l47,,,45xe" filled="f" strokecolor="#1f1a17" strokeweight="0">
              <v:path arrowok="t"/>
            </v:shape>
            <v:shape id="_x0000_s2290" style="position:absolute;left:6593;top:1375;width:42;height:35" coordsize="42,35" path="m42,l35,15,27,25,15,32,,35,,30,2,22,7,15r5,-5l20,5,27,2,35,r7,e" filled="f" strokecolor="#1f1a17" strokeweight="0">
              <v:path arrowok="t"/>
            </v:shape>
            <v:shape id="_x0000_s2291" style="position:absolute;left:6650;top:1202;width:77;height:98" coordsize="77,98" path="m42,60l77,,42,60xm42,60l35,78,27,88r-7,5l15,95,7,98,,98,,90,3,83,7,75r5,-5l17,65r8,-2l35,60r7,xe" fillcolor="#f3be00" stroked="f">
              <v:path arrowok="t"/>
              <o:lock v:ext="edit" verticies="t"/>
            </v:shape>
            <v:shape id="_x0000_s2292" style="position:absolute;left:6692;top:1202;width:35;height:60" coordsize="35,60" path="m,60l35,,,60xe" filled="f" strokecolor="#e15520" strokeweight="0">
              <v:path arrowok="t"/>
            </v:shape>
            <v:shape id="_x0000_s2293" style="position:absolute;left:6650;top:1262;width:42;height:38" coordsize="42,38" path="m42,l35,18,27,28r-7,5l15,35,7,38,,38,,30,3,23,7,15r5,-5l17,5,25,3,35,r7,xe" filled="f" strokecolor="#e15520" strokeweight="0">
              <v:path arrowok="t"/>
            </v:shape>
            <v:shape id="_x0000_s2294" style="position:absolute;left:6662;top:1168;width:87;height:94" coordsize="87,94" path="m45,59l87,,45,59xm45,59l38,74,28,84r-5,5l15,92,8,94,,94,3,87,5,79,8,72r5,-5l20,62r8,-3l35,57r10,2xe" fillcolor="#f3be00" stroked="f">
              <v:path arrowok="t"/>
              <o:lock v:ext="edit" verticies="t"/>
            </v:shape>
            <v:shape id="_x0000_s2295" style="position:absolute;left:6707;top:1168;width:42;height:59" coordsize="42,59" path="m,59l42,,,59xe" filled="f" strokecolor="#e15520" strokeweight="0">
              <v:path arrowok="t"/>
            </v:shape>
            <v:shape id="_x0000_s2296" style="position:absolute;left:6662;top:1225;width:45;height:37" coordsize="45,37" path="m45,2l38,17,28,27r-5,5l15,35,8,37,,37,3,30,5,22,8,15r5,-5l20,5,28,2,35,,45,2xe" filled="f" strokecolor="#e15520" strokeweight="0">
              <v:path arrowok="t"/>
            </v:shape>
            <v:shape id="_x0000_s2297" style="position:absolute;left:6677;top:1138;width:80;height:92" coordsize="80,92" path="m43,54l80,,43,54xm43,54l35,69,28,82r-8,5l15,89,8,92,,92,,84,3,77,8,69r5,-5l18,59r7,-2l33,54r10,xe" fillcolor="#f3be00" stroked="f">
              <v:path arrowok="t"/>
              <o:lock v:ext="edit" verticies="t"/>
            </v:shape>
            <v:shape id="_x0000_s2298" style="position:absolute;left:6720;top:1138;width:37;height:54" coordsize="37,54" path="m,54l37,,,54xe" filled="f" strokecolor="#e15520" strokeweight="0">
              <v:path arrowok="t"/>
            </v:shape>
            <v:shape id="_x0000_s2299" style="position:absolute;left:6677;top:1192;width:43;height:38" coordsize="43,38" path="m43,l35,15,28,28r-8,5l15,35,8,38,,38,,30,3,23,8,15r5,-5l18,5,25,3,33,,43,xe" filled="f" strokecolor="#e15520" strokeweight="0">
              <v:path arrowok="t"/>
            </v:shape>
            <v:shape id="_x0000_s2300" style="position:absolute;left:6692;top:1090;width:75;height:100" coordsize="75,100" path="m43,63l75,,43,63xm43,63l38,80,28,90r-5,5l15,97r-7,3l,100,,92,3,85,8,78r5,-5l18,68r7,-3l35,63r8,xe" fillcolor="#f3be00" stroked="f">
              <v:path arrowok="t"/>
              <o:lock v:ext="edit" verticies="t"/>
            </v:shape>
            <v:shape id="_x0000_s2301" style="position:absolute;left:6735;top:1090;width:32;height:63" coordsize="32,63" path="m,63l32,,,63xe" filled="f" strokecolor="#e15520" strokeweight="0">
              <v:path arrowok="t"/>
            </v:shape>
            <v:shape id="_x0000_s2302" style="position:absolute;left:6692;top:1153;width:43;height:37" coordsize="43,37" path="m43,l38,17,28,27r-5,5l15,34,8,37,,37,,29,3,22,8,15r5,-5l18,5,25,2,35,r8,xe" filled="f" strokecolor="#e15520" strokeweight="0">
              <v:path arrowok="t"/>
            </v:shape>
            <v:shape id="_x0000_s2303" style="position:absolute;left:6702;top:1043;width:65;height:117" coordsize="65,117" path="m37,70l65,,37,70xm37,70l33,87r-8,15l20,107r-5,5l8,115,,117,,107r3,-7l5,92r5,-7l15,77r8,-2l30,72r7,-2xe" fillcolor="#f3be00" stroked="f">
              <v:path arrowok="t"/>
              <o:lock v:ext="edit" verticies="t"/>
            </v:shape>
            <v:shape id="_x0000_s2304" style="position:absolute;left:6739;top:1043;width:28;height:70" coordsize="28,70" path="m,70l28,,,70xe" filled="f" strokecolor="#e15520" strokeweight="0">
              <v:path arrowok="t"/>
            </v:shape>
            <v:shape id="_x0000_s2305" style="position:absolute;left:6702;top:1113;width:37;height:47" coordsize="37,47" path="m37,l33,17,25,32r-5,5l15,42,8,45,,47,,37,3,30,5,22r5,-7l15,7,23,5,30,2,37,xe" filled="f" strokecolor="#e15520" strokeweight="0">
              <v:path arrowok="t"/>
            </v:shape>
            <v:shape id="_x0000_s2306" style="position:absolute;left:6635;top:1255;width:18;height:55" coordsize="18,55" path="m5,r8,12l18,27r,13l13,55,8,52,5,45,3,37,,30,,22,,15,3,7,5,xe" fillcolor="#f3be00" stroked="f">
              <v:path arrowok="t"/>
            </v:shape>
            <v:shape id="_x0000_s2307" style="position:absolute;left:6635;top:1255;width:18;height:55" coordsize="18,55" path="m5,r8,12l18,27r,13l13,55,8,52,5,45,3,37,,30,,22,,15,3,7,5,e" filled="f" strokecolor="#e15520" strokeweight="0">
              <v:path arrowok="t"/>
            </v:shape>
            <v:shape id="_x0000_s2308" style="position:absolute;left:6618;top:1215;width:17;height:127" coordsize="17,127" path="m7,70r8,12l17,97r,15l12,127,7,122,5,117,2,110,,102,,92,2,85,5,77,7,70xm7,70l15,,7,70xe" fillcolor="#f3be00" stroked="f">
              <v:path arrowok="t"/>
              <o:lock v:ext="edit" verticies="t"/>
            </v:shape>
            <v:shape id="_x0000_s2309" style="position:absolute;left:6618;top:1285;width:17;height:57" coordsize="17,57" path="m7,r8,12l17,27r,15l12,57,7,52,5,47,2,40,,32,,22,2,15,5,7,7,xe" filled="f" strokecolor="#e15520" strokeweight="0">
              <v:path arrowok="t"/>
            </v:shape>
            <v:shape id="_x0000_s2310" style="position:absolute;left:6625;top:1215;width:8;height:70" coordsize="8,70" path="m,70l8,,,70e" filled="f" strokecolor="#e15520" strokeweight="0">
              <v:path arrowok="t"/>
            </v:shape>
            <v:shape id="_x0000_s2311" style="position:absolute;left:6648;top:1225;width:19;height:52" coordsize="19,52" path="m5,r9,12l17,25r2,15l14,52,9,50,5,45,2,37,,30,,22,,15,,7,5,xe" fillcolor="#f3be00" stroked="f">
              <v:path arrowok="t"/>
            </v:shape>
            <v:shape id="_x0000_s2312" style="position:absolute;left:6648;top:1225;width:19;height:52" coordsize="19,52" path="m5,r9,12l17,25r2,15l14,52,9,50,5,45,2,37,,30,,22,,15,,7,5,e" filled="f" strokecolor="#e15520" strokeweight="0">
              <v:path arrowok="t"/>
            </v:shape>
            <v:shape id="_x0000_s2313" style="position:absolute;left:6653;top:1158;width:1;height:67" coordsize="0,67" path="m,67l,,,67xe" fillcolor="#f3be00" stroked="f">
              <v:path arrowok="t"/>
            </v:shape>
            <v:shape id="_x0000_s2314" style="position:absolute;left:6653;top:1158;width:1;height:67" coordsize="0,67" path="m,67l,,,67xe" filled="f" strokecolor="#e15520" strokeweight="0">
              <v:path arrowok="t"/>
            </v:shape>
            <v:shape id="_x0000_s2315" style="position:absolute;left:6660;top:1190;width:20;height:52" coordsize="20,52" path="m5,r7,12l17,25r3,12l15,52,10,47,7,42,2,35,,30,,22,,12,,5,5,xe" fillcolor="#f3be00" stroked="f">
              <v:path arrowok="t"/>
            </v:shape>
            <v:shape id="_x0000_s2316" style="position:absolute;left:6660;top:1190;width:20;height:52" coordsize="20,52" path="m5,r7,12l17,25r3,12l15,52,10,47,7,42,2,35,,30,,22,,12,,5,5,e" filled="f" strokecolor="#e15520" strokeweight="0">
              <v:path arrowok="t"/>
            </v:shape>
            <v:shape id="_x0000_s2317" style="position:absolute;left:6660;top:1125;width:2;height:65" coordsize="2,65" path="m2,65l,,2,65xe" fillcolor="#f3be00" stroked="f">
              <v:path arrowok="t"/>
            </v:shape>
            <v:shape id="_x0000_s2318" style="position:absolute;left:6660;top:1125;width:2;height:65" coordsize="2,65" path="m2,65l,,2,65xe" filled="f" strokecolor="#e15520" strokeweight="0">
              <v:path arrowok="t"/>
            </v:shape>
            <v:shape id="_x0000_s2319" style="position:absolute;left:6670;top:1155;width:20;height:55" coordsize="20,55" path="m2,l12,13r8,14l20,40,17,55,12,50,7,45,5,40,2,32,,25,,17,,8,2,xe" fillcolor="#f3be00" stroked="f">
              <v:path arrowok="t"/>
            </v:shape>
            <v:shape id="_x0000_s2320" style="position:absolute;left:6670;top:1155;width:20;height:55" coordsize="20,55" path="m2,l12,13r8,14l20,40,17,55,12,50,7,45,5,40,2,32,,25,,17,,8,2,xe" filled="f" strokecolor="#e15520" strokeweight="0">
              <v:path arrowok="t"/>
            </v:shape>
            <v:shape id="_x0000_s2321" style="position:absolute;left:6667;top:1088;width:5;height:70" coordsize="5,70" path="m5,70l,,5,70xe" fillcolor="#f3be00" stroked="f">
              <v:path arrowok="t"/>
            </v:shape>
            <v:shape id="_x0000_s2322" style="position:absolute;left:6667;top:1088;width:5;height:70" coordsize="5,70" path="m5,70l,,5,70xe" filled="f" strokecolor="#e15520" strokeweight="0">
              <v:path arrowok="t"/>
            </v:shape>
            <v:shape id="_x0000_s2323" style="position:absolute;left:6677;top:1120;width:23;height:52" coordsize="23,52" path="m3,l15,13r5,12l23,40,20,52,15,50,10,45,8,38,3,30,,23,,15,3,8,3,xe" fillcolor="#f3be00" stroked="f">
              <v:path arrowok="t"/>
            </v:shape>
            <v:shape id="_x0000_s2324" style="position:absolute;left:6677;top:1120;width:23;height:52" coordsize="23,52" path="m3,l15,13r5,12l23,40,20,52,15,50,10,45,8,38,3,30,,23,,15,3,8,3,xe" filled="f" strokecolor="#e15520" strokeweight="0">
              <v:path arrowok="t"/>
            </v:shape>
            <v:shape id="_x0000_s2325" style="position:absolute;left:6675;top:1050;width:7;height:70" coordsize="7,70" path="m7,70l,,7,70xe" fillcolor="#f3be00" stroked="f">
              <v:path arrowok="t"/>
            </v:shape>
            <v:shape id="_x0000_s2326" style="position:absolute;left:6675;top:1050;width:7;height:70" coordsize="7,70" path="m7,70l,,7,70xe" filled="f" strokecolor="#e15520" strokeweight="0">
              <v:path arrowok="t"/>
            </v:shape>
            <v:shape id="_x0000_s2327" style="position:absolute;left:6687;top:1083;width:25;height:57" coordsize="25,57" path="m5,r8,5l18,12r5,5l25,25r,7l25,40r-2,7l18,57,13,52,8,47,5,42,3,35,,25,,17,3,10,5,xe" fillcolor="#f3be00" stroked="f">
              <v:path arrowok="t"/>
            </v:shape>
            <v:shape id="_x0000_s2328" style="position:absolute;left:6687;top:1083;width:25;height:57" coordsize="25,57" path="m5,r8,5l18,12r5,5l25,25r,7l25,40r-2,7l18,57,13,52,8,47,5,42,3,35,,25,,17,3,10,5,e" filled="f" strokecolor="#e15520" strokeweight="0">
              <v:path arrowok="t"/>
            </v:shape>
            <v:shape id="_x0000_s2329" style="position:absolute;left:6690;top:1010;width:2;height:75" coordsize="2,75" path="m2,75l,,2,75xe" fillcolor="#f3be00" stroked="f">
              <v:path arrowok="t"/>
            </v:shape>
            <v:shape id="_x0000_s2330" style="position:absolute;left:6690;top:1010;width:2;height:75" coordsize="2,75" path="m2,75l,,2,75xe" filled="f" strokecolor="#e15520" strokeweight="0">
              <v:path arrowok="t"/>
            </v:shape>
            <v:shape id="_x0000_s2331" style="position:absolute;left:6600;top:1242;width:23;height:130" coordsize="23,130" path="m10,70l23,,10,70r,l10,70r8,15l20,100r-2,15l10,130,5,125,3,118,,110r,-7l,93,3,85,5,78r5,-8xe" fillcolor="#f3be00" stroked="f">
              <v:path arrowok="t"/>
            </v:shape>
            <v:shape id="_x0000_s2332" style="position:absolute;left:6600;top:1242;width:23;height:130" coordsize="23,130" path="m10,70l23,,10,70r,l10,70r8,15l20,100r-2,15l10,130,5,125,3,118,,110r,-7l,93,3,85,5,78r5,-8e" filled="f" strokecolor="#e15520" strokeweight="0">
              <v:path arrowok="t"/>
            </v:shape>
            <v:shape id="_x0000_s2333" style="position:absolute;left:6585;top:1280;width:20;height:127" coordsize="20,127" path="m10,67l18,,10,67r,l10,67r8,15l20,97r-2,15l10,127,8,122,3,117,,107r,-7l,92,3,82,5,75r5,-8xe" fillcolor="#f3be00" stroked="f">
              <v:path arrowok="t"/>
            </v:shape>
            <v:shape id="_x0000_s2334" style="position:absolute;left:6585;top:1280;width:20;height:127" coordsize="20,127" path="m10,67l18,,10,67r,l10,67r8,15l20,97r-2,15l10,127,8,122,3,117,,107r,-7l,92,3,82,5,75r5,-8e" filled="f" strokecolor="#e15520" strokeweight="0">
              <v:path arrowok="t"/>
            </v:shape>
            <v:shape id="_x0000_s2335" style="position:absolute;left:6640;top:1187;width:3;height:68" coordsize="3,68" path="m,68l3,,,68xe" fillcolor="#f3be00" stroked="f">
              <v:path arrowok="t"/>
            </v:shape>
            <v:shape id="_x0000_s2336" style="position:absolute;left:6640;top:1187;width:3;height:68" coordsize="3,68" path="m,68l3,,,68xe" filled="f" strokecolor="#e15520" strokeweight="0">
              <v:path arrowok="t"/>
            </v:shape>
            <v:shape id="_x0000_s2337" style="position:absolute;left:6727;top:1242;width:90;height:88" coordsize="90,88" path="m47,55l90,,47,55xm47,55l37,70,27,83r-7,2l15,88r-7,l,88,,80,5,73r5,-5l15,63r7,-5l30,55r7,l47,55xe" fillcolor="#f3be00" stroked="f">
              <v:path arrowok="t"/>
              <o:lock v:ext="edit" verticies="t"/>
            </v:shape>
            <v:shape id="_x0000_s2338" style="position:absolute;left:6774;top:1242;width:43;height:55" coordsize="43,55" path="m,55l43,,,55xe" filled="f" strokecolor="#e15520" strokeweight="0">
              <v:path arrowok="t"/>
            </v:shape>
            <v:shape id="_x0000_s2339" style="position:absolute;left:6727;top:1297;width:47;height:33" coordsize="47,33" path="m47,l37,15,27,28r-7,2l15,33r-7,l,33,,25,5,18r5,-5l15,8,22,3,30,r7,l47,xe" filled="f" strokecolor="#e15520" strokeweight="0">
              <v:path arrowok="t"/>
            </v:shape>
            <v:shape id="_x0000_s2340" style="position:absolute;left:6697;top:1292;width:100;height:73" coordsize="100,73" path="m47,43l100,,47,43xm47,43l40,55,28,65,15,73,,73,3,65,5,58r5,-5l18,48r5,-5l33,40r7,l47,43xe" fillcolor="#f3be00" stroked="f">
              <v:path arrowok="t"/>
              <o:lock v:ext="edit" verticies="t"/>
            </v:shape>
            <v:shape id="_x0000_s2341" style="position:absolute;left:6744;top:1292;width:53;height:43" coordsize="53,43" path="m,43l53,,,43xe" filled="f" strokecolor="#e15520" strokeweight="0">
              <v:path arrowok="t"/>
            </v:shape>
            <v:shape id="_x0000_s2342" style="position:absolute;left:6697;top:1332;width:47;height:33" coordsize="47,33" path="m47,3l40,15,28,25,15,33,,33,3,25,5,18r5,-5l18,8,23,3,33,r7,l47,3xe" filled="f" strokecolor="#e15520" strokeweight="0">
              <v:path arrowok="t"/>
            </v:shape>
            <v:shape id="_x0000_s2343" style="position:absolute;left:6677;top:1325;width:100;height:72" coordsize="100,72" path="m48,42l100,,48,42xm48,42l38,55,28,65,15,72,,72,,65,5,60r5,-8l15,47r8,-2l30,42r8,-2l48,42xe" fillcolor="#f3be00" stroked="f">
              <v:path arrowok="t"/>
              <o:lock v:ext="edit" verticies="t"/>
            </v:shape>
            <v:shape id="_x0000_s2344" style="position:absolute;left:6725;top:1325;width:52;height:42" coordsize="52,42" path="m,42l52,,,42xe" filled="f" strokecolor="#1f1a17" strokeweight="0">
              <v:path arrowok="t"/>
            </v:shape>
            <v:shape id="_x0000_s2345" style="position:absolute;left:6677;top:1365;width:48;height:32" coordsize="48,32" path="m48,2l38,15,28,25,15,32,,32,,25,5,20r5,-8l15,7,23,5,30,2,38,,48,2e" filled="f" strokecolor="#1f1a17" strokeweight="0">
              <v:path arrowok="t"/>
            </v:shape>
            <v:shape id="_x0000_s2346" style="position:absolute;left:6744;top:1202;width:90;height:93" coordsize="90,93" path="m48,60l90,,48,60xm48,60l40,75,30,85r-7,3l18,90r-8,3l,90,3,83,5,75r5,-5l18,65r7,-5l33,58r7,l48,60xe" fillcolor="#f3be00" stroked="f">
              <v:path arrowok="t"/>
              <o:lock v:ext="edit" verticies="t"/>
            </v:shape>
            <v:shape id="_x0000_s2347" style="position:absolute;left:6792;top:1202;width:42;height:60" coordsize="42,60" path="m,60l42,,,60xe" filled="f" strokecolor="#e15520" strokeweight="0">
              <v:path arrowok="t"/>
            </v:shape>
            <v:shape id="_x0000_s2348" style="position:absolute;left:6744;top:1260;width:48;height:35" coordsize="48,35" path="m48,2l40,17,30,27r-7,3l18,32r-8,3l,32,3,25,5,17r5,-5l18,7,25,2,33,r7,l48,2xe" filled="f" strokecolor="#e15520" strokeweight="0">
              <v:path arrowok="t"/>
            </v:shape>
            <v:shape id="_x0000_s2349" style="position:absolute;left:6764;top:1170;width:95;height:87" coordsize="95,87" path="m48,57l95,,48,57xm48,57l38,72,28,82r-8,3l15,87r-7,l,87,,80,5,72r5,-5l15,62r8,-5l30,55r8,l48,57xe" fillcolor="#f3be00" stroked="f">
              <v:path arrowok="t"/>
              <o:lock v:ext="edit" verticies="t"/>
            </v:shape>
            <v:shape id="_x0000_s2350" style="position:absolute;left:6812;top:1170;width:47;height:57" coordsize="47,57" path="m,57l47,,,57xe" filled="f" strokecolor="#e15520" strokeweight="0">
              <v:path arrowok="t"/>
            </v:shape>
            <v:shape id="_x0000_s2351" style="position:absolute;left:6764;top:1225;width:48;height:32" coordsize="48,32" path="m48,2l38,17,28,27r-8,3l15,32r-7,l,32,,25,5,17r5,-5l15,7,23,2,30,r8,l48,2xe" filled="f" strokecolor="#e15520" strokeweight="0">
              <v:path arrowok="t"/>
            </v:shape>
            <v:shape id="_x0000_s2352" style="position:absolute;left:6782;top:1143;width:89;height:84" coordsize="89,84" path="m44,52l89,,44,52xm44,52l37,67,27,77r-7,5l15,84r-8,l,84,,77,2,69,7,62r8,-5l20,54r7,-5l37,49r7,3xe" fillcolor="#f3be00" stroked="f">
              <v:path arrowok="t"/>
              <o:lock v:ext="edit" verticies="t"/>
            </v:shape>
            <v:shape id="_x0000_s2353" style="position:absolute;left:6826;top:1143;width:45;height:52" coordsize="45,52" path="m,52l45,,,52xe" filled="f" strokecolor="#e15520" strokeweight="0">
              <v:path arrowok="t"/>
            </v:shape>
            <v:shape id="_x0000_s2354" style="position:absolute;left:6782;top:1192;width:44;height:35" coordsize="44,35" path="m44,3l37,18,27,28r-7,5l15,35r-8,l,35,,28,2,20,7,13,15,8,20,5,27,,37,r7,3xe" filled="f" strokecolor="#e15520" strokeweight="0">
              <v:path arrowok="t"/>
            </v:shape>
            <v:shape id="_x0000_s2355" style="position:absolute;left:6799;top:1098;width:85;height:92" coordsize="85,92" path="m47,60l85,,47,60xm47,60l40,74,30,84r-8,3l18,89r-8,3l,92,3,84,5,77r5,-7l15,65r7,-5l30,57r10,l47,60xe" fillcolor="#f3be00" stroked="f">
              <v:path arrowok="t"/>
              <o:lock v:ext="edit" verticies="t"/>
            </v:shape>
            <v:shape id="_x0000_s2356" style="position:absolute;left:6846;top:1098;width:38;height:60" coordsize="38,60" path="m,60l38,,,60xe" filled="f" strokecolor="#e15520" strokeweight="0">
              <v:path arrowok="t"/>
            </v:shape>
            <v:shape id="_x0000_s2357" style="position:absolute;left:6799;top:1155;width:47;height:35" coordsize="47,35" path="m47,3l40,17,30,27r-8,3l18,32r-8,3l,35,3,27,5,20r5,-7l15,8,22,3,30,,40,r7,3xe" filled="f" strokecolor="#e15520" strokeweight="0">
              <v:path arrowok="t"/>
            </v:shape>
            <v:shape id="_x0000_s2358" style="position:absolute;left:6814;top:1050;width:75;height:110" coordsize="75,110" path="m42,68l75,,42,68xm42,68l35,85,25,98r-5,5l15,105r-8,3l,110,,100,3,93,7,85r5,-7l20,73r7,-3l35,68r7,xe" fillcolor="#f3be00" stroked="f">
              <v:path arrowok="t"/>
              <o:lock v:ext="edit" verticies="t"/>
            </v:shape>
            <v:shape id="_x0000_s2359" style="position:absolute;left:6856;top:1050;width:33;height:68" coordsize="33,68" path="m,68l33,,,68xe" filled="f" strokecolor="#e15520" strokeweight="0">
              <v:path arrowok="t"/>
            </v:shape>
            <v:shape id="_x0000_s2360" style="position:absolute;left:6814;top:1118;width:42;height:42" coordsize="42,42" path="m42,l35,17,25,30r-5,5l15,37,7,40,,42,,32,3,25,7,17r5,-7l20,5,27,2,35,r7,xe" filled="f" strokecolor="#e15520" strokeweight="0">
              <v:path arrowok="t"/>
            </v:shape>
            <v:shape id="_x0000_s2361" style="position:absolute;left:6732;top:1247;width:20;height:58" coordsize="20,58" path="m10,r7,15l20,28,17,43,10,58,7,53,3,45r,-7l,30,,23,3,15,5,8,10,xe" fillcolor="#f3be00" stroked="f">
              <v:path arrowok="t"/>
            </v:shape>
            <v:shape id="_x0000_s2362" style="position:absolute;left:6732;top:1247;width:20;height:58" coordsize="20,58" path="m10,r7,15l20,28,17,43,10,58,7,53,3,45r,-7l,30,,23,3,15,5,8,10,e" filled="f" strokecolor="#e15520" strokeweight="0">
              <v:path arrowok="t"/>
            </v:shape>
            <v:shape id="_x0000_s2363" style="position:absolute;left:6712;top:1207;width:27;height:125" coordsize="27,125" path="m13,68r5,15l20,98r-2,15l10,125,5,120,3,115r,-7l,100,3,90,5,83,8,75r5,-7xm10,68l27,,10,68xe" fillcolor="#f3be00" stroked="f">
              <v:path arrowok="t"/>
              <o:lock v:ext="edit" verticies="t"/>
            </v:shape>
            <v:shape id="_x0000_s2364" style="position:absolute;left:6712;top:1275;width:20;height:57" coordsize="20,57" path="m13,r5,15l20,30,18,45,10,57,5,52,3,47r,-7l,32,3,22,5,15,8,7,13,xe" filled="f" strokecolor="#e15520" strokeweight="0">
              <v:path arrowok="t"/>
            </v:shape>
            <v:shape id="_x0000_s2365" style="position:absolute;left:6722;top:1207;width:17;height:68" coordsize="17,68" path="m,68l17,,,68e" filled="f" strokecolor="#e15520" strokeweight="0">
              <v:path arrowok="t"/>
            </v:shape>
            <v:shape id="_x0000_s2366" style="position:absolute;left:6749;top:1217;width:18;height:55" coordsize="18,55" path="m8,r7,15l18,28r,15l13,55,8,53,3,45,,38,,30,,23,,15,3,8,8,xe" fillcolor="#f3be00" stroked="f">
              <v:path arrowok="t"/>
            </v:shape>
            <v:shape id="_x0000_s2367" style="position:absolute;left:6749;top:1217;width:18;height:55" coordsize="18,55" path="m8,r7,15l18,28r,15l13,55,8,53,3,45,,38,,30,,23,,15,3,8,8,e" filled="f" strokecolor="#e15520" strokeweight="0">
              <v:path arrowok="t"/>
            </v:shape>
            <v:shape id="_x0000_s2368" style="position:absolute;left:6757;top:1153;width:7;height:64" coordsize="7,64" path="m,64l7,,,64xe" fillcolor="#f3be00" stroked="f">
              <v:path arrowok="t"/>
            </v:shape>
            <v:shape id="_x0000_s2369" style="position:absolute;left:6757;top:1153;width:7;height:64" coordsize="7,64" path="m,64l7,,,64xe" filled="f" strokecolor="#e15520" strokeweight="0">
              <v:path arrowok="t"/>
            </v:shape>
            <v:shape id="_x0000_s2370" style="position:absolute;left:6764;top:1185;width:20;height:55" coordsize="20,55" path="m8,r7,12l20,27r,13l15,55,10,50,5,42,3,37r,-7l,22,3,12,5,7,8,xe" fillcolor="#f3be00" stroked="f">
              <v:path arrowok="t"/>
            </v:shape>
            <v:shape id="_x0000_s2371" style="position:absolute;left:6764;top:1185;width:20;height:55" coordsize="20,55" path="m8,r7,12l20,27r,13l15,55,10,50,5,42,3,37r,-7l,22,3,12,5,7,8,e" filled="f" strokecolor="#e15520" strokeweight="0">
              <v:path arrowok="t"/>
            </v:shape>
            <v:shape id="_x0000_s2372" style="position:absolute;left:6772;top:1120;width:5;height:65" coordsize="5,65" path="m,65l5,,,65xe" fillcolor="#f3be00" stroked="f">
              <v:path arrowok="t"/>
            </v:shape>
            <v:shape id="_x0000_s2373" style="position:absolute;left:6772;top:1120;width:5;height:65" coordsize="5,65" path="m,65l5,,,65xe" filled="f" strokecolor="#e15520" strokeweight="0">
              <v:path arrowok="t"/>
            </v:shape>
            <v:shape id="_x0000_s2374" style="position:absolute;left:6779;top:1153;width:20;height:54" coordsize="20,54" path="m5,l15,12r5,15l20,42,15,54,10,49,5,44,3,37,,29,,22,,15,3,7,5,xe" fillcolor="#f3be00" stroked="f">
              <v:path arrowok="t"/>
            </v:shape>
            <v:shape id="_x0000_s2375" style="position:absolute;left:6779;top:1153;width:20;height:54" coordsize="20,54" path="m5,l15,12r5,15l20,42,15,54,10,49,5,44,3,37,,29,,22,,15,3,7,5,e" filled="f" strokecolor="#e15520" strokeweight="0">
              <v:path arrowok="t"/>
            </v:shape>
            <v:shape id="_x0000_s2376" style="position:absolute;left:6784;top:1085;width:3;height:68" coordsize="3,68" path="m,68l3,,,68xe" fillcolor="#f3be00" stroked="f">
              <v:path arrowok="t"/>
            </v:shape>
            <v:shape id="_x0000_s2377" style="position:absolute;left:6784;top:1085;width:3;height:68" coordsize="3,68" path="m,68l3,,,68xe" filled="f" strokecolor="#e15520" strokeweight="0">
              <v:path arrowok="t"/>
            </v:shape>
            <v:shape id="_x0000_s2378" style="position:absolute;left:6792;top:1118;width:20;height:54" coordsize="20,54" path="m5,l15,15r5,12l20,42,17,54,12,52,7,45,2,40r,-8l,22,,15,2,7,5,xe" fillcolor="#f3be00" stroked="f">
              <v:path arrowok="t"/>
            </v:shape>
            <v:shape id="_x0000_s2379" style="position:absolute;left:6792;top:1118;width:20;height:54" coordsize="20,54" path="m5,l15,15r5,12l20,42,17,54,12,52,7,45,2,40r,-8l,22,,15,2,7,5,xe" filled="f" strokecolor="#e15520" strokeweight="0">
              <v:path arrowok="t"/>
            </v:shape>
            <v:shape id="_x0000_s2380" style="position:absolute;left:6797;top:1048;width:2;height:70" coordsize="2,70" path="m,70l2,,,70xe" fillcolor="#f3be00" stroked="f">
              <v:path arrowok="t"/>
            </v:shape>
            <v:shape id="_x0000_s2381" style="position:absolute;left:6797;top:1048;width:2;height:70" coordsize="2,70" path="m,70l2,,,70xe" filled="f" strokecolor="#e15520" strokeweight="0">
              <v:path arrowok="t"/>
            </v:shape>
            <v:shape id="_x0000_s2382" style="position:absolute;left:6804;top:1083;width:25;height:57" coordsize="25,57" path="m8,r7,5l20,12r2,8l25,25r,7l22,40,20,50r-5,7l10,52,5,47,3,40r,-8l,25,3,15,5,7,8,xe" fillcolor="#f3be00" stroked="f">
              <v:path arrowok="t"/>
            </v:shape>
            <v:shape id="_x0000_s2383" style="position:absolute;left:6804;top:1083;width:25;height:57" coordsize="25,57" path="m8,r7,5l20,12r2,8l25,25r,7l22,40,20,50r-5,7l10,52,5,47,3,40r,-8l,25,3,15,5,7,8,xe" filled="f" strokecolor="#e15520" strokeweight="0">
              <v:path arrowok="t"/>
            </v:shape>
            <v:shape id="_x0000_s2384" style="position:absolute;left:6812;top:1010;width:7;height:73" coordsize="7,73" path="m,73l7,,,73xe" fillcolor="#f3be00" stroked="f">
              <v:path arrowok="t"/>
            </v:shape>
            <v:shape id="_x0000_s2385" style="position:absolute;left:6812;top:1010;width:7;height:73" coordsize="7,73" path="m,73l7,,,73xe" filled="f" strokecolor="#e15520" strokeweight="0">
              <v:path arrowok="t"/>
            </v:shape>
            <v:shape id="_x0000_s2386" style="position:absolute;left:6690;top:1235;width:37;height:127" coordsize="37,127" path="m17,67l37,,17,67r,l17,67r5,15l22,97r-5,15l10,127,5,120,2,115r,-10l,97,2,90,5,80r5,-8l17,67xe" fillcolor="#f3be00" stroked="f">
              <v:path arrowok="t"/>
            </v:shape>
            <v:shape id="_x0000_s2387" style="position:absolute;left:6690;top:1235;width:37;height:127" coordsize="37,127" path="m17,67l37,,17,67r,l17,67r5,15l22,97r-5,15l10,127,5,120,2,115r,-10l,97,2,90,5,80r5,-8l17,67e" filled="f" strokecolor="#e15520" strokeweight="0">
              <v:path arrowok="t"/>
            </v:shape>
            <v:shape id="_x0000_s2388" style="position:absolute;left:6672;top:1270;width:30;height:125" coordsize="30,125" path="m15,65l30,,15,65r,l15,65r5,15l20,95r-2,17l10,125,5,120,3,112,,105,,97,3,87,5,80r5,-8l15,65xe" fillcolor="#f3be00" stroked="f">
              <v:path arrowok="t"/>
            </v:shape>
            <v:shape id="_x0000_s2389" style="position:absolute;left:6672;top:1270;width:30;height:125" coordsize="30,125" path="m15,65l30,,15,65r,l15,65r5,15l20,95r-2,17l10,125,5,120,3,112,,105,,97,3,87,5,80r5,-8l15,65e" filled="f" strokecolor="#e15520" strokeweight="0">
              <v:path arrowok="t"/>
            </v:shape>
            <v:shape id="_x0000_s2390" style="position:absolute;left:6742;top:1182;width:10;height:65" coordsize="10,65" path="m,65l10,,,65xe" fillcolor="#f3be00" stroked="f">
              <v:path arrowok="t"/>
            </v:shape>
            <v:shape id="_x0000_s2391" style="position:absolute;left:6742;top:1182;width:10;height:65" coordsize="10,65" path="m,65l10,,,65xe" filled="f" strokecolor="#e15520" strokeweight="0">
              <v:path arrowok="t"/>
            </v:shape>
            <v:shape id="_x0000_s2392" style="position:absolute;left:6695;top:1235;width:79;height:95" coordsize="79,95" path="m42,60l79,,42,60xm42,60l37,75,27,87r-7,3l15,92,7,95,,95,,87,2,80,7,75r5,-8l20,62r7,-2l35,57r7,3xe" fillcolor="#f3be00" stroked="f">
              <v:path arrowok="t"/>
              <o:lock v:ext="edit" verticies="t"/>
            </v:shape>
            <v:shape id="_x0000_s2393" style="position:absolute;left:6737;top:1235;width:37;height:60" coordsize="37,60" path="m,60l37,,,60xe" filled="f" strokecolor="#e15520" strokeweight="0">
              <v:path arrowok="t"/>
            </v:shape>
            <v:shape id="_x0000_s2394" style="position:absolute;left:6695;top:1292;width:42;height:38" coordsize="42,38" path="m42,3l37,18,27,30r-7,3l15,35,7,38,,38,,30,2,23,7,18r5,-8l20,5,27,3,35,r7,3xe" filled="f" strokecolor="#e15520" strokeweight="0">
              <v:path arrowok="t"/>
            </v:shape>
            <v:shape id="_x0000_s2395" style="position:absolute;left:6670;top:1285;width:89;height:82" coordsize="89,82" path="m42,47l89,,42,47xm42,47l37,62,27,72,15,80,,82,,75,2,70,7,62r5,-5l20,52r7,-2l35,47r7,xe" fillcolor="#f3be00" stroked="f">
              <v:path arrowok="t"/>
              <o:lock v:ext="edit" verticies="t"/>
            </v:shape>
            <v:shape id="_x0000_s2396" style="position:absolute;left:6712;top:1285;width:47;height:47" coordsize="47,47" path="m,47l47,,,47xe" filled="f" strokecolor="#e15520" strokeweight="0">
              <v:path arrowok="t"/>
            </v:shape>
            <v:shape id="_x0000_s2397" style="position:absolute;left:6670;top:1332;width:42;height:35" coordsize="42,35" path="m42,l37,15,27,25,15,33,,35,,28,2,23,7,15r5,-5l20,5,27,3,35,r7,xe" filled="f" strokecolor="#e15520" strokeweight="0">
              <v:path arrowok="t"/>
            </v:shape>
            <v:shape id="_x0000_s2398" style="position:absolute;left:6653;top:1320;width:89;height:82" coordsize="89,82" path="m44,47l89,,44,47xm44,47l37,62,27,72,14,80,,82,,75,4,70,7,62r5,-5l19,52r8,-5l34,47r10,xe" fillcolor="#f3be00" stroked="f">
              <v:path arrowok="t"/>
              <o:lock v:ext="edit" verticies="t"/>
            </v:shape>
            <v:shape id="_x0000_s2399" style="position:absolute;left:6697;top:1320;width:45;height:47" coordsize="45,47" path="m,47l45,,,47xe" filled="f" strokecolor="#1f1a17" strokeweight="0">
              <v:path arrowok="t"/>
            </v:shape>
            <v:shape id="_x0000_s2400" style="position:absolute;left:6653;top:1367;width:44;height:35" coordsize="44,35" path="m44,l37,15,27,25,14,33,,35,,28,4,23,7,15r5,-5l19,5,27,r7,l44,xe" filled="f" strokecolor="#1f1a17" strokeweight="0">
              <v:path arrowok="t"/>
            </v:shape>
            <v:shape id="_x0000_s2401" style="position:absolute;left:6710;top:1192;width:77;height:100" coordsize="77,100" path="m42,63l77,,42,63xm42,63l37,80,27,90r-5,5l15,98r-8,2l,100,,93,2,85,7,78r5,-5l20,68r7,-5l34,63r8,xe" fillcolor="#f3be00" stroked="f">
              <v:path arrowok="t"/>
              <o:lock v:ext="edit" verticies="t"/>
            </v:shape>
            <v:shape id="_x0000_s2402" style="position:absolute;left:6752;top:1192;width:35;height:63" coordsize="35,63" path="m,63l35,,,63xe" filled="f" strokecolor="#e15520" strokeweight="0">
              <v:path arrowok="t"/>
            </v:shape>
            <v:shape id="_x0000_s2403" style="position:absolute;left:6710;top:1255;width:42;height:37" coordsize="42,37" path="m42,l37,17,27,27r-5,5l15,35,7,37,,37,,30,2,22,7,15r5,-5l20,5,27,r7,l42,xe" filled="f" strokecolor="#e15520" strokeweight="0">
              <v:path arrowok="t"/>
            </v:shape>
            <v:shape id="_x0000_s2404" style="position:absolute;left:6725;top:1158;width:84;height:97" coordsize="84,97" path="m42,62l84,,42,62xm42,62l34,77,27,87r-8,5l14,94,7,97,,97,,89,2,82,7,74r5,-5l17,64r7,-2l34,59r8,3xe" fillcolor="#f3be00" stroked="f">
              <v:path arrowok="t"/>
              <o:lock v:ext="edit" verticies="t"/>
            </v:shape>
            <v:shape id="_x0000_s2405" style="position:absolute;left:6767;top:1158;width:42;height:62" coordsize="42,62" path="m,62l42,,,62xe" filled="f" strokecolor="#e15520" strokeweight="0">
              <v:path arrowok="t"/>
            </v:shape>
            <v:shape id="_x0000_s2406" style="position:absolute;left:6725;top:1217;width:42;height:38" coordsize="42,38" path="m42,3l34,18,27,28r-8,5l14,35,7,38,,38,,30,2,23,7,15r5,-5l17,5,24,3,34,r8,3xe" filled="f" strokecolor="#e15520" strokeweight="0">
              <v:path arrowok="t"/>
            </v:shape>
            <v:shape id="_x0000_s2407" style="position:absolute;left:6737;top:1130;width:80;height:92" coordsize="80,92" path="m42,55l80,,42,55xm42,55l37,70,27,82r-5,5l15,90,7,92,,92,,85,2,77,7,70r5,-5l17,60r8,-5l35,55r7,xe" fillcolor="#f3be00" stroked="f">
              <v:path arrowok="t"/>
              <o:lock v:ext="edit" verticies="t"/>
            </v:shape>
            <v:shape id="_x0000_s2408" style="position:absolute;left:6779;top:1130;width:38;height:55" coordsize="38,55" path="m,55l38,,,55xe" filled="f" strokecolor="#e15520" strokeweight="0">
              <v:path arrowok="t"/>
            </v:shape>
            <v:shape id="_x0000_s2409" style="position:absolute;left:6737;top:1185;width:42;height:37" coordsize="42,37" path="m42,l37,15,27,27r-5,5l15,35,7,37,,37,,30,2,22,7,15r5,-5l17,5,25,,35,r7,xe" filled="f" strokecolor="#e15520" strokeweight="0">
              <v:path arrowok="t"/>
            </v:shape>
            <v:shape id="_x0000_s2410" style="position:absolute;left:6752;top:1083;width:74;height:99" coordsize="74,99" path="m42,62l74,,42,62xm42,62l37,80,27,89r-5,5l15,97,7,99,,99,2,92r,-7l7,77r5,-5l20,67r7,-2l35,62r7,xe" fillcolor="#f3be00" stroked="f">
              <v:path arrowok="t"/>
              <o:lock v:ext="edit" verticies="t"/>
            </v:shape>
            <v:shape id="_x0000_s2411" style="position:absolute;left:6794;top:1083;width:32;height:62" coordsize="32,62" path="m,62l32,,,62xe" filled="f" strokecolor="#e15520" strokeweight="0">
              <v:path arrowok="t"/>
            </v:shape>
            <v:shape id="_x0000_s2412" style="position:absolute;left:6752;top:1145;width:42;height:37" coordsize="42,37" path="m42,l37,18,27,27r-5,5l15,35,7,37,,37,2,30r,-7l7,15r5,-5l20,5,27,3,35,r7,xe" filled="f" strokecolor="#e15520" strokeweight="0">
              <v:path arrowok="t"/>
            </v:shape>
            <v:shape id="_x0000_s2413" style="position:absolute;left:6762;top:1035;width:64;height:118" coordsize="64,118" path="m37,70l64,,37,70xm37,70l32,88r-7,15l20,108r-5,5l7,115,,118,,108r2,-8l5,93r5,-8l15,78r7,-3l30,70r7,xe" fillcolor="#f3be00" stroked="f">
              <v:path arrowok="t"/>
              <o:lock v:ext="edit" verticies="t"/>
            </v:shape>
            <v:shape id="_x0000_s2414" style="position:absolute;left:6799;top:1035;width:27;height:70" coordsize="27,70" path="m,70l27,,,70xe" filled="f" strokecolor="#e15520" strokeweight="0">
              <v:path arrowok="t"/>
            </v:shape>
            <v:shape id="_x0000_s2415" style="position:absolute;left:6762;top:1105;width:37;height:48" coordsize="37,48" path="m37,l32,18,25,33r-5,5l15,43,7,45,,48,,38,2,30,5,23r5,-8l15,8,22,5,30,r7,xe" filled="f" strokecolor="#e15520" strokeweight="0">
              <v:path arrowok="t"/>
            </v:shape>
            <v:shape id="_x0000_s2416" style="position:absolute;left:6695;top:1247;width:17;height:55" coordsize="17,55" path="m5,l15,13r2,15l17,40,12,55,10,50,5,45,2,38,,30,,23,,15,2,8,5,xe" fillcolor="#f3be00" stroked="f">
              <v:path arrowok="t"/>
            </v:shape>
            <v:shape id="_x0000_s2417" style="position:absolute;left:6695;top:1247;width:17;height:55" coordsize="17,55" path="m5,l15,13r2,15l17,40,12,55,10,50,5,45,2,38,,30,,23,,15,2,8,5,xe" filled="f" strokecolor="#e15520" strokeweight="0">
              <v:path arrowok="t"/>
            </v:shape>
            <v:shape id="_x0000_s2418" style="position:absolute;left:6680;top:1207;width:17;height:128" coordsize="17,128" path="m5,70r7,13l17,98r-2,15l10,128,7,123,2,118,,110r,-7l,93,,85,2,78,5,70xm5,70l12,,5,70xe" fillcolor="#f3be00" stroked="f">
              <v:path arrowok="t"/>
              <o:lock v:ext="edit" verticies="t"/>
            </v:shape>
            <v:shape id="_x0000_s2419" style="position:absolute;left:6680;top:1277;width:17;height:58" coordsize="17,58" path="m5,r7,13l17,28,15,43,10,58,7,53,2,48,,40,,33,,23,,15,2,8,5,xe" filled="f" strokecolor="#e15520" strokeweight="0">
              <v:path arrowok="t"/>
            </v:shape>
            <v:shape id="_x0000_s2420" style="position:absolute;left:6685;top:1207;width:7;height:70" coordsize="7,70" path="m,70l7,,,70e" filled="f" strokecolor="#e15520" strokeweight="0">
              <v:path arrowok="t"/>
            </v:shape>
            <v:shape id="_x0000_s2421" style="position:absolute;left:6707;top:1217;width:20;height:53" coordsize="20,53" path="m5,l15,13r5,12l20,40,15,53,10,50,8,43,3,38,,30,,23,,15,3,5,5,xe" fillcolor="#f3be00" stroked="f">
              <v:path arrowok="t"/>
            </v:shape>
            <v:shape id="_x0000_s2422" style="position:absolute;left:6707;top:1217;width:20;height:53" coordsize="20,53" path="m5,l15,13r5,12l20,40,15,53,10,50,8,43,3,38,,30,,23,,15,3,5,5,xe" filled="f" strokecolor="#e15520" strokeweight="0">
              <v:path arrowok="t"/>
            </v:shape>
            <v:shape id="_x0000_s2423" style="position:absolute;left:6712;top:1150;width:3;height:67" coordsize="3,67" path="m,67l3,,,67xe" fillcolor="#f3be00" stroked="f">
              <v:path arrowok="t"/>
            </v:shape>
            <v:shape id="_x0000_s2424" style="position:absolute;left:6712;top:1150;width:3;height:67" coordsize="3,67" path="m,67l3,,,67xe" filled="f" strokecolor="#e15520" strokeweight="0">
              <v:path arrowok="t"/>
            </v:shape>
            <v:shape id="_x0000_s2425" style="position:absolute;left:6720;top:1180;width:19;height:55" coordsize="19,55" path="m5,l15,12r4,15l19,40,17,55,12,50,7,45,2,37,,32,,22,,15,2,7,5,xe" fillcolor="#f3be00" stroked="f">
              <v:path arrowok="t"/>
            </v:shape>
            <v:shape id="_x0000_s2426" style="position:absolute;left:6720;top:1180;width:19;height:55" coordsize="19,55" path="m5,l15,12r4,15l19,40,17,55,12,50,7,45,2,37,,32,,22,,15,2,7,5,xe" filled="f" strokecolor="#e15520" strokeweight="0">
              <v:path arrowok="t"/>
            </v:shape>
            <v:shape id="_x0000_s2427" style="position:absolute;left:6720;top:1118;width:5;height:64" coordsize="5,64" path="m5,64l,,5,64xe" fillcolor="#f3be00" stroked="f">
              <v:path arrowok="t"/>
            </v:shape>
            <v:shape id="_x0000_s2428" style="position:absolute;left:6720;top:1118;width:5;height:64" coordsize="5,64" path="m5,64l,,5,64xe" filled="f" strokecolor="#e15520" strokeweight="0">
              <v:path arrowok="t"/>
            </v:shape>
            <v:shape id="_x0000_s2429" style="position:absolute;left:6730;top:1148;width:22;height:54" coordsize="22,54" path="m2,l12,12r7,12l22,39,19,54,14,49,9,44,5,39,2,32,,24,,15,,7,2,xe" fillcolor="#f3be00" stroked="f">
              <v:path arrowok="t"/>
            </v:shape>
            <v:shape id="_x0000_s2430" style="position:absolute;left:6730;top:1148;width:22;height:54" coordsize="22,54" path="m2,l12,12r7,12l22,39,19,54,14,49,9,44,5,39,2,32,,24,,15,,7,2,xe" filled="f" strokecolor="#e15520" strokeweight="0">
              <v:path arrowok="t"/>
            </v:shape>
            <v:shape id="_x0000_s2431" style="position:absolute;left:6727;top:1080;width:5;height:68" coordsize="5,68" path="m5,68l,,5,68xe" fillcolor="#f3be00" stroked="f">
              <v:path arrowok="t"/>
            </v:shape>
            <v:shape id="_x0000_s2432" style="position:absolute;left:6727;top:1080;width:5;height:68" coordsize="5,68" path="m5,68l,,5,68xe" filled="f" strokecolor="#e15520" strokeweight="0">
              <v:path arrowok="t"/>
            </v:shape>
            <v:shape id="_x0000_s2433" style="position:absolute;left:6737;top:1113;width:25;height:52" coordsize="25,52" path="m5,l15,12r7,13l25,40,22,52,15,50,10,45,7,37,5,30,2,22,,15,2,7,5,xe" fillcolor="#f3be00" stroked="f">
              <v:path arrowok="t"/>
            </v:shape>
            <v:shape id="_x0000_s2434" style="position:absolute;left:6737;top:1113;width:25;height:52" coordsize="25,52" path="m5,l15,12r7,13l25,40,22,52,15,50,10,45,7,37,5,30,2,22,,15,2,7,5,e" filled="f" strokecolor="#e15520" strokeweight="0">
              <v:path arrowok="t"/>
            </v:shape>
            <v:shape id="_x0000_s2435" style="position:absolute;left:6735;top:1043;width:7;height:70" coordsize="7,70" path="m7,70l,,7,70xe" fillcolor="#f3be00" stroked="f">
              <v:path arrowok="t"/>
            </v:shape>
            <v:shape id="_x0000_s2436" style="position:absolute;left:6735;top:1043;width:7;height:70" coordsize="7,70" path="m7,70l,,7,70xe" filled="f" strokecolor="#e15520" strokeweight="0">
              <v:path arrowok="t"/>
            </v:shape>
            <v:shape id="_x0000_s2437" style="position:absolute;left:6749;top:1075;width:23;height:58" coordsize="23,58" path="m3,r7,5l15,13r5,5l23,25r,8l23,40r-3,8l15,58,10,53,8,48,3,40,,33,,25,,18,,8,3,xe" fillcolor="#f3be00" stroked="f">
              <v:path arrowok="t"/>
            </v:shape>
            <v:shape id="_x0000_s2438" style="position:absolute;left:6749;top:1075;width:23;height:58" coordsize="23,58" path="m3,r7,5l15,13r5,5l23,25r,8l23,40r-3,8l15,58,10,53,8,48,3,40,,33,,25,,18,,8,3,e" filled="f" strokecolor="#e15520" strokeweight="0">
              <v:path arrowok="t"/>
            </v:shape>
            <v:shape id="_x0000_s2439" style="position:absolute;left:6752;top:1003;width:1;height:72" coordsize="0,72" path="m,72l,,,72xe" fillcolor="#f3be00" stroked="f">
              <v:path arrowok="t"/>
            </v:shape>
            <v:shape id="_x0000_s2440" style="position:absolute;left:6752;top:1003;width:1;height:72" coordsize="0,72" path="m,72l,,,72xe" filled="f" strokecolor="#e15520" strokeweight="0">
              <v:path arrowok="t"/>
            </v:shape>
            <v:shape id="_x0000_s2441" style="position:absolute;left:6660;top:1235;width:25;height:130" coordsize="25,130" path="m12,70l25,,12,70r,l12,70r5,15l20,100r-3,15l12,130,7,125,2,117,,110r,-8l,92,2,85,5,77r7,-7xe" fillcolor="#f3be00" stroked="f">
              <v:path arrowok="t"/>
            </v:shape>
            <v:shape id="_x0000_s2442" style="position:absolute;left:6660;top:1235;width:25;height:130" coordsize="25,130" path="m12,70l25,,12,70r,l12,70r5,15l20,100r-3,15l12,130,7,125,2,117,,110r,-8l,92,2,85,5,77r7,-7e" filled="f" strokecolor="#e15520" strokeweight="0">
              <v:path arrowok="t"/>
            </v:shape>
            <v:shape id="_x0000_s2443" style="position:absolute;left:6645;top:1272;width:20;height:128" coordsize="20,128" path="m12,68l20,,12,68r,l12,68r5,15l20,98r-3,15l12,128,8,123,3,115,,108r,-8l,93,3,83,8,75r4,-7xe" fillcolor="#f3be00" stroked="f">
              <v:path arrowok="t"/>
            </v:shape>
            <v:shape id="_x0000_s2444" style="position:absolute;left:6645;top:1272;width:20;height:128" coordsize="20,128" path="m12,68l20,,12,68r,l12,68r5,15l20,98r-3,15l12,128,8,123,3,115,,108r,-8l,93,3,83,8,75r4,-7e" filled="f" strokecolor="#e15520" strokeweight="0">
              <v:path arrowok="t"/>
            </v:shape>
            <v:shape id="_x0000_s2445" style="position:absolute;left:6700;top:1180;width:5;height:67" coordsize="5,67" path="m,67l5,,,67xe" fillcolor="#f3be00" stroked="f">
              <v:path arrowok="t"/>
            </v:shape>
            <v:shape id="_x0000_s2446" style="position:absolute;left:6700;top:1180;width:5;height:67" coordsize="5,67" path="m,67l5,,,67xe" filled="f" strokecolor="#e15520" strokeweight="0">
              <v:path arrowok="t"/>
            </v:shape>
            <v:shape id="_x0000_s2447" style="position:absolute;left:6387;top:1477;width:104;height:32" coordsize="104,32" path="m47,22l104,,47,22xm49,22l34,30,24,32,12,30,,25,5,20r5,-3l17,15r5,-3l29,12r8,3l42,17r7,5xe" fillcolor="#f3be00" stroked="f">
              <v:path arrowok="t"/>
              <o:lock v:ext="edit" verticies="t"/>
            </v:shape>
            <v:shape id="_x0000_s2448" style="position:absolute;left:6434;top:1477;width:57;height:22" coordsize="57,22" path="m,22l57,,,22xe" filled="f" strokecolor="#e77817" strokeweight="0">
              <v:path arrowok="t"/>
            </v:shape>
            <v:shape id="_x0000_s2449" style="position:absolute;left:6387;top:1489;width:49;height:20" coordsize="49,20" path="m49,10l34,18,24,20,12,18,,13,5,8,10,5,17,3,22,r7,l37,3r5,2l49,10e" filled="f" strokecolor="#e77817" strokeweight="0">
              <v:path arrowok="t"/>
            </v:shape>
            <v:shape id="_x0000_s2450" style="position:absolute;left:6352;top:1504;width:102;height:18" coordsize="102,18" path="m47,8l102,,47,8xm47,8l35,15,22,18,10,15,,10,2,5,10,3,15,r7,l30,r5,l42,5r5,3xe" fillcolor="#f3be00" stroked="f">
              <v:path arrowok="t"/>
              <o:lock v:ext="edit" verticies="t"/>
            </v:shape>
            <v:shape id="_x0000_s2451" style="position:absolute;left:6399;top:1504;width:55;height:8" coordsize="55,8" path="m,8l55,,,8xe" filled="f" strokecolor="#e77817" strokeweight="0">
              <v:path arrowok="t"/>
            </v:shape>
            <v:shape id="_x0000_s2452" style="position:absolute;left:6352;top:1504;width:47;height:18" coordsize="47,18" path="m47,8l35,15,22,18,10,15,,10,2,5,10,3,15,r7,l30,r5,l42,5r5,3e" filled="f" strokecolor="#e77817" strokeweight="0">
              <v:path arrowok="t"/>
            </v:shape>
            <v:shape id="_x0000_s2453" style="position:absolute;left:6322;top:1519;width:102;height:18" coordsize="102,18" path="m47,8l102,,47,8xm47,8l35,15,22,18,10,15,,10,5,5,10,3,15,r7,l30,r5,l42,5r5,3xe" fillcolor="#f3be00" stroked="f">
              <v:path arrowok="t"/>
              <o:lock v:ext="edit" verticies="t"/>
            </v:shape>
          </v:group>
          <v:group id="_x0000_s2454" style="position:absolute;left:6322;top:706;width:452;height:866" coordorigin="6322,706" coordsize="452,866">
            <v:shape id="_x0000_s2455" style="position:absolute;left:6369;top:1519;width:55;height:8" coordsize="55,8" path="m,8l55,,,8xe" filled="f" strokecolor="#e77817" strokeweight="0">
              <v:path arrowok="t"/>
            </v:shape>
            <v:shape id="_x0000_s2456" style="position:absolute;left:6322;top:1519;width:47;height:18" coordsize="47,18" path="m47,8l35,15,22,18,10,15,,10,5,5,10,3,15,r7,l30,r5,l42,5r5,3e" filled="f" strokecolor="#e77817" strokeweight="0">
              <v:path arrowok="t"/>
            </v:shape>
            <v:shape id="_x0000_s2457" style="position:absolute;left:6416;top:1457;width:105;height:35" coordsize="105,35" path="m50,25l105,,50,25xm50,25l38,30,25,35,13,32,,27,5,22r5,-5l18,15r7,l30,15r8,l45,20r5,5xe" fillcolor="#f3be00" stroked="f">
              <v:path arrowok="t"/>
              <o:lock v:ext="edit" verticies="t"/>
            </v:shape>
            <v:shape id="_x0000_s2458" style="position:absolute;left:6466;top:1457;width:55;height:25" coordsize="55,25" path="m,25l55,,,25xe" filled="f" strokecolor="#e77817" strokeweight="0">
              <v:path arrowok="t"/>
            </v:shape>
            <v:shape id="_x0000_s2459" style="position:absolute;left:6416;top:1472;width:50;height:20" coordsize="50,20" path="m50,10l38,15,25,20,13,17,,12,5,7,10,2,18,r7,l30,r8,l45,5r5,5xe" filled="f" strokecolor="#e77817" strokeweight="0">
              <v:path arrowok="t"/>
            </v:shape>
            <v:shape id="_x0000_s2460" style="position:absolute;left:6446;top:1444;width:107;height:28" coordsize="107,28" path="m47,18l107,,47,18xm47,18l35,25,23,28r-13,l,23,5,18r5,-5l15,10r8,l30,10r5,l42,13r5,5xe" fillcolor="#f3be00" stroked="f">
              <v:path arrowok="t"/>
              <o:lock v:ext="edit" verticies="t"/>
            </v:shape>
            <v:shape id="_x0000_s2461" style="position:absolute;left:6493;top:1444;width:60;height:18" coordsize="60,18" path="m,18l60,,,18xe" filled="f" strokecolor="#e77817" strokeweight="0">
              <v:path arrowok="t"/>
            </v:shape>
            <v:shape id="_x0000_s2462" style="position:absolute;left:6446;top:1454;width:47;height:18" coordsize="47,18" path="m47,8l35,15,23,18r-13,l,13,5,8,10,3,15,r8,l30,r5,l42,3r5,5xe" filled="f" strokecolor="#e77817" strokeweight="0">
              <v:path arrowok="t"/>
            </v:shape>
            <v:shape id="_x0000_s2463" style="position:absolute;left:6471;top:1429;width:102;height:28" coordsize="102,28" path="m47,18l102,,47,18xm50,18l37,25,25,28r-12,l,23,5,18r5,-5l17,10,22,8r8,l37,10r5,3l50,18xe" fillcolor="#f3be00" stroked="f">
              <v:path arrowok="t"/>
              <o:lock v:ext="edit" verticies="t"/>
            </v:shape>
            <v:shape id="_x0000_s2464" style="position:absolute;left:6518;top:1429;width:55;height:18" coordsize="55,18" path="m,18l55,,,18xe" filled="f" strokecolor="#e77817" strokeweight="0">
              <v:path arrowok="t"/>
            </v:shape>
            <v:shape id="_x0000_s2465" style="position:absolute;left:6471;top:1437;width:50;height:20" coordsize="50,20" path="m50,10l37,17,25,20r-12,l,15,5,10,10,5,17,2,22,r8,l37,2r5,3l50,10e" filled="f" strokecolor="#e77817" strokeweight="0">
              <v:path arrowok="t"/>
            </v:shape>
            <v:shape id="_x0000_s2466" style="position:absolute;left:6503;top:1402;width:102;height:37" coordsize="102,37" path="m48,25l102,,48,25xm48,25l35,32,23,37,10,35,,30,3,25r7,-5l15,18r8,l28,18r7,l43,20r5,5xe" fillcolor="#f3be00" stroked="f">
              <v:path arrowok="t"/>
              <o:lock v:ext="edit" verticies="t"/>
            </v:shape>
            <v:shape id="_x0000_s2467" style="position:absolute;left:6551;top:1402;width:54;height:25" coordsize="54,25" path="m,25l54,,,25xe" filled="f" strokecolor="#e77817" strokeweight="0">
              <v:path arrowok="t"/>
            </v:shape>
            <v:shape id="_x0000_s2468" style="position:absolute;left:6503;top:1420;width:48;height:19" coordsize="48,19" path="m48,7l35,14,23,19,10,17,,12,3,7,10,2,15,r8,l28,r7,l43,2r5,5xe" filled="f" strokecolor="#e77817" strokeweight="0">
              <v:path arrowok="t"/>
            </v:shape>
            <v:shape id="_x0000_s2469" style="position:absolute;left:6526;top:1367;width:102;height:53" coordsize="102,53" path="m47,38l102,,47,38xm49,38l35,45,22,50,12,53,,50,5,43r5,-5l15,35r7,-2l30,30r7,l42,33r7,5xe" fillcolor="#f3be00" stroked="f">
              <v:path arrowok="t"/>
              <o:lock v:ext="edit" verticies="t"/>
            </v:shape>
            <v:shape id="_x0000_s2470" style="position:absolute;left:6573;top:1367;width:55;height:38" coordsize="55,38" path="m,38l55,,,38xe" filled="f" strokecolor="#e77817" strokeweight="0">
              <v:path arrowok="t"/>
            </v:shape>
            <v:shape id="_x0000_s2471" style="position:absolute;left:6526;top:1397;width:49;height:23" coordsize="49,23" path="m49,8l35,15,22,20,12,23,,20,5,13,10,8,15,5,22,3,30,r7,l42,3r7,5xe" filled="f" strokecolor="#e77817" strokeweight="0">
              <v:path arrowok="t"/>
            </v:shape>
            <v:shape id="_x0000_s2472" style="position:absolute;left:6411;top:1449;width:23;height:40" coordsize="23,40" path="m23,r,13l18,23,10,33,,40,,30,3,18,13,8,23,xe" fillcolor="#f3be00" stroked="f">
              <v:path arrowok="t"/>
            </v:shape>
            <v:shape id="_x0000_s2473" style="position:absolute;left:6411;top:1449;width:23;height:40" coordsize="23,40" path="m23,r,13l18,23,10,33,,40,,30,3,18,13,8,23,xe" filled="f" strokecolor="#e77817" strokeweight="0">
              <v:path arrowok="t"/>
            </v:shape>
            <v:shape id="_x0000_s2474" style="position:absolute;left:6382;top:1420;width:67;height:82" coordsize="67,82" path="m27,42l24,54,20,64,12,74,,82,2,72,7,59,15,49,27,42xm27,42l67,,27,42xe" fillcolor="#f3be00" stroked="f">
              <v:path arrowok="t"/>
              <o:lock v:ext="edit" verticies="t"/>
            </v:shape>
            <v:shape id="_x0000_s2475" style="position:absolute;left:6382;top:1462;width:27;height:40" coordsize="27,40" path="m27,l24,12,20,22,12,32,,40,2,30,7,17,15,7,27,e" filled="f" strokecolor="#e77817" strokeweight="0">
              <v:path arrowok="t"/>
            </v:shape>
            <v:shape id="_x0000_s2476" style="position:absolute;left:6409;top:1420;width:40;height:42" coordsize="40,42" path="m,42l40,,,42e" filled="f" strokecolor="#e77817" strokeweight="0">
              <v:path arrowok="t"/>
            </v:shape>
            <v:shape id="_x0000_s2477" style="position:absolute;left:6436;top:1434;width:23;height:43" coordsize="23,43" path="m23,r,13l18,25,10,35,,43,,30,3,18,10,8,23,xe" fillcolor="#f3be00" stroked="f">
              <v:path arrowok="t"/>
            </v:shape>
            <v:shape id="_x0000_s2478" style="position:absolute;left:6436;top:1434;width:23;height:43" coordsize="23,43" path="m23,r,13l18,25,10,35,,43,,30,3,18,10,8,23,e" filled="f" strokecolor="#e77817" strokeweight="0">
              <v:path arrowok="t"/>
            </v:shape>
            <v:shape id="_x0000_s2479" style="position:absolute;left:6459;top:1390;width:34;height:44" coordsize="34,44" path="m,44l34,,,44xe" fillcolor="#f3be00" stroked="f">
              <v:path arrowok="t"/>
            </v:shape>
            <v:shape id="_x0000_s2480" style="position:absolute;left:6459;top:1390;width:34;height:44" coordsize="34,44" path="m,44l34,,,44xe" filled="f" strokecolor="#e77817" strokeweight="0">
              <v:path arrowok="t"/>
            </v:shape>
            <v:shape id="_x0000_s2481" style="position:absolute;left:6464;top:1417;width:20;height:40" coordsize="20,40" path="m20,r,12l17,25r-7,7l,40,,30,2,17,10,7,20,xe" fillcolor="#f3be00" stroked="f">
              <v:path arrowok="t"/>
            </v:shape>
            <v:shape id="_x0000_s2482" style="position:absolute;left:6464;top:1417;width:20;height:40" coordsize="20,40" path="m20,r,12l17,25r-7,7l,40,,30,2,17,10,7,20,e" filled="f" strokecolor="#e77817" strokeweight="0">
              <v:path arrowok="t"/>
            </v:shape>
            <v:shape id="_x0000_s2483" style="position:absolute;left:6484;top:1372;width:32;height:45" coordsize="32,45" path="m,45l32,,,45xe" fillcolor="#f3be00" stroked="f">
              <v:path arrowok="t"/>
            </v:shape>
            <v:shape id="_x0000_s2484" style="position:absolute;left:6484;top:1372;width:32;height:45" coordsize="32,45" path="m,45l32,,,45xe" filled="f" strokecolor="#e77817" strokeweight="0">
              <v:path arrowok="t"/>
            </v:shape>
            <v:shape id="_x0000_s2485" style="position:absolute;left:6488;top:1400;width:20;height:42" coordsize="20,42" path="m18,r2,12l18,24,10,34,3,42,,32,3,20,8,7,18,xe" fillcolor="#f3be00" stroked="f">
              <v:path arrowok="t"/>
            </v:shape>
            <v:shape id="_x0000_s2486" style="position:absolute;left:6488;top:1400;width:20;height:42" coordsize="20,42" path="m18,r2,12l18,24,10,34,3,42,,32,3,20,8,7,18,e" filled="f" strokecolor="#e77817" strokeweight="0">
              <v:path arrowok="t"/>
            </v:shape>
            <v:shape id="_x0000_s2487" style="position:absolute;left:6506;top:1350;width:32;height:50" coordsize="32,50" path="m,50l32,,,50xe" fillcolor="#f3be00" stroked="f">
              <v:path arrowok="t"/>
            </v:shape>
            <v:shape id="_x0000_s2488" style="position:absolute;left:6506;top:1350;width:32;height:50" coordsize="32,50" path="m,50l32,,,50xe" filled="f" strokecolor="#e77817" strokeweight="0">
              <v:path arrowok="t"/>
            </v:shape>
            <v:shape id="_x0000_s2489" style="position:absolute;left:6513;top:1380;width:20;height:42" coordsize="20,42" path="m18,r2,12l18,25,10,35,3,42,,32,3,20,8,7,18,xe" fillcolor="#f3be00" stroked="f">
              <v:path arrowok="t"/>
            </v:shape>
            <v:shape id="_x0000_s2490" style="position:absolute;left:6513;top:1380;width:20;height:42" coordsize="20,42" path="m18,r2,12l18,25,10,35,3,42,,32,3,20,8,7,18,e" filled="f" strokecolor="#e77817" strokeweight="0">
              <v:path arrowok="t"/>
            </v:shape>
            <v:shape id="_x0000_s2491" style="position:absolute;left:6531;top:1330;width:32;height:50" coordsize="32,50" path="m,50l32,,,50xe" fillcolor="#f3be00" stroked="f">
              <v:path arrowok="t"/>
            </v:shape>
            <v:shape id="_x0000_s2492" style="position:absolute;left:6531;top:1330;width:32;height:50" coordsize="32,50" path="m,50l32,,,50xe" filled="f" strokecolor="#1f1a17" strokeweight="0">
              <v:path arrowok="t"/>
            </v:shape>
            <v:shape id="_x0000_s2493" style="position:absolute;left:6536;top:1360;width:25;height:45" coordsize="25,45" path="m22,r3,7l25,12r,8l22,25,15,35,2,45,,32,2,20,10,10,22,xe" fillcolor="#f3be00" stroked="f">
              <v:path arrowok="t"/>
            </v:shape>
            <v:shape id="_x0000_s2494" style="position:absolute;left:6536;top:1360;width:25;height:45" coordsize="25,45" path="m22,r3,7l25,12r,8l22,25,15,35,2,45,,32,2,20,10,10,22,e" filled="f" strokecolor="#e77817" strokeweight="0">
              <v:path arrowok="t"/>
            </v:shape>
            <v:shape id="_x0000_s2495" style="position:absolute;left:6558;top:1310;width:37;height:50" coordsize="37,50" path="m,50l37,,,50xe" fillcolor="#f3be00" stroked="f">
              <v:path arrowok="t"/>
            </v:shape>
            <v:shape id="_x0000_s2496" style="position:absolute;left:6558;top:1310;width:37;height:50" coordsize="37,50" path="m,50l37,,,50xe" filled="f" strokecolor="#1f1a17" strokeweight="0">
              <v:path arrowok="t"/>
            </v:shape>
            <v:shape id="_x0000_s2497" style="position:absolute;left:6354;top:1432;width:75;height:82" coordsize="75,82" path="m30,40l75,,30,40r,l30,40,28,55,20,65,13,75,,82,,75,,70,3,62,8,57r2,-5l18,47r5,-5l30,40xe" fillcolor="#f3be00" stroked="f">
              <v:path arrowok="t"/>
            </v:shape>
            <v:shape id="_x0000_s2498" style="position:absolute;left:6354;top:1432;width:75;height:82" coordsize="75,82" path="m30,40l75,,30,40r,l30,40,28,55,20,65,13,75,,82,,75,,70,3,62,8,57r2,-5l18,47r5,-5l30,40e" filled="f" strokecolor="#e77817" strokeweight="0">
              <v:path arrowok="t"/>
            </v:shape>
            <v:shape id="_x0000_s2499" style="position:absolute;left:6324;top:1449;width:73;height:80" coordsize="73,80" path="m33,40l73,,33,40r,l33,40,30,53,23,65,13,73,3,80,,75,3,68,5,63,8,55r5,-5l18,45r7,-2l33,40xe" fillcolor="#f3be00" stroked="f">
              <v:path arrowok="t"/>
            </v:shape>
            <v:shape id="_x0000_s2500" style="position:absolute;left:6324;top:1449;width:73;height:80" coordsize="73,80" path="m33,40l73,,33,40r,l33,40,30,53,23,65,13,73,3,80,,75,3,68,5,63,8,55r5,-5l18,45r7,-2l33,40e" filled="f" strokecolor="#e77817" strokeweight="0">
              <v:path arrowok="t"/>
            </v:shape>
            <v:shape id="_x0000_s2501" style="position:absolute;left:6434;top:1407;width:37;height:42" coordsize="37,42" path="m,42l37,,,42xe" fillcolor="#f3be00" stroked="f">
              <v:path arrowok="t"/>
            </v:shape>
            <v:shape id="_x0000_s2502" style="position:absolute;left:6434;top:1407;width:37;height:42" coordsize="37,42" path="m,42l37,,,42xe" filled="f" strokecolor="#e77817" strokeweight="0">
              <v:path arrowok="t"/>
            </v:shape>
            <v:shape id="_x0000_s2503" style="position:absolute;left:6454;top:1529;width:104;height:23" coordsize="104,23" path="m47,15l104,,47,15xm47,15l34,20,22,23,10,20,,13,5,10,10,5,17,3r8,l30,5r7,l42,10r5,5xe" fillcolor="#f3be00" stroked="f">
              <v:path arrowok="t"/>
              <o:lock v:ext="edit" verticies="t"/>
            </v:shape>
            <v:shape id="_x0000_s2504" style="position:absolute;left:6501;top:1529;width:57;height:15" coordsize="57,15" path="m,15l57,,,15xe" filled="f" strokecolor="#e77817" strokeweight="0">
              <v:path arrowok="t"/>
            </v:shape>
            <v:shape id="_x0000_s2505" style="position:absolute;left:6454;top:1532;width:47;height:20" coordsize="47,20" path="m47,12l34,17,22,20,10,17,,10,5,7,10,2,17,r8,l30,2r7,l42,7r5,5e" filled="f" strokecolor="#e77817" strokeweight="0">
              <v:path arrowok="t"/>
            </v:shape>
            <v:shape id="_x0000_s2506" style="position:absolute;left:6416;top:1542;width:105;height:17" coordsize="105,17" path="m48,12r57,-2l48,12xm48,12l35,17r-12,l10,15,,10,5,5,10,2,18,r5,l30,2r8,l43,7r5,5xe" fillcolor="#f3be00" stroked="f">
              <v:path arrowok="t"/>
              <o:lock v:ext="edit" verticies="t"/>
            </v:shape>
            <v:shape id="_x0000_s2507" style="position:absolute;left:6464;top:1552;width:57;height:2" coordsize="57,2" path="m,2l57,,,2xe" filled="f" strokecolor="#e77817" strokeweight="0">
              <v:path arrowok="t"/>
            </v:shape>
            <v:shape id="_x0000_s2508" style="position:absolute;left:6416;top:1542;width:48;height:17" coordsize="48,17" path="m48,12l35,17r-12,l10,15,,10,5,5,10,2,18,r5,l30,2r8,l43,7r5,5e" filled="f" strokecolor="#e77817" strokeweight="0">
              <v:path arrowok="t"/>
            </v:shape>
            <v:shape id="_x0000_s2509" style="position:absolute;left:6384;top:1554;width:104;height:18" coordsize="104,18" path="m50,13r54,-3l50,13xm50,13l35,18r-13,l13,15,,10,5,5,13,3,18,r7,l32,r5,3l45,8r5,5xe" fillcolor="#f3be00" stroked="f">
              <v:path arrowok="t"/>
              <o:lock v:ext="edit" verticies="t"/>
            </v:shape>
            <v:shape id="_x0000_s2510" style="position:absolute;left:6434;top:1564;width:54;height:3" coordsize="54,3" path="m,3l54,,,3xe" filled="f" strokecolor="#e77817" strokeweight="0">
              <v:path arrowok="t"/>
            </v:shape>
            <v:shape id="_x0000_s2511" style="position:absolute;left:6384;top:1554;width:50;height:18" coordsize="50,18" path="m50,13l35,18r-13,l13,15,,10,5,5,13,3,18,r7,l32,r5,3l45,8r5,5xe" filled="f" strokecolor="#e77817" strokeweight="0">
              <v:path arrowok="t"/>
            </v:shape>
            <v:shape id="_x0000_s2512" style="position:absolute;left:6486;top:1509;width:104;height:28" coordsize="104,28" path="m47,20l104,,47,20xm47,20l35,25,22,28,10,25,,18,5,13r5,-3l17,8r8,l30,8r7,2l42,15r5,5xe" fillcolor="#f3be00" stroked="f">
              <v:path arrowok="t"/>
              <o:lock v:ext="edit" verticies="t"/>
            </v:shape>
            <v:shape id="_x0000_s2513" style="position:absolute;left:6533;top:1509;width:57;height:20" coordsize="57,20" path="m,20l57,,,20xe" filled="f" strokecolor="#e77817" strokeweight="0">
              <v:path arrowok="t"/>
            </v:shape>
            <v:shape id="_x0000_s2514" style="position:absolute;left:6486;top:1517;width:47;height:20" coordsize="47,20" path="m47,12l35,17,22,20,10,17,,10,5,5,10,2,17,r8,l30,r7,2l42,7r5,5xe" filled="f" strokecolor="#e77817" strokeweight="0">
              <v:path arrowok="t"/>
            </v:shape>
            <v:shape id="_x0000_s2515" style="position:absolute;left:6516;top:1502;width:109;height:20" coordsize="109,20" path="m47,12l109,,47,12xm47,12l35,17,22,20,10,17,,10,5,7,10,2r7,l25,r5,2l37,2r5,5l47,12xe" fillcolor="#f3be00" stroked="f">
              <v:path arrowok="t"/>
              <o:lock v:ext="edit" verticies="t"/>
            </v:shape>
            <v:shape id="_x0000_s2516" style="position:absolute;left:6563;top:1502;width:62;height:12" coordsize="62,12" path="m,12l62,,,12xe" filled="f" strokecolor="#e77817" strokeweight="0">
              <v:path arrowok="t"/>
            </v:shape>
            <v:shape id="_x0000_s2517" style="position:absolute;left:6516;top:1502;width:47;height:20" coordsize="47,20" path="m47,12l35,17,22,20,10,17,,10,5,7,10,2r7,l25,r5,2l37,2r5,5l47,12xe" filled="f" strokecolor="#e77817" strokeweight="0">
              <v:path arrowok="t"/>
            </v:shape>
            <v:shape id="_x0000_s2518" style="position:absolute;left:6543;top:1489;width:105;height:20" coordsize="105,20" path="m47,13l105,,47,13xm47,13l35,18,23,20,10,18,,10,5,8,10,3,18,r7,l30,r7,3l42,8r5,5xe" fillcolor="#f3be00" stroked="f">
              <v:path arrowok="t"/>
              <o:lock v:ext="edit" verticies="t"/>
            </v:shape>
            <v:shape id="_x0000_s2519" style="position:absolute;left:6590;top:1489;width:58;height:13" coordsize="58,13" path="m,13l58,,,13xe" filled="f" strokecolor="#e77817" strokeweight="0">
              <v:path arrowok="t"/>
            </v:shape>
            <v:shape id="_x0000_s2520" style="position:absolute;left:6543;top:1489;width:47;height:20" coordsize="47,20" path="m47,13l35,18,23,20,10,18,,10,5,8,10,3,18,r7,l30,r7,3l42,8r5,5xe" filled="f" strokecolor="#e77817" strokeweight="0">
              <v:path arrowok="t"/>
            </v:shape>
            <v:shape id="_x0000_s2521" style="position:absolute;left:6575;top:1464;width:105;height:30" coordsize="105,30" path="m48,20l105,,48,20xm48,20l35,28,23,30,10,28,,20,5,15r5,-2l18,10r7,l30,10r8,3l43,15r5,5xe" fillcolor="#f3be00" stroked="f">
              <v:path arrowok="t"/>
              <o:lock v:ext="edit" verticies="t"/>
            </v:shape>
            <v:shape id="_x0000_s2522" style="position:absolute;left:6623;top:1464;width:57;height:20" coordsize="57,20" path="m,20l57,,,20xe" filled="f" strokecolor="#e77817" strokeweight="0">
              <v:path arrowok="t"/>
            </v:shape>
            <v:shape id="_x0000_s2523" style="position:absolute;left:6575;top:1474;width:48;height:20" coordsize="48,20" path="m48,10l35,18,23,20,10,18,,10,5,5,10,3,18,r7,l30,r8,3l43,5r5,5xe" filled="f" strokecolor="#e77817" strokeweight="0">
              <v:path arrowok="t"/>
            </v:shape>
            <v:shape id="_x0000_s2524" style="position:absolute;left:6600;top:1434;width:107;height:43" coordsize="107,43" path="m50,30l107,,50,30xm50,30l38,38,23,43r-10,l,38,5,33r5,-5l18,25r7,-2l33,23r7,l45,25r5,5xe" fillcolor="#f3be00" stroked="f">
              <v:path arrowok="t"/>
              <o:lock v:ext="edit" verticies="t"/>
            </v:shape>
            <v:shape id="_x0000_s2525" style="position:absolute;left:6650;top:1434;width:57;height:30" coordsize="57,30" path="m,30l57,,,30xe" filled="f" strokecolor="#e77817" strokeweight="0">
              <v:path arrowok="t"/>
            </v:shape>
            <v:shape id="_x0000_s2526" style="position:absolute;left:6600;top:1457;width:50;height:20" coordsize="50,20" path="m50,7l38,15,23,20r-10,l,15,5,10,10,5,18,2,25,r8,l40,r5,2l50,7e" filled="f" strokecolor="#e77817" strokeweight="0">
              <v:path arrowok="t"/>
            </v:shape>
            <v:shape id="_x0000_s2527" style="position:absolute;left:6479;top:1494;width:27;height:38" coordsize="27,38" path="m27,l24,13,19,23,9,33,,38,,28,5,15,14,5,27,xe" fillcolor="#f3be00" stroked="f">
              <v:path arrowok="t"/>
            </v:shape>
            <v:shape id="_x0000_s2528" style="position:absolute;left:6479;top:1494;width:27;height:38" coordsize="27,38" path="m27,l24,13,19,23,9,33,,38,,28,5,15,14,5,27,xe" filled="f" strokecolor="#e77817" strokeweight="0">
              <v:path arrowok="t"/>
            </v:shape>
            <v:shape id="_x0000_s2529" style="position:absolute;left:6449;top:1467;width:74;height:75" coordsize="74,75" path="m30,37l27,50,22,60,12,70,,75,2,65,7,52,17,42,30,37xm30,37l74,,30,37xe" fillcolor="#f3be00" stroked="f">
              <v:path arrowok="t"/>
              <o:lock v:ext="edit" verticies="t"/>
            </v:shape>
            <v:shape id="_x0000_s2530" style="position:absolute;left:6449;top:1504;width:30;height:38" coordsize="30,38" path="m30,l27,13,22,23,12,33,,38,2,28,7,15,17,5,30,e" filled="f" strokecolor="#e77817" strokeweight="0">
              <v:path arrowok="t"/>
            </v:shape>
            <v:shape id="_x0000_s2531" style="position:absolute;left:6479;top:1467;width:44;height:37" coordsize="44,37" path="m,37l44,,,37xe" filled="f" strokecolor="#e77817" strokeweight="0">
              <v:path arrowok="t"/>
            </v:shape>
            <v:shape id="_x0000_s2532" style="position:absolute;left:6506;top:1482;width:25;height:40" coordsize="25,40" path="m25,r,12l20,25,10,32,,40,,27,5,17,15,7,25,xe" fillcolor="#f3be00" stroked="f">
              <v:path arrowok="t"/>
            </v:shape>
            <v:shape id="_x0000_s2533" style="position:absolute;left:6506;top:1482;width:25;height:40" coordsize="25,40" path="m25,r,12l20,25,10,32,,40,,27,5,17,15,7,25,e" filled="f" strokecolor="#e77817" strokeweight="0">
              <v:path arrowok="t"/>
            </v:shape>
            <v:shape id="_x0000_s2534" style="position:absolute;left:6531;top:1442;width:42;height:40" coordsize="42,40" path="m,40l42,,,40xe" fillcolor="#f3be00" stroked="f">
              <v:path arrowok="t"/>
            </v:shape>
            <v:shape id="_x0000_s2535" style="position:absolute;left:6531;top:1442;width:42;height:40" coordsize="42,40" path="m,40l42,,,40xe" filled="f" strokecolor="#e77817" strokeweight="0">
              <v:path arrowok="t"/>
            </v:shape>
            <v:shape id="_x0000_s2536" style="position:absolute;left:6536;top:1467;width:25;height:40" coordsize="25,40" path="m25,l22,12,17,25r-7,7l,40,,30,5,17,12,7,25,xe" fillcolor="#f3be00" stroked="f">
              <v:path arrowok="t"/>
            </v:shape>
            <v:shape id="_x0000_s2537" style="position:absolute;left:6536;top:1467;width:25;height:40" coordsize="25,40" path="m25,l22,12,17,25r-7,7l,40,,30,5,17,12,7,25,xe" filled="f" strokecolor="#e77817" strokeweight="0">
              <v:path arrowok="t"/>
            </v:shape>
            <v:shape id="_x0000_s2538" style="position:absolute;left:6558;top:1427;width:37;height:40" coordsize="37,40" path="m,40l37,,,40xe" fillcolor="#f3be00" stroked="f">
              <v:path arrowok="t"/>
            </v:shape>
            <v:shape id="_x0000_s2539" style="position:absolute;left:6558;top:1427;width:37;height:40" coordsize="37,40" path="m,40l37,,,40xe" filled="f" strokecolor="#e77817" strokeweight="0">
              <v:path arrowok="t"/>
            </v:shape>
            <v:shape id="_x0000_s2540" style="position:absolute;left:6561;top:1452;width:22;height:42" coordsize="22,42" path="m22,r,12l19,25,12,35,2,42,,30,5,17,12,7,22,xe" fillcolor="#f3be00" stroked="f">
              <v:path arrowok="t"/>
            </v:shape>
            <v:shape id="_x0000_s2541" style="position:absolute;left:6561;top:1452;width:22;height:42" coordsize="22,42" path="m22,r,12l19,25,12,35,2,42,,30,5,17,12,7,22,e" filled="f" strokecolor="#e77817" strokeweight="0">
              <v:path arrowok="t"/>
            </v:shape>
            <v:shape id="_x0000_s2542" style="position:absolute;left:6583;top:1407;width:37;height:45" coordsize="37,45" path="m,45l37,,,45xe" fillcolor="#f3be00" stroked="f">
              <v:path arrowok="t"/>
            </v:shape>
            <v:shape id="_x0000_s2543" style="position:absolute;left:6583;top:1407;width:37;height:45" coordsize="37,45" path="m,45l37,,,45xe" filled="f" strokecolor="#e77817" strokeweight="0">
              <v:path arrowok="t"/>
            </v:shape>
            <v:shape id="_x0000_s2544" style="position:absolute;left:6588;top:1434;width:22;height:43" coordsize="22,43" path="m22,r,15l17,25,12,35,2,43,,33,5,20,12,8,22,xe" fillcolor="#f3be00" stroked="f">
              <v:path arrowok="t"/>
            </v:shape>
            <v:shape id="_x0000_s2545" style="position:absolute;left:6588;top:1434;width:22;height:43" coordsize="22,43" path="m22,r,15l17,25,12,35,2,43,,33,5,20,12,8,22,e" filled="f" strokecolor="#e77817" strokeweight="0">
              <v:path arrowok="t"/>
            </v:shape>
            <v:shape id="_x0000_s2546" style="position:absolute;left:6610;top:1390;width:38;height:44" coordsize="38,44" path="m,44l38,,,44xe" fillcolor="#f3be00" stroked="f">
              <v:path arrowok="t"/>
            </v:shape>
            <v:shape id="_x0000_s2547" style="position:absolute;left:6610;top:1390;width:38;height:44" coordsize="38,44" path="m,44l38,,,44xe" filled="f" strokecolor="#e77817" strokeweight="0">
              <v:path arrowok="t"/>
            </v:shape>
            <v:shape id="_x0000_s2548" style="position:absolute;left:6613;top:1420;width:27;height:39" coordsize="27,39" path="m25,r2,7l27,12r,7l25,24,15,34,,39,,29,5,17,15,7,25,xe" fillcolor="#f3be00" stroked="f">
              <v:path arrowok="t"/>
            </v:shape>
            <v:shape id="_x0000_s2549" style="position:absolute;left:6613;top:1420;width:27;height:39" coordsize="27,39" path="m25,r2,7l27,12r,7l25,24,15,34,,39,,29,5,17,15,7,25,e" filled="f" strokecolor="#e77817" strokeweight="0">
              <v:path arrowok="t"/>
            </v:shape>
            <v:shape id="_x0000_s2550" style="position:absolute;left:6638;top:1372;width:42;height:48" coordsize="42,48" path="m,48l42,,,48xe" fillcolor="#f3be00" stroked="f">
              <v:path arrowok="t"/>
            </v:shape>
            <v:shape id="_x0000_s2551" style="position:absolute;left:6638;top:1372;width:42;height:48" coordsize="42,48" path="m,48l42,,,48xe" filled="f" strokecolor="#e77817" strokeweight="0">
              <v:path arrowok="t"/>
            </v:shape>
            <v:shape id="_x0000_s2552" style="position:absolute;left:6419;top:1477;width:84;height:72" coordsize="84,72" path="m35,37l84,,35,37r,l35,37,30,50,22,60,12,67,,72,,67,2,62,5,55r5,-5l15,45r7,-5l27,37r8,xe" fillcolor="#f3be00" stroked="f">
              <v:path arrowok="t"/>
            </v:shape>
            <v:shape id="_x0000_s2553" style="position:absolute;left:6419;top:1477;width:84;height:72" coordsize="84,72" path="m35,37l84,,35,37r,l35,37,30,50,22,60,12,67,,72,,67,2,62,5,55r5,-5l15,45r7,-5l27,37r8,e" filled="f" strokecolor="#e77817" strokeweight="0">
              <v:path arrowok="t"/>
            </v:shape>
            <v:shape id="_x0000_s2554" style="position:absolute;left:6389;top:1489;width:80;height:75" coordsize="80,75" path="m35,38l80,,35,38r,l35,38,30,50,22,60r-9,8l,75,,68,3,63,5,58r5,-8l15,45r7,-2l27,40r8,-2xe" fillcolor="#f3be00" stroked="f">
              <v:path arrowok="t"/>
            </v:shape>
            <v:shape id="_x0000_s2555" style="position:absolute;left:6389;top:1489;width:80;height:75" coordsize="80,75" path="m35,38l80,,35,38r,l35,38,30,50,22,60r-9,8l,75,,68,3,63,5,58r5,-8l15,45r7,-2l27,40r8,-2e" filled="f" strokecolor="#e77817" strokeweight="0">
              <v:path arrowok="t"/>
            </v:shape>
            <v:shape id="_x0000_s2556" style="position:absolute;left:6506;top:1457;width:42;height:37" coordsize="42,37" path="m,37l42,,,37xe" fillcolor="#f3be00" stroked="f">
              <v:path arrowok="t"/>
            </v:shape>
            <v:shape id="_x0000_s2557" style="position:absolute;left:6506;top:1457;width:42;height:37" coordsize="42,37" path="m,37l42,,,37xe" filled="f" strokecolor="#e77817" strokeweight="0">
              <v:path arrowok="t"/>
            </v:shape>
            <v:shape id="_x0000_s2558" style="position:absolute;left:6431;top:1502;width:105;height:32" coordsize="105,32" path="m48,22l105,,48,22xm48,22l35,30,23,32,13,30,,25,5,20r5,-3l18,15r5,-3l30,12r8,3l43,17r5,5xe" fillcolor="#f3be00" stroked="f">
              <v:path arrowok="t"/>
              <o:lock v:ext="edit" verticies="t"/>
            </v:shape>
            <v:shape id="_x0000_s2559" style="position:absolute;left:6479;top:1502;width:57;height:22" coordsize="57,22" path="m,22l57,,,22xe" filled="f" strokecolor="#e77817" strokeweight="0">
              <v:path arrowok="t"/>
            </v:shape>
            <v:shape id="_x0000_s2560" style="position:absolute;left:6431;top:1514;width:48;height:20" coordsize="48,20" path="m48,10l35,18,23,20,13,18,,13,5,8,10,5,18,3,23,r7,l38,3r5,2l48,10xe" filled="f" strokecolor="#e77817" strokeweight="0">
              <v:path arrowok="t"/>
            </v:shape>
            <v:shape id="_x0000_s2561" style="position:absolute;left:6397;top:1529;width:101;height:18" coordsize="101,18" path="m47,8l101,,47,8xm47,8l34,15,22,18,9,15,,10,2,5,9,3,14,r8,l29,r5,l42,3r5,5xe" fillcolor="#f3be00" stroked="f">
              <v:path arrowok="t"/>
              <o:lock v:ext="edit" verticies="t"/>
            </v:shape>
            <v:shape id="_x0000_s2562" style="position:absolute;left:6444;top:1529;width:54;height:8" coordsize="54,8" path="m,8l54,,,8xe" filled="f" strokecolor="#e77817" strokeweight="0">
              <v:path arrowok="t"/>
            </v:shape>
            <v:shape id="_x0000_s2563" style="position:absolute;left:6397;top:1529;width:47;height:18" coordsize="47,18" path="m47,8l34,15,22,18,9,15,,10,2,5,9,3,14,r8,l29,r5,l42,3r5,5xe" filled="f" strokecolor="#e77817" strokeweight="0">
              <v:path arrowok="t"/>
            </v:shape>
            <v:shape id="_x0000_s2564" style="position:absolute;left:6367;top:1544;width:102;height:18" coordsize="102,18" path="m47,8l102,,47,8xm47,8l35,15,22,18,10,15,,10,5,5,10,3,15,r7,l30,r5,l42,3r5,5xe" fillcolor="#f3be00" stroked="f">
              <v:path arrowok="t"/>
              <o:lock v:ext="edit" verticies="t"/>
            </v:shape>
            <v:shape id="_x0000_s2565" style="position:absolute;left:6414;top:1544;width:55;height:8" coordsize="55,8" path="m,8l55,,,8xe" filled="f" strokecolor="#e77817" strokeweight="0">
              <v:path arrowok="t"/>
            </v:shape>
            <v:shape id="_x0000_s2566" style="position:absolute;left:6367;top:1544;width:47;height:18" coordsize="47,18" path="m47,8l35,15,22,18,10,15,,10,5,5,10,3,15,r7,l30,r5,l42,3r5,5xe" filled="f" strokecolor="#e77817" strokeweight="0">
              <v:path arrowok="t"/>
            </v:shape>
            <v:shape id="_x0000_s2567" style="position:absolute;left:6461;top:1479;width:105;height:38" coordsize="105,38" path="m47,25l105,,47,25xm50,25l37,33,25,38,13,35,,30,5,25r5,-5l18,18r7,l30,18r7,l42,23r8,2xe" fillcolor="#f3be00" stroked="f">
              <v:path arrowok="t"/>
              <o:lock v:ext="edit" verticies="t"/>
            </v:shape>
            <v:shape id="_x0000_s2568" style="position:absolute;left:6508;top:1479;width:58;height:25" coordsize="58,25" path="m,25l58,,,25xe" filled="f" strokecolor="#e77817" strokeweight="0">
              <v:path arrowok="t"/>
            </v:shape>
            <v:shape id="_x0000_s2569" style="position:absolute;left:6461;top:1497;width:50;height:20" coordsize="50,20" path="m50,7l37,15,25,20,13,17,,12,5,7,10,2,18,r7,l30,r7,l42,5r8,2e" filled="f" strokecolor="#e77817" strokeweight="0">
              <v:path arrowok="t"/>
            </v:shape>
            <v:shape id="_x0000_s2570" style="position:absolute;left:6491;top:1467;width:107;height:30" coordsize="107,30" path="m47,20l107,,47,20xm47,20l35,27,22,30r-12,l,25,5,20r5,-5l15,12r7,l30,12r5,l42,15r5,5xe" fillcolor="#f3be00" stroked="f">
              <v:path arrowok="t"/>
              <o:lock v:ext="edit" verticies="t"/>
            </v:shape>
            <v:shape id="_x0000_s2571" style="position:absolute;left:6538;top:1467;width:60;height:20" coordsize="60,20" path="m,20l60,,,20xe" filled="f" strokecolor="#e77817" strokeweight="0">
              <v:path arrowok="t"/>
            </v:shape>
            <v:shape id="_x0000_s2572" style="position:absolute;left:6491;top:1479;width:47;height:18" coordsize="47,18" path="m47,8l35,15,22,18r-12,l,13,5,8,10,3,15,r7,l30,r5,l42,3r5,5e" filled="f" strokecolor="#e77817" strokeweight="0">
              <v:path arrowok="t"/>
            </v:shape>
            <v:shape id="_x0000_s2573" style="position:absolute;left:6516;top:1454;width:102;height:28" coordsize="102,28" path="m47,18l102,,47,18xm47,18l35,25,25,28r-13,l,23,5,18r5,-5l17,10,22,8r8,l37,10r5,3l47,18xe" fillcolor="#f3be00" stroked="f">
              <v:path arrowok="t"/>
              <o:lock v:ext="edit" verticies="t"/>
            </v:shape>
            <v:shape id="_x0000_s2574" style="position:absolute;left:6563;top:1454;width:55;height:18" coordsize="55,18" path="m,18l55,,,18xe" filled="f" strokecolor="#e77817" strokeweight="0">
              <v:path arrowok="t"/>
            </v:shape>
            <v:shape id="_x0000_s2575" style="position:absolute;left:6516;top:1462;width:47;height:20" coordsize="47,20" path="m47,10l35,17,25,20r-13,l,15,5,10,10,5,17,2,22,r8,l37,2r5,3l47,10e" filled="f" strokecolor="#e77817" strokeweight="0">
              <v:path arrowok="t"/>
            </v:shape>
            <v:shape id="_x0000_s2576" style="position:absolute;left:6546;top:1427;width:102;height:37" coordsize="102,37" path="m49,25l102,,49,25xm49,25l37,32,24,37,12,35,,30,5,25r5,-5l17,17r7,l29,17r8,l44,20r5,5xe" fillcolor="#f3be00" stroked="f">
              <v:path arrowok="t"/>
              <o:lock v:ext="edit" verticies="t"/>
            </v:shape>
            <v:shape id="_x0000_s2577" style="position:absolute;left:6595;top:1427;width:53;height:25" coordsize="53,25" path="m,25l53,,,25xe" filled="f" strokecolor="#e77817" strokeweight="0">
              <v:path arrowok="t"/>
            </v:shape>
            <v:shape id="_x0000_s2578" style="position:absolute;left:6546;top:1444;width:49;height:20" coordsize="49,20" path="m49,8l37,15,24,20,12,18,,13,5,8,10,3,17,r7,l29,r8,l44,3r5,5e" filled="f" strokecolor="#e77817" strokeweight="0">
              <v:path arrowok="t"/>
            </v:shape>
            <v:shape id="_x0000_s2579" style="position:absolute;left:6570;top:1392;width:102;height:52" coordsize="102,52" path="m48,35l102,,48,35xm48,35l35,45,23,50,13,52,,47,5,42r5,-5l15,35r8,-3l30,30r8,l43,32r5,3xe" fillcolor="#f3be00" stroked="f">
              <v:path arrowok="t"/>
              <o:lock v:ext="edit" verticies="t"/>
            </v:shape>
            <v:shape id="_x0000_s2580" style="position:absolute;left:6618;top:1392;width:54;height:35" coordsize="54,35" path="m,35l54,,,35xe" filled="f" strokecolor="#e77817" strokeweight="0">
              <v:path arrowok="t"/>
            </v:shape>
            <v:shape id="_x0000_s2581" style="position:absolute;left:6570;top:1422;width:48;height:22" coordsize="48,22" path="m48,5l35,15,23,20,13,22,,17,5,12,10,7,15,5,23,2,30,r8,l43,2r5,3e" filled="f" strokecolor="#e77817" strokeweight="0">
              <v:path arrowok="t"/>
            </v:shape>
            <v:shape id="_x0000_s2582" style="position:absolute;left:6454;top:1474;width:25;height:40" coordsize="25,40" path="m25,r,13l20,23,12,33,2,40,,30,5,18,15,8,25,xe" fillcolor="#f3be00" stroked="f">
              <v:path arrowok="t"/>
            </v:shape>
            <v:shape id="_x0000_s2583" style="position:absolute;left:6454;top:1474;width:25;height:40" coordsize="25,40" path="m25,r,13l20,23,12,33,2,40,,30,5,18,15,8,25,xe" filled="f" strokecolor="#e77817" strokeweight="0">
              <v:path arrowok="t"/>
            </v:shape>
            <v:shape id="_x0000_s2584" style="position:absolute;left:6426;top:1444;width:67;height:83" coordsize="67,83" path="m28,43l25,55,20,65,13,75,,83,,73,8,60,15,50,28,43xm28,43l67,,28,43xe" fillcolor="#f3be00" stroked="f">
              <v:path arrowok="t"/>
              <o:lock v:ext="edit" verticies="t"/>
            </v:shape>
            <v:shape id="_x0000_s2585" style="position:absolute;left:6426;top:1487;width:28;height:40" coordsize="28,40" path="m28,l25,12,20,22,13,32,,40,,30,8,17,15,7,28,e" filled="f" strokecolor="#e77817" strokeweight="0">
              <v:path arrowok="t"/>
            </v:shape>
            <v:shape id="_x0000_s2586" style="position:absolute;left:6454;top:1444;width:39;height:43" coordsize="39,43" path="m,43l39,,,43e" filled="f" strokecolor="#e77817" strokeweight="0">
              <v:path arrowok="t"/>
            </v:shape>
            <v:shape id="_x0000_s2587" style="position:absolute;left:6481;top:1459;width:22;height:43" coordsize="22,43" path="m22,r,13l17,25r-7,8l,43,,30,3,18,10,8,22,xe" fillcolor="#f3be00" stroked="f">
              <v:path arrowok="t"/>
            </v:shape>
            <v:shape id="_x0000_s2588" style="position:absolute;left:6481;top:1459;width:22;height:43" coordsize="22,43" path="m22,r,13l17,25r-7,8l,43,,30,3,18,10,8,22,xe" filled="f" strokecolor="#e77817" strokeweight="0">
              <v:path arrowok="t"/>
            </v:shape>
            <v:shape id="_x0000_s2589" style="position:absolute;left:6503;top:1415;width:35;height:44" coordsize="35,44" path="m,44l35,,,44xe" fillcolor="#f3be00" stroked="f">
              <v:path arrowok="t"/>
            </v:shape>
            <v:shape id="_x0000_s2590" style="position:absolute;left:6503;top:1415;width:35;height:44" coordsize="35,44" path="m,44l35,,,44xe" filled="f" strokecolor="#e77817" strokeweight="0">
              <v:path arrowok="t"/>
            </v:shape>
            <v:shape id="_x0000_s2591" style="position:absolute;left:6508;top:1442;width:20;height:40" coordsize="20,40" path="m20,r,12l18,25r-8,7l,40,,30,3,17,10,7,20,xe" fillcolor="#f3be00" stroked="f">
              <v:path arrowok="t"/>
            </v:shape>
            <v:shape id="_x0000_s2592" style="position:absolute;left:6508;top:1442;width:20;height:40" coordsize="20,40" path="m20,r,12l18,25r-8,7l,40,,30,3,17,10,7,20,xe" filled="f" strokecolor="#e77817" strokeweight="0">
              <v:path arrowok="t"/>
            </v:shape>
            <v:shape id="_x0000_s2593" style="position:absolute;left:6528;top:1397;width:33;height:45" coordsize="33,45" path="m,45l33,,,45xe" fillcolor="#f3be00" stroked="f">
              <v:path arrowok="t"/>
            </v:shape>
            <v:shape id="_x0000_s2594" style="position:absolute;left:6528;top:1397;width:33;height:45" coordsize="33,45" path="m,45l33,,,45xe" filled="f" strokecolor="#e77817" strokeweight="0">
              <v:path arrowok="t"/>
            </v:shape>
            <v:shape id="_x0000_s2595" style="position:absolute;left:6533;top:1424;width:20;height:43" coordsize="20,43" path="m18,r2,13l18,25,10,35,3,43,,33,3,20,8,8,18,xe" fillcolor="#f3be00" stroked="f">
              <v:path arrowok="t"/>
            </v:shape>
            <v:shape id="_x0000_s2596" style="position:absolute;left:6533;top:1424;width:20;height:43" coordsize="20,43" path="m18,r2,13l18,25,10,35,3,43,,33,3,20,8,8,18,xe" filled="f" strokecolor="#e77817" strokeweight="0">
              <v:path arrowok="t"/>
            </v:shape>
            <v:shape id="_x0000_s2597" style="position:absolute;left:6551;top:1375;width:32;height:49" coordsize="32,49" path="m,49l32,,,49xe" fillcolor="#f3be00" stroked="f">
              <v:path arrowok="t"/>
            </v:shape>
            <v:shape id="_x0000_s2598" style="position:absolute;left:6551;top:1375;width:32;height:49" coordsize="32,49" path="m,49l32,,,49xe" filled="f" strokecolor="#e77817" strokeweight="0">
              <v:path arrowok="t"/>
            </v:shape>
            <v:shape id="_x0000_s2599" style="position:absolute;left:6558;top:1405;width:20;height:42" coordsize="20,42" path="m17,r3,12l17,24,10,34,3,42,,32,3,19,8,7,17,xe" fillcolor="#f3be00" stroked="f">
              <v:path arrowok="t"/>
            </v:shape>
            <v:shape id="_x0000_s2600" style="position:absolute;left:6558;top:1405;width:20;height:42" coordsize="20,42" path="m17,r3,12l17,24,10,34,3,42,,32,3,19,8,7,17,e" filled="f" strokecolor="#e77817" strokeweight="0">
              <v:path arrowok="t"/>
            </v:shape>
            <v:shape id="_x0000_s2601" style="position:absolute;left:6575;top:1355;width:33;height:50" coordsize="33,50" path="m,50l33,,,50xe" fillcolor="#f3be00" stroked="f">
              <v:path arrowok="t"/>
            </v:shape>
            <v:shape id="_x0000_s2602" style="position:absolute;left:6575;top:1355;width:33;height:50" coordsize="33,50" path="m,50l33,,,50xe" filled="f" strokecolor="#e77817" strokeweight="0">
              <v:path arrowok="t"/>
            </v:shape>
            <v:shape id="_x0000_s2603" style="position:absolute;left:6580;top:1385;width:25;height:44" coordsize="25,44" path="m23,r2,7l25,12r,8l23,25,15,35,,44,,32,3,20,10,10,23,xe" fillcolor="#f3be00" stroked="f">
              <v:path arrowok="t"/>
            </v:shape>
            <v:shape id="_x0000_s2604" style="position:absolute;left:6580;top:1385;width:25;height:44" coordsize="25,44" path="m23,r2,7l25,12r,8l23,25,15,35,,44,,32,3,20,10,10,23,e" filled="f" strokecolor="#e77817" strokeweight="0">
              <v:path arrowok="t"/>
            </v:shape>
            <v:shape id="_x0000_s2605" style="position:absolute;left:6603;top:1335;width:37;height:50" coordsize="37,50" path="m,50l37,,,50xe" fillcolor="#f3be00" stroked="f">
              <v:path arrowok="t"/>
            </v:shape>
            <v:shape id="_x0000_s2606" style="position:absolute;left:6603;top:1335;width:37;height:50" coordsize="37,50" path="m,50l37,,,50xe" filled="f" strokecolor="#1f1a17" strokeweight="0">
              <v:path arrowok="t"/>
            </v:shape>
            <v:shape id="_x0000_s2607" style="position:absolute;left:6399;top:1457;width:75;height:82" coordsize="75,82" path="m30,40l75,,30,40r,l30,40,27,55,20,65,12,75,,82,,75,,70,3,62,5,57r5,-5l17,47r5,-5l30,40xe" fillcolor="#f3be00" stroked="f">
              <v:path arrowok="t"/>
            </v:shape>
            <v:shape id="_x0000_s2608" style="position:absolute;left:6399;top:1457;width:75;height:82" coordsize="75,82" path="m30,40l75,,30,40r,l30,40,27,55,20,65,12,75,,82,,75,,70,3,62,5,57r5,-5l17,47r5,-5l30,40e" filled="f" strokecolor="#e77817" strokeweight="0">
              <v:path arrowok="t"/>
            </v:shape>
            <v:shape id="_x0000_s2609" style="position:absolute;left:6369;top:1474;width:72;height:80" coordsize="72,80" path="m33,40l72,,33,40r,l33,40,30,53,23,65,13,73,,80,,75,3,68,5,63,8,55r5,-5l18,45r7,-2l33,40xe" fillcolor="#f3be00" stroked="f">
              <v:path arrowok="t"/>
            </v:shape>
            <v:shape id="_x0000_s2610" style="position:absolute;left:6369;top:1474;width:72;height:80" coordsize="72,80" path="m33,40l72,,33,40r,l33,40,30,53,23,65,13,73,,80,,75,3,68,5,63,8,55r5,-5l18,45r7,-2l33,40e" filled="f" strokecolor="#e77817" strokeweight="0">
              <v:path arrowok="t"/>
            </v:shape>
            <v:shape id="_x0000_s2611" style="position:absolute;left:6479;top:1432;width:37;height:42" coordsize="37,42" path="m,42l37,,,42xe" fillcolor="#f3be00" stroked="f">
              <v:path arrowok="t"/>
            </v:shape>
            <v:shape id="_x0000_s2612" style="position:absolute;left:6479;top:1432;width:37;height:42" coordsize="37,42" path="m,42l37,,,42xe" filled="f" strokecolor="#e77817" strokeweight="0">
              <v:path arrowok="t"/>
            </v:shape>
            <v:shape id="_x0000_s2613" style="position:absolute;left:6732;top:908;width:25;height:132" coordsize="25,132" path="m22,75l17,r5,75xm22,75r3,17l25,107r-3,8l17,120r-5,5l7,132,3,125,,115r,-8l,100,3,92,7,85r5,-8l22,75xe" fillcolor="#f3be00" stroked="f">
              <v:path arrowok="t"/>
              <o:lock v:ext="edit" verticies="t"/>
            </v:shape>
            <v:shape id="_x0000_s2614" style="position:absolute;left:6749;top:908;width:5;height:75" coordsize="5,75" path="m5,75l,,5,75xe" filled="f" strokecolor="#e15520" strokeweight="0">
              <v:path arrowok="t"/>
            </v:shape>
            <v:shape id="_x0000_s2615" style="position:absolute;left:6732;top:983;width:25;height:57" coordsize="25,57" path="m22,r3,17l25,32r-3,8l17,45r-5,5l7,57,3,50,,40,,32,,25,3,17,7,10,12,2,22,e" filled="f" strokecolor="#e15520" strokeweight="0">
              <v:path arrowok="t"/>
            </v:shape>
            <v:shape id="_x0000_s2616" style="position:absolute;left:6735;top:963;width:32;height:122" coordsize="32,122" path="m19,67l32,,19,67xm19,67r5,15l22,100r-3,5l17,112r-5,5l4,122,2,117,,107r,-7l,92,2,85,7,77r5,-7l19,67xe" fillcolor="#f3be00" stroked="f">
              <v:path arrowok="t"/>
              <o:lock v:ext="edit" verticies="t"/>
            </v:shape>
            <v:shape id="_x0000_s2617" style="position:absolute;left:6754;top:963;width:13;height:67" coordsize="13,67" path="m,67l13,,,67xe" filled="f" strokecolor="#e15520" strokeweight="0">
              <v:path arrowok="t"/>
            </v:shape>
            <v:shape id="_x0000_s2618" style="position:absolute;left:6735;top:1030;width:24;height:55" coordsize="24,55" path="m19,r5,15l22,33r-3,5l17,45r-5,5l4,55,2,50,,40,,33,,25,2,18,7,10,12,3,19,e" filled="f" strokecolor="#e15520" strokeweight="0">
              <v:path arrowok="t"/>
            </v:shape>
            <v:shape id="_x0000_s2619" style="position:absolute;left:6739;top:1003;width:35;height:122" coordsize="35,122" path="m23,67l35,,23,67xm23,67r2,15l25,100r-2,5l18,112r-5,5l8,122,3,117r,-7l,100,3,92,5,85r5,-8l15,70r8,-3xe" fillcolor="#f3be00" stroked="f">
              <v:path arrowok="t"/>
              <o:lock v:ext="edit" verticies="t"/>
            </v:shape>
            <v:shape id="_x0000_s2620" style="position:absolute;left:6762;top:1003;width:12;height:67" coordsize="12,67" path="m,67l12,,,67xe" filled="f" strokecolor="#e15520" strokeweight="0">
              <v:path arrowok="t"/>
            </v:shape>
            <v:shape id="_x0000_s2621" style="position:absolute;left:6739;top:1070;width:25;height:55" coordsize="25,55" path="m23,r2,15l25,33r-2,5l18,45r-5,5l8,55,3,50r,-7l,33,3,25,5,18r5,-8l15,3,23,xe" filled="f" strokecolor="#e15520" strokeweight="0">
              <v:path arrowok="t"/>
            </v:shape>
            <v:shape id="_x0000_s2622" style="position:absolute;left:6720;top:866;width:27;height:132" coordsize="27,132" path="m22,74l15,r7,74xm22,74r5,18l24,107r-2,7l19,119r-4,8l7,132,5,124,2,117,,107,2,99,5,92r5,-8l15,77r7,-3xe" fillcolor="#f3be00" stroked="f">
              <v:path arrowok="t"/>
              <o:lock v:ext="edit" verticies="t"/>
            </v:shape>
            <v:shape id="_x0000_s2623" style="position:absolute;left:6735;top:866;width:7;height:74" coordsize="7,74" path="m7,74l,,7,74xe" filled="f" strokecolor="#e15520" strokeweight="0">
              <v:path arrowok="t"/>
            </v:shape>
            <v:shape id="_x0000_s2624" style="position:absolute;left:6720;top:940;width:27;height:58" coordsize="27,58" path="m22,r5,18l24,33r-2,7l19,45r-4,8l7,58,5,50,2,43,,33,2,25,5,18r5,-8l15,3,22,e" filled="f" strokecolor="#e15520" strokeweight="0">
              <v:path arrowok="t"/>
            </v:shape>
            <v:shape id="_x0000_s2625" style="position:absolute;left:6710;top:823;width:27;height:135" coordsize="27,135" path="m22,78l22,r,78xm22,78r5,17l25,110r-3,7l20,122r-5,8l7,135,2,127,,120,,110r2,-8l5,95,7,88r8,-8l22,78xe" fillcolor="#f3be00" stroked="f">
              <v:path arrowok="t"/>
              <o:lock v:ext="edit" verticies="t"/>
            </v:shape>
            <v:shape id="_x0000_s2626" style="position:absolute;left:6732;top:823;width:1;height:78" coordsize="0,78" path="m,78l,,,78xe" filled="f" strokecolor="#e15520" strokeweight="0">
              <v:path arrowok="t"/>
            </v:shape>
            <v:shape id="_x0000_s2627" style="position:absolute;left:6710;top:901;width:27;height:57" coordsize="27,57" path="m22,r5,17l25,32r-3,7l20,44r-5,8l7,57,2,49,,42,,32,2,24,5,17,7,10,15,2,22,e" filled="f" strokecolor="#e15520" strokeweight="0">
              <v:path arrowok="t"/>
            </v:shape>
            <v:shape id="_x0000_s2628" style="position:absolute;left:6702;top:793;width:25;height:127" coordsize="25,127" path="m20,70l20,r,70xm20,70r5,18l25,103r-2,7l18,118r-5,5l8,127,3,120,,113r,-8l,98,3,88,8,80r5,-5l20,70xe" fillcolor="#f3be00" stroked="f">
              <v:path arrowok="t"/>
              <o:lock v:ext="edit" verticies="t"/>
            </v:shape>
            <v:shape id="_x0000_s2629" style="position:absolute;left:6722;top:793;width:1;height:70" coordsize="0,70" path="m,70l,,,70xe" filled="f" strokecolor="#e15520" strokeweight="0">
              <v:path arrowok="t"/>
            </v:shape>
            <v:shape id="_x0000_s2630" style="position:absolute;left:6702;top:863;width:25;height:57" coordsize="25,57" path="m20,r5,18l25,33r-2,7l18,48r-5,5l8,57,3,50,,43,,35,,28,3,18,8,10,13,5,20,e" filled="f" strokecolor="#e15520" strokeweight="0">
              <v:path arrowok="t"/>
            </v:shape>
            <v:shape id="_x0000_s2631" style="position:absolute;left:6690;top:748;width:25;height:130" coordsize="25,130" path="m22,73l10,,22,73xm22,73r3,17l25,105r-3,8l20,118r-5,7l7,130,5,123,2,115,,108,,98,2,90,7,83r8,-5l22,73xe" fillcolor="#f3be00" stroked="f">
              <v:path arrowok="t"/>
              <o:lock v:ext="edit" verticies="t"/>
            </v:shape>
            <v:shape id="_x0000_s2632" style="position:absolute;left:6700;top:748;width:12;height:73" coordsize="12,73" path="m12,73l,,12,73xe" filled="f" strokecolor="#e15520" strokeweight="0">
              <v:path arrowok="t"/>
            </v:shape>
            <v:shape id="_x0000_s2633" style="position:absolute;left:6690;top:821;width:25;height:57" coordsize="25,57" path="m22,r3,17l25,32r-3,8l20,45r-5,7l7,57,5,50,2,42,,35,,25,2,17,7,10,15,5,22,e" filled="f" strokecolor="#e15520" strokeweight="0">
              <v:path arrowok="t"/>
            </v:shape>
            <v:shape id="_x0000_s2634" style="position:absolute;left:6670;top:706;width:30;height:140" coordsize="30,140" path="m22,77l,,22,77xm22,77r5,18l30,112r,8l27,127r-5,5l17,140r-5,-8l10,122,7,115r,-10l7,97r3,-7l15,82r7,-5xe" fillcolor="#f3be00" stroked="f">
              <v:path arrowok="t"/>
              <o:lock v:ext="edit" verticies="t"/>
            </v:shape>
            <v:shape id="_x0000_s2635" style="position:absolute;left:6670;top:706;width:22;height:77" coordsize="22,77" path="m22,77l,,22,77xe" filled="f" strokecolor="#e15520" strokeweight="0">
              <v:path arrowok="t"/>
            </v:shape>
            <v:shape id="_x0000_s2636" style="position:absolute;left:6677;top:783;width:23;height:63" coordsize="23,63" path="m15,r5,18l23,35r,8l20,50r-5,5l10,63,5,55,3,45,,38,,28,,20,3,13,8,5,15,e" filled="f" strokecolor="#e15520" strokeweight="0">
              <v:path arrowok="t"/>
            </v:shape>
            <v:shape id="_x0000_s2637" style="position:absolute;left:6692;top:963;width:40;height:45" coordsize="40,45" path="m,l15,7,28,17r7,13l40,45,35,42,28,40,20,35,15,30,10,25,5,17,3,10,,xe" fillcolor="#f3be00" stroked="f">
              <v:path arrowok="t"/>
            </v:shape>
            <v:shape id="_x0000_s2638" style="position:absolute;left:6692;top:963;width:40;height:45" coordsize="40,45" path="m,l15,7,28,17r7,13l40,45,35,42,28,40,20,35,15,30,10,25,5,17,3,10,,e" filled="f" strokecolor="#e15520" strokeweight="0">
              <v:path arrowok="t"/>
            </v:shape>
            <v:shape id="_x0000_s2639" style="position:absolute;left:6662;top:935;width:75;height:110" coordsize="75,110" path="m35,63r15,7l63,80r7,13l75,110r-7,-2l63,105r-8,-5l50,95,45,88,40,80,38,70,35,63xm35,63l,,35,63xe" fillcolor="#f3be00" stroked="f">
              <v:path arrowok="t"/>
              <o:lock v:ext="edit" verticies="t"/>
            </v:shape>
            <v:shape id="_x0000_s2640" style="position:absolute;left:6697;top:998;width:40;height:47" coordsize="40,47" path="m,l15,7,28,17r7,13l40,47,33,45,28,42,20,37,15,32,10,25,5,17,3,7,,xe" filled="f" strokecolor="#e15520" strokeweight="0">
              <v:path arrowok="t"/>
            </v:shape>
            <v:shape id="_x0000_s2641" style="position:absolute;left:6662;top:935;width:35;height:63" coordsize="35,63" path="m35,63l,,35,63e" filled="f" strokecolor="#e15520" strokeweight="0">
              <v:path arrowok="t"/>
            </v:shape>
            <v:shape id="_x0000_s2642" style="position:absolute;left:6685;top:930;width:42;height:40" coordsize="42,40" path="m,l15,5,27,15r8,10l42,40r-7,l27,38,20,33,15,28,7,23,5,15,,8,,xe" fillcolor="#f3be00" stroked="f">
              <v:path arrowok="t"/>
            </v:shape>
            <v:shape id="_x0000_s2643" style="position:absolute;left:6685;top:930;width:42;height:40" coordsize="42,40" path="m,l15,5,27,15r8,10l42,40r-7,l27,38,20,33,15,28,7,23,5,15,,8,,e" filled="f" strokecolor="#e15520" strokeweight="0">
              <v:path arrowok="t"/>
            </v:shape>
            <v:shape id="_x0000_s2644" style="position:absolute;left:6645;top:871;width:40;height:59" coordsize="40,59" path="m40,59l,,40,59xe" fillcolor="#f3be00" stroked="f">
              <v:path arrowok="t"/>
            </v:shape>
            <v:shape id="_x0000_s2645" style="position:absolute;left:6645;top:871;width:40;height:59" coordsize="40,59" path="m40,59l,,40,59xe" filled="f" strokecolor="#e15520" strokeweight="0">
              <v:path arrowok="t"/>
            </v:shape>
            <v:shape id="_x0000_s2646" style="position:absolute;left:6672;top:893;width:43;height:37" coordsize="43,37" path="m,l15,5r13,8l38,25r5,12l38,37,30,35,23,32,15,27,10,23,5,15,3,8,,xe" fillcolor="#f3be00" stroked="f">
              <v:path arrowok="t"/>
            </v:shape>
            <v:shape id="_x0000_s2647" style="position:absolute;left:6672;top:893;width:43;height:37" coordsize="43,37" path="m,l15,5r13,8l38,25r5,12l38,37,30,35,23,32,15,27,10,23,5,15,3,8,,xe" filled="f" strokecolor="#e15520" strokeweight="0">
              <v:path arrowok="t"/>
            </v:shape>
            <v:shape id="_x0000_s2648" style="position:absolute;left:6630;top:841;width:42;height:52" coordsize="42,52" path="m42,52l,,42,52xe" fillcolor="#f3be00" stroked="f">
              <v:path arrowok="t"/>
            </v:shape>
            <v:shape id="_x0000_s2649" style="position:absolute;left:6630;top:841;width:42;height:52" coordsize="42,52" path="m42,52l,,42,52xe" filled="f" strokecolor="#e15520" strokeweight="0">
              <v:path arrowok="t"/>
            </v:shape>
            <v:shape id="_x0000_s2650" style="position:absolute;left:6660;top:861;width:47;height:35" coordsize="47,35" path="m,l17,2r13,8l40,22r7,13l40,35r-8,l25,30,17,25,12,20,5,15,2,7,,xe" fillcolor="#f3be00" stroked="f">
              <v:path arrowok="t"/>
            </v:shape>
            <v:shape id="_x0000_s2651" style="position:absolute;left:6660;top:861;width:47;height:35" coordsize="47,35" path="m,l17,2r13,8l40,22r7,13l40,35r-8,l25,30,17,25,12,20,5,15,2,7,,e" filled="f" strokecolor="#e15520" strokeweight="0">
              <v:path arrowok="t"/>
            </v:shape>
            <v:shape id="_x0000_s2652" style="position:absolute;left:6613;top:803;width:47;height:58" coordsize="47,58" path="m47,58l,,47,58xe" fillcolor="#f3be00" stroked="f">
              <v:path arrowok="t"/>
            </v:shape>
            <v:shape id="_x0000_s2653" style="position:absolute;left:6613;top:803;width:47;height:58" coordsize="47,58" path="m47,58l,,47,58xe" filled="f" strokecolor="#e15520" strokeweight="0">
              <v:path arrowok="t"/>
            </v:shape>
            <v:shape id="_x0000_s2654" style="position:absolute;left:6645;top:823;width:47;height:38" coordsize="47,38" path="m,l17,5r13,8l40,23r7,15l40,38,32,35,25,33,20,28,12,23,8,15,3,8,,xe" fillcolor="#f3be00" stroked="f">
              <v:path arrowok="t"/>
            </v:shape>
          </v:group>
          <v:group id="_x0000_s2655" style="position:absolute;left:6354;top:486;width:510;height:1041" coordorigin="6354,486" coordsize="510,1041">
            <v:shape id="_x0000_s2656" style="position:absolute;left:6645;top:823;width:47;height:38" coordsize="47,38" path="m,l17,5r13,8l40,23r7,15l40,38,32,35,25,33,20,28,12,23,8,15,3,8,,xe" filled="f" strokecolor="#e15520" strokeweight="0">
              <v:path arrowok="t"/>
            </v:shape>
            <v:shape id="_x0000_s2657" style="position:absolute;left:6598;top:768;width:47;height:55" coordsize="47,55" path="m47,55l,,47,55xe" fillcolor="#f3be00" stroked="f">
              <v:path arrowok="t"/>
            </v:shape>
            <v:shape id="_x0000_s2658" style="position:absolute;left:6598;top:768;width:47;height:55" coordsize="47,55" path="m47,55l,,47,55xe" filled="f" strokecolor="#e15520" strokeweight="0">
              <v:path arrowok="t"/>
            </v:shape>
            <v:shape id="_x0000_s2659" style="position:absolute;left:6633;top:786;width:44;height:40" coordsize="44,40" path="m,l10,r7,2l24,5r5,5l34,15r5,7l42,30r2,10l39,40,32,37,24,35,17,30,12,22,5,15,2,7,,xe" fillcolor="#f3be00" stroked="f">
              <v:path arrowok="t"/>
            </v:shape>
            <v:shape id="_x0000_s2660" style="position:absolute;left:6633;top:786;width:44;height:40" coordsize="44,40" path="m,l10,r7,2l24,5r5,5l34,15r5,7l42,30r2,10l39,40,32,37,24,35,17,30,12,22,5,15,2,7,,e" filled="f" strokecolor="#e15520" strokeweight="0">
              <v:path arrowok="t"/>
            </v:shape>
            <v:shape id="_x0000_s2661" style="position:absolute;left:6585;top:723;width:48;height:63" coordsize="48,63" path="m48,63l,,48,63xe" fillcolor="#f3be00" stroked="f">
              <v:path arrowok="t"/>
            </v:shape>
            <v:shape id="_x0000_s2662" style="position:absolute;left:6585;top:723;width:48;height:63" coordsize="48,63" path="m48,63l,,48,63xe" filled="f" strokecolor="#e15520" strokeweight="0">
              <v:path arrowok="t"/>
            </v:shape>
            <v:shape id="_x0000_s2663" style="position:absolute;left:6670;top:963;width:69;height:120" coordsize="69,120" path="m32,67l,,32,67r,l32,67r15,8l57,87r8,15l69,120r-7,-3l55,115r-8,-8l42,102,37,95,35,85,32,77r,-10xe" fillcolor="#f3be00" stroked="f">
              <v:path arrowok="t"/>
            </v:shape>
            <v:shape id="_x0000_s2664" style="position:absolute;left:6670;top:963;width:69;height:120" coordsize="69,120" path="m32,67l,,32,67r,l32,67r15,8l57,87r8,15l69,120r-7,-3l55,115r-8,-8l42,102,37,95,35,85,32,77r,-10e" filled="f" strokecolor="#e15520" strokeweight="0">
              <v:path arrowok="t"/>
            </v:shape>
            <v:shape id="_x0000_s2665" style="position:absolute;left:6677;top:1008;width:72;height:112" coordsize="72,112" path="m35,62l,,35,62r,l35,62r15,8l60,82r7,15l72,112r-7,l58,107r-8,-5l45,95,40,87,35,80r,-10l35,62xe" fillcolor="#f3be00" stroked="f">
              <v:path arrowok="t"/>
            </v:shape>
            <v:shape id="_x0000_s2666" style="position:absolute;left:6677;top:1008;width:72;height:112" coordsize="72,112" path="m35,62l,,35,62r,l35,62r15,8l60,82r7,15l72,112r-7,l58,107r-8,-5l45,95,40,87,35,80r,-10l35,62e" filled="f" strokecolor="#e15520" strokeweight="0">
              <v:path arrowok="t"/>
            </v:shape>
            <v:shape id="_x0000_s2667" style="position:absolute;left:6655;top:906;width:37;height:57" coordsize="37,57" path="m37,57l,,37,57xe" fillcolor="#f3be00" stroked="f">
              <v:path arrowok="t"/>
            </v:shape>
            <v:shape id="_x0000_s2668" style="position:absolute;left:6655;top:906;width:37;height:57" coordsize="37,57" path="m37,57l,,37,57xe" filled="f" strokecolor="#e15520" strokeweight="0">
              <v:path arrowok="t"/>
            </v:shape>
            <v:shape id="_x0000_s2669" style="position:absolute;left:6804;top:871;width:27;height:122" coordsize="27,122" path="m25,69l27,,25,69xm25,69r2,18l25,102r-5,7l17,114r-7,5l5,122,3,117,,107,,99,3,92,5,84r5,-5l17,74r8,-5xe" fillcolor="#f3be00" stroked="f">
              <v:path arrowok="t"/>
              <o:lock v:ext="edit" verticies="t"/>
            </v:shape>
            <v:shape id="_x0000_s2670" style="position:absolute;left:6829;top:871;width:2;height:69" coordsize="2,69" path="m,69l2,,,69xe" filled="f" strokecolor="#e15520" strokeweight="0">
              <v:path arrowok="t"/>
            </v:shape>
            <v:shape id="_x0000_s2671" style="position:absolute;left:6804;top:940;width:27;height:53" coordsize="27,53" path="m25,r2,18l25,33r-5,7l17,45r-7,5l5,53,3,48,,38,,30,3,23,5,15r5,-5l17,5,25,e" filled="f" strokecolor="#e15520" strokeweight="0">
              <v:path arrowok="t"/>
            </v:shape>
            <v:shape id="_x0000_s2672" style="position:absolute;left:6802;top:923;width:42;height:115" coordsize="42,115" path="m24,65l42,,24,65xm24,62r,18l22,95r-7,12l2,115,,110r,-8l,92,2,85,5,77r5,-5l17,67r7,-5xe" fillcolor="#f3be00" stroked="f">
              <v:path arrowok="t"/>
              <o:lock v:ext="edit" verticies="t"/>
            </v:shape>
            <v:shape id="_x0000_s2673" style="position:absolute;left:6826;top:923;width:18;height:65" coordsize="18,65" path="m,65l18,,,65xe" filled="f" strokecolor="#e15520" strokeweight="0">
              <v:path arrowok="t"/>
            </v:shape>
            <v:shape id="_x0000_s2674" style="position:absolute;left:6802;top:985;width:24;height:53" coordsize="24,53" path="m24,r,18l22,33,15,45,2,53,,48,,40,,30,2,23,5,15r5,-5l17,5,24,xe" filled="f" strokecolor="#e15520" strokeweight="0">
              <v:path arrowok="t"/>
            </v:shape>
            <v:shape id="_x0000_s2675" style="position:absolute;left:6804;top:963;width:42;height:115" coordsize="42,115" path="m25,62l42,,25,62xm25,62r,15l22,92r-7,13l3,115,,107r,-7l,92,3,85,5,77r5,-7l17,65r8,-3xe" fillcolor="#f3be00" stroked="f">
              <v:path arrowok="t"/>
              <o:lock v:ext="edit" verticies="t"/>
            </v:shape>
            <v:shape id="_x0000_s2676" style="position:absolute;left:6829;top:963;width:17;height:62" coordsize="17,62" path="m,62l17,,,62xe" filled="f" strokecolor="#e15520" strokeweight="0">
              <v:path arrowok="t"/>
            </v:shape>
            <v:shape id="_x0000_s2677" style="position:absolute;left:6804;top:1025;width:25;height:53" coordsize="25,53" path="m25,r,15l22,30,15,43,3,53,,45,,38,,30,3,23,5,15,10,8,17,3,25,xe" filled="f" strokecolor="#e15520" strokeweight="0">
              <v:path arrowok="t"/>
            </v:shape>
            <v:shape id="_x0000_s2678" style="position:absolute;left:6799;top:831;width:25;height:122" coordsize="25,122" path="m25,70l22,r3,70xm25,70r,17l22,102r-2,5l15,112r-5,5l5,122,,114r,-7l,99,3,92,5,85r5,-8l15,72,25,70xe" fillcolor="#f3be00" stroked="f">
              <v:path arrowok="t"/>
              <o:lock v:ext="edit" verticies="t"/>
            </v:shape>
            <v:shape id="_x0000_s2679" style="position:absolute;left:6821;top:831;width:3;height:70" coordsize="3,70" path="m3,70l,,3,70xe" filled="f" strokecolor="#e15520" strokeweight="0">
              <v:path arrowok="t"/>
            </v:shape>
            <v:shape id="_x0000_s2680" style="position:absolute;left:6799;top:901;width:25;height:52" coordsize="25,52" path="m25,r,17l22,32r-2,5l15,42r-5,5l5,52,,44,,37,,29,3,22,5,15,10,7,15,2,25,e" filled="f" strokecolor="#e15520" strokeweight="0">
              <v:path arrowok="t"/>
            </v:shape>
            <v:shape id="_x0000_s2681" style="position:absolute;left:6792;top:788;width:32;height:125" coordsize="32,125" path="m25,73l32,,25,73xm25,73r2,17l25,105r-3,5l17,118r-5,5l5,125,2,120,,110r,-7l2,95,7,88r5,-5l17,78r8,-5xe" fillcolor="#f3be00" stroked="f">
              <v:path arrowok="t"/>
              <o:lock v:ext="edit" verticies="t"/>
            </v:shape>
            <v:shape id="_x0000_s2682" style="position:absolute;left:6817;top:788;width:7;height:73" coordsize="7,73" path="m,73l7,,,73xe" filled="f" strokecolor="#e15520" strokeweight="0">
              <v:path arrowok="t"/>
            </v:shape>
            <v:shape id="_x0000_s2683" style="position:absolute;left:6792;top:861;width:27;height:52" coordsize="27,52" path="m25,r2,17l25,32r-3,5l17,45r-5,5l5,52,2,47,,37,,30,2,22,7,15r5,-5l17,5,25,e" filled="f" strokecolor="#e15520" strokeweight="0">
              <v:path arrowok="t"/>
            </v:shape>
            <v:shape id="_x0000_s2684" style="position:absolute;left:6789;top:761;width:30;height:117" coordsize="30,117" path="m23,65l30,,23,65xm23,65r2,17l23,97r-3,5l15,110r-5,5l5,117,,112r,-7l,95,,87,5,80,8,75r7,-5l23,65xe" fillcolor="#f3be00" stroked="f">
              <v:path arrowok="t"/>
              <o:lock v:ext="edit" verticies="t"/>
            </v:shape>
            <v:shape id="_x0000_s2685" style="position:absolute;left:6812;top:761;width:7;height:65" coordsize="7,65" path="m,65l7,,,65xe" filled="f" strokecolor="#e15520" strokeweight="0">
              <v:path arrowok="t"/>
            </v:shape>
            <v:shape id="_x0000_s2686" style="position:absolute;left:6789;top:826;width:25;height:52" coordsize="25,52" path="m23,r2,17l23,32r-3,5l15,45r-5,5l5,52,,47,,40,,30,,22,5,15,8,10,15,5,23,e" filled="f" strokecolor="#e15520" strokeweight="0">
              <v:path arrowok="t"/>
            </v:shape>
            <v:shape id="_x0000_s2687" style="position:absolute;left:6782;top:713;width:27;height:125" coordsize="27,125" path="m25,70l20,r5,70xm25,70r2,18l25,103r-3,7l17,115r-5,5l5,125,2,118,,110r,-7l2,93,5,85r5,-5l17,75r8,-5xe" fillcolor="#f3be00" stroked="f">
              <v:path arrowok="t"/>
              <o:lock v:ext="edit" verticies="t"/>
            </v:shape>
            <v:shape id="_x0000_s2688" style="position:absolute;left:6802;top:713;width:5;height:70" coordsize="5,70" path="m5,70l,,5,70xe" filled="f" strokecolor="#e15520" strokeweight="0">
              <v:path arrowok="t"/>
            </v:shape>
            <v:shape id="_x0000_s2689" style="position:absolute;left:6782;top:783;width:27;height:55" coordsize="27,55" path="m25,r2,18l25,33r-3,7l17,45r-5,5l5,55,2,48,,40,,33,2,23,5,15r5,-5l17,5,25,e" filled="f" strokecolor="#e15520" strokeweight="0">
              <v:path arrowok="t"/>
            </v:shape>
            <v:shape id="_x0000_s2690" style="position:absolute;left:6774;top:671;width:20;height:135" coordsize="20,135" path="m18,77l5,,18,77xm18,75r2,20l20,110r,7l15,122r-2,8l8,135,3,127,,117r,-7l,102,,92,5,85r5,-5l18,75xe" fillcolor="#f3be00" stroked="f">
              <v:path arrowok="t"/>
              <o:lock v:ext="edit" verticies="t"/>
            </v:shape>
            <v:shape id="_x0000_s2691" style="position:absolute;left:6779;top:671;width:13;height:77" coordsize="13,77" path="m13,77l,,13,77xe" filled="f" strokecolor="#e15520" strokeweight="0">
              <v:path arrowok="t"/>
            </v:shape>
            <v:shape id="_x0000_s2692" style="position:absolute;left:6774;top:746;width:20;height:60" coordsize="20,60" path="m18,r2,20l20,35r,7l15,47r-2,8l8,60,3,52,,42,,35,,27,,17,5,10,10,5,18,e" filled="f" strokecolor="#e15520" strokeweight="0">
              <v:path arrowok="t"/>
            </v:shape>
            <v:shape id="_x0000_s2693" style="position:absolute;left:6772;top:918;width:35;height:45" coordsize="35,45" path="m,l15,7,25,17r7,13l35,45,30,42,22,40,17,35,12,30,7,22,2,15,2,7,,xe" fillcolor="#f3be00" stroked="f">
              <v:path arrowok="t"/>
            </v:shape>
            <v:shape id="_x0000_s2694" style="position:absolute;left:6772;top:918;width:35;height:45" coordsize="35,45" path="m,l15,7,25,17r7,13l35,45,30,42,22,40,17,35,12,30,7,22,2,15,2,7,,xe" filled="f" strokecolor="#e15520" strokeweight="0">
              <v:path arrowok="t"/>
            </v:shape>
            <v:shape id="_x0000_s2695" style="position:absolute;left:6747;top:888;width:60;height:110" coordsize="60,110" path="m27,62r13,8l50,82r7,13l60,110r-5,l47,105r-5,-5l37,95,32,87,30,80,27,70r,-8xm27,62l,,27,62xe" fillcolor="#f3be00" stroked="f">
              <v:path arrowok="t"/>
              <o:lock v:ext="edit" verticies="t"/>
            </v:shape>
            <v:shape id="_x0000_s2696" style="position:absolute;left:6774;top:950;width:33;height:48" coordsize="33,48" path="m,l13,8,23,20r7,13l33,48r-5,l20,43,15,38,10,33,5,25,3,18,,8,,e" filled="f" strokecolor="#e15520" strokeweight="0">
              <v:path arrowok="t"/>
            </v:shape>
            <v:shape id="_x0000_s2697" style="position:absolute;left:6747;top:888;width:27;height:62" coordsize="27,62" path="m27,62l,,27,62e" filled="f" strokecolor="#e15520" strokeweight="0">
              <v:path arrowok="t"/>
            </v:shape>
            <v:shape id="_x0000_s2698" style="position:absolute;left:6769;top:886;width:35;height:42" coordsize="35,42" path="m,l13,7r12,8l33,27r2,15l28,39,23,37,15,34,10,27,5,22,3,15,,7,,xe" fillcolor="#f3be00" stroked="f">
              <v:path arrowok="t"/>
            </v:shape>
            <v:shape id="_x0000_s2699" style="position:absolute;left:6769;top:886;width:35;height:42" coordsize="35,42" path="m,l13,7r12,8l33,27r2,15l28,39,23,37,15,34,10,27,5,22,3,15,,7,,e" filled="f" strokecolor="#e15520" strokeweight="0">
              <v:path arrowok="t"/>
            </v:shape>
            <v:shape id="_x0000_s2700" style="position:absolute;left:6737;top:826;width:32;height:60" coordsize="32,60" path="m32,60l,,32,60xe" fillcolor="#f3be00" stroked="f">
              <v:path arrowok="t"/>
            </v:shape>
            <v:shape id="_x0000_s2701" style="position:absolute;left:6737;top:826;width:32;height:60" coordsize="32,60" path="m32,60l,,32,60xe" filled="f" strokecolor="#e15520" strokeweight="0">
              <v:path arrowok="t"/>
            </v:shape>
            <v:shape id="_x0000_s2702" style="position:absolute;left:6762;top:848;width:37;height:43" coordsize="37,43" path="m,l15,8r10,7l32,28r5,15l30,40,22,38,17,35,12,28,7,23,2,15,,8,,xe" fillcolor="#f3be00" stroked="f">
              <v:path arrowok="t"/>
            </v:shape>
            <v:shape id="_x0000_s2703" style="position:absolute;left:6762;top:848;width:37;height:43" coordsize="37,43" path="m,l15,8r10,7l32,28r5,15l30,40,22,38,17,35,12,28,7,23,2,15,,8,,xe" filled="f" strokecolor="#e15520" strokeweight="0">
              <v:path arrowok="t"/>
            </v:shape>
            <v:shape id="_x0000_s2704" style="position:absolute;left:6727;top:793;width:35;height:55" coordsize="35,55" path="m35,55l,,35,55xe" fillcolor="#f3be00" stroked="f">
              <v:path arrowok="t"/>
            </v:shape>
            <v:shape id="_x0000_s2705" style="position:absolute;left:6727;top:793;width:35;height:55" coordsize="35,55" path="m35,55l,,35,55xe" filled="f" strokecolor="#e15520" strokeweight="0">
              <v:path arrowok="t"/>
            </v:shape>
            <v:shape id="_x0000_s2706" style="position:absolute;left:6752;top:816;width:42;height:40" coordsize="42,40" path="m,l15,5,27,15,37,25r5,15l35,40,27,37,22,32,15,27,10,22,5,15,2,7,,xe" fillcolor="#f3be00" stroked="f">
              <v:path arrowok="t"/>
            </v:shape>
            <v:shape id="_x0000_s2707" style="position:absolute;left:6752;top:816;width:42;height:40" coordsize="42,40" path="m,l15,5,27,15,37,25r5,15l35,40,27,37,22,32,15,27,10,22,5,15,2,7,,xe" filled="f" strokecolor="#e15520" strokeweight="0">
              <v:path arrowok="t"/>
            </v:shape>
            <v:shape id="_x0000_s2708" style="position:absolute;left:6715;top:758;width:37;height:58" coordsize="37,58" path="m37,58l,,37,58xe" fillcolor="#f3be00" stroked="f">
              <v:path arrowok="t"/>
            </v:shape>
            <v:shape id="_x0000_s2709" style="position:absolute;left:6715;top:758;width:37;height:58" coordsize="37,58" path="m37,58l,,37,58xe" filled="f" strokecolor="#e15520" strokeweight="0">
              <v:path arrowok="t"/>
            </v:shape>
            <v:shape id="_x0000_s2710" style="position:absolute;left:6742;top:781;width:42;height:37" coordsize="42,37" path="m,l17,5,27,15,37,25r5,12l35,37,27,35,22,32,15,27,10,22,5,15,2,7,,xe" fillcolor="#f3be00" stroked="f">
              <v:path arrowok="t"/>
            </v:shape>
            <v:shape id="_x0000_s2711" style="position:absolute;left:6742;top:781;width:42;height:37" coordsize="42,37" path="m,l17,5,27,15,37,25r5,12l35,37,27,35,22,32,15,27,10,22,5,15,2,7,,xe" filled="f" strokecolor="#e15520" strokeweight="0">
              <v:path arrowok="t"/>
            </v:shape>
            <v:shape id="_x0000_s2712" style="position:absolute;left:6705;top:723;width:39;height:58" coordsize="39,58" path="m39,58l,,39,58xe" fillcolor="#f3be00" stroked="f">
              <v:path arrowok="t"/>
            </v:shape>
            <v:shape id="_x0000_s2713" style="position:absolute;left:6705;top:723;width:39;height:58" coordsize="39,58" path="m39,58l,,39,58xe" filled="f" strokecolor="#e15520" strokeweight="0">
              <v:path arrowok="t"/>
            </v:shape>
            <v:shape id="_x0000_s2714" style="position:absolute;left:6735;top:743;width:39;height:43" coordsize="39,43" path="m,l7,,17,3r5,5l27,13r5,5l34,25r3,8l39,43r-7,l27,40,19,35,14,30,9,23,4,15,2,8,,xe" fillcolor="#f3be00" stroked="f">
              <v:path arrowok="t"/>
            </v:shape>
            <v:shape id="_x0000_s2715" style="position:absolute;left:6735;top:743;width:39;height:43" coordsize="39,43" path="m,l7,,17,3r5,5l27,13r5,5l34,25r3,8l39,43r-7,l27,40,19,35,14,30,9,23,4,15,2,8,,e" filled="f" strokecolor="#e15520" strokeweight="0">
              <v:path arrowok="t"/>
            </v:shape>
            <v:shape id="_x0000_s2716" style="position:absolute;left:6697;top:678;width:38;height:65" coordsize="38,65" path="m38,65l,,38,65xe" fillcolor="#f3be00" stroked="f">
              <v:path arrowok="t"/>
            </v:shape>
            <v:shape id="_x0000_s2717" style="position:absolute;left:6697;top:678;width:38;height:65" coordsize="38,65" path="m38,65l,,38,65xe" filled="f" strokecolor="#e15520" strokeweight="0">
              <v:path arrowok="t"/>
            </v:shape>
            <v:shape id="_x0000_s2718" style="position:absolute;left:6752;top:916;width:52;height:119" coordsize="52,119" path="m25,67l,,25,67r,l25,64,37,74r8,13l52,102r,17l47,117r-7,-5l35,107,30,99,25,92,22,84r,-10l25,67xe" fillcolor="#f3be00" stroked="f">
              <v:path arrowok="t"/>
            </v:shape>
            <v:shape id="_x0000_s2719" style="position:absolute;left:6752;top:916;width:52;height:119" coordsize="52,119" path="m25,67l,,25,67r,l25,64,37,74r8,13l52,102r,17l47,117r-7,-5l35,107,30,99,25,92,22,84r,-10l25,67e" filled="f" strokecolor="#e15520" strokeweight="0">
              <v:path arrowok="t"/>
            </v:shape>
            <v:shape id="_x0000_s2720" style="position:absolute;left:6754;top:958;width:55;height:115" coordsize="55,115" path="m25,62l,,25,62r,l25,62,38,72,48,85r5,15l55,115r-5,-3l43,107r-5,-5l33,95,28,87,25,80r,-10l25,62xe" fillcolor="#f3be00" stroked="f">
              <v:path arrowok="t"/>
            </v:shape>
            <v:shape id="_x0000_s2721" style="position:absolute;left:6754;top:958;width:55;height:115" coordsize="55,115" path="m25,62l,,25,62r,l25,62,38,72,48,85r5,15l55,115r-5,-3l43,107r-5,-5l33,95,28,87,25,80r,-10l25,62e" filled="f" strokecolor="#e15520" strokeweight="0">
              <v:path arrowok="t"/>
            </v:shape>
            <v:shape id="_x0000_s2722" style="position:absolute;left:6744;top:858;width:28;height:60" coordsize="28,60" path="m28,60l,,28,60xe" fillcolor="#f3be00" stroked="f">
              <v:path arrowok="t"/>
            </v:shape>
            <v:shape id="_x0000_s2723" style="position:absolute;left:6744;top:858;width:28;height:60" coordsize="28,60" path="m28,60l,,28,60xe" filled="f" strokecolor="#e15520" strokeweight="0">
              <v:path arrowok="t"/>
            </v:shape>
            <v:shape id="_x0000_s2724" style="position:absolute;left:6354;top:1407;width:294;height:120" coordsize="294,120" path="m3,80l,70,3,60,5,50r8,-8l23,37,38,32,52,27r20,l80,22r7,-2l92,13r8,-5l107,3,115,r10,l134,3r10,2l157,10r25,12l209,35r27,12l264,57r7,3l279,57r2,l286,55r,-10l281,30r5,5l291,40r,5l294,52r-3,5l286,62r-7,5l271,72r-12,8l249,87,239,97r-10,15l224,115r-5,5l209,120r-15,-3l177,112r-18,-7l144,95,130,85,112,75,97,62,80,55,62,47,52,45r-9,l35,45r-7,5l20,55r-7,7l8,70,3,80xe" fillcolor="#00a3df" stroked="f">
              <v:path arrowok="t"/>
            </v:shape>
            <v:shape id="_x0000_s2725" style="position:absolute;left:6354;top:1407;width:294;height:120" coordsize="294,120" path="m3,80l,70,3,60,5,50r8,-8l23,37,38,32,52,27r20,l80,22r7,-2l92,13r8,-5l107,3,115,r10,l134,3r10,2l157,10r25,12l209,35r27,12l264,57r7,3l279,57r2,l286,55r,-10l281,30r5,5l291,40r,5l294,52r-3,5l286,62r-7,5l271,72r-12,8l249,87,239,97r-10,15l224,115r-5,5l209,120r-15,-3l177,112r-18,-7l144,95,130,85,112,75,97,62,80,55,62,47,52,45r-9,l35,45r-7,5l20,55r-7,7l8,70,3,80xe" fillcolor="#33f" strokecolor="#1f1a17" strokeweight=".1pt">
              <v:path arrowok="t"/>
            </v:shape>
            <v:shape id="_x0000_s2726" style="position:absolute;left:6501;top:1297;width:268;height:115" coordsize="268,115" path="m2,115l,113r,-5l,103,2,98,5,93r5,-8l15,83r7,-5l37,75r8,-5l52,63r5,-5l65,45,72,35r7,-5l87,25,97,23r10,-3l132,20r24,3l206,30r37,3l248,30r8,l258,28r3,-5l261,13,253,r5,5l263,8r3,5l268,20r,5l263,30r-5,8l251,43r-8,12l236,63r-7,12l221,93r-2,2l219,100r-8,5l196,110r-30,l139,108r-32,-8l65,88,50,85,35,88r-8,2l20,95r-8,10l2,115xe" fillcolor="#00a3df" stroked="f">
              <v:path arrowok="t"/>
            </v:shape>
            <v:shape id="_x0000_s2727" style="position:absolute;left:6501;top:1297;width:268;height:115" coordsize="268,115" path="m2,115l,113r,-5l,103,2,98,5,93r5,-8l15,83r7,-5l37,75r8,-5l52,63r5,-5l65,45,72,35r7,-5l87,25,97,23r10,-3l132,20r24,3l206,30r37,3l248,30r8,l258,28r3,-5l261,13,253,r5,5l263,8r3,5l268,20r,5l263,30r-5,8l251,43r-8,12l236,63r-7,12l221,93r-2,2l219,100r-8,5l196,110r-30,l139,108r-32,-8l65,88,50,85,35,88r-8,2l20,95r-8,10l2,115e" fillcolor="#33f" strokecolor="#1f1a17" strokeweight=".1pt">
              <v:path arrowok="t"/>
            </v:shape>
            <v:shape id="_x0000_s2728" style="position:absolute;left:6593;top:1148;width:241;height:169" coordsize="241,169" path="m7,169l2,167r,-5l,157r,-5l2,144r3,-7l10,132r7,-5l30,119r7,-5l42,107r5,-8l50,87,55,74r5,-7l67,62,77,57,87,52r22,-8l134,42r50,-5l219,32r7,-3l231,27r2,-5l236,20,233,10,224,r4,2l233,5r5,5l241,15r,5l241,27r-3,7l231,42r-5,10l221,64r-5,13l214,94r,5l214,104r-5,5l194,119r-30,8l137,129r-33,-2l60,127r-13,2l32,134r-7,5l20,144r-8,10l7,169xe" fillcolor="#00a3df" stroked="f">
              <v:path arrowok="t"/>
            </v:shape>
            <v:shape id="_x0000_s2729" style="position:absolute;left:6593;top:1148;width:241;height:169" coordsize="241,169" path="m7,169l2,167r,-5l,157r,-5l2,144r3,-7l10,132r7,-5l30,119r7,-5l42,107r5,-8l50,87,55,74r5,-7l67,62,77,57,87,52r22,-8l134,42r50,-5l219,32r7,-3l231,27r2,-5l236,20,233,10,224,r4,2l233,5r5,5l241,15r,5l241,27r-3,7l231,42r-5,10l221,64r-5,13l214,94r,5l214,104r-5,5l194,119r-30,8l137,129r-33,-2l60,127r-13,2l32,134r-7,5l20,144r-8,10l7,169e" fillcolor="#33f" strokecolor="#1f1a17" strokeweight=".1pt">
              <v:path arrowok="t"/>
            </v:shape>
            <v:shape id="_x0000_s2730" style="position:absolute;left:6643;top:968;width:198;height:234" coordsize="198,234" path="m12,234l7,232,5,229,2,224,,219r,-7l,204r2,-7l7,190,17,180r5,-10l27,162r,-7l27,140r,-13l29,117r5,-7l42,102r7,-7l72,80,94,70,141,50,174,32r7,-5l183,22r3,-2l186,15,181,7,166,r8,l181,r5,2l188,7r5,5l193,20r,7l188,37r,13l191,62r2,15l198,95r,5l196,105r-5,7l178,125r-14,10l151,142r-12,5l126,152,94,162,49,177r-12,5l24,192r-5,5l14,207r-2,12l12,234xe" fillcolor="#00a3df" stroked="f">
              <v:path arrowok="t"/>
            </v:shape>
            <v:shape id="_x0000_s2731" style="position:absolute;left:6643;top:968;width:198;height:234" coordsize="198,234" path="m12,234l7,232,5,229,2,224,,219r,-7l,204r2,-7l7,190,17,180r5,-10l27,162r,-7l27,140r,-13l29,117r5,-7l42,102r7,-7l72,80,94,70,141,50,174,32r7,-5l183,22r3,-2l186,15,181,7,166,r8,l181,r5,2l188,7r5,5l193,20r,7l188,37r,13l191,62r2,15l198,95r,5l196,105r-5,7l178,125r-14,10l151,142r-12,5l126,152,94,162,49,177r-12,5l24,192r-5,5l14,207r-2,12l12,234e" fillcolor="#33f" strokecolor="#1f1a17" strokeweight=".1pt">
              <v:path arrowok="t"/>
            </v:shape>
            <v:shape id="_x0000_s2732" style="position:absolute;left:6662;top:793;width:162;height:280" coordsize="162,280" path="m18,277r-5,3l10,277,5,272,3,267,,262r,-7l,247r3,-7l10,225r3,-10l13,205r,-8l8,185,3,172,5,162,8,152r5,-10l18,132,35,113,55,93,95,58,122,28r5,-5l130,18r,-5l127,10,120,5r-15,l112,r5,l125,r5,3l135,5r2,5l140,18r-3,10l142,43r3,10l152,65r10,13l162,83r,5l157,98r-7,17l130,140r-23,20l80,180,40,210,28,220r-8,12l15,242r,10l15,265r3,12xe" fillcolor="#00a3df" stroked="f">
              <v:path arrowok="t"/>
            </v:shape>
            <v:shape id="_x0000_s2733" style="position:absolute;left:6662;top:793;width:162;height:280" coordsize="162,280" path="m18,277r-5,3l10,277,5,272,3,267,,262r,-7l,247r3,-7l10,225r3,-10l13,205r,-8l8,185,3,172,5,162,8,152r5,-10l18,132,35,113,55,93,95,58,122,28r5,-5l130,18r,-5l127,10,120,5r-15,l112,r5,l125,r5,3l135,5r2,5l140,18r-3,10l142,43r3,10l152,65r10,13l162,83r,5l157,98r-7,17l130,140r-23,20l80,180,40,210,28,220r-8,12l15,242r,10l15,265r3,12xe" fillcolor="#33f" strokecolor="#1f1a17" strokeweight=".1pt">
              <v:path arrowok="t"/>
            </v:shape>
            <v:shape id="_x0000_s2734" style="position:absolute;left:6635;top:654;width:117;height:247" coordsize="117,247" path="m40,247r-10,l15,242r-5,-5l5,232,3,224r2,-7l8,204r2,-10l10,189r,-7l5,172,,162r,-8l,144,3,134r5,-7l20,107,32,87,62,52,80,27,82,17r,-7l77,7,65,7,70,2r7,l82,r5,2l90,5r2,5l95,17r,10l104,39r13,15l117,62r,7l114,82,104,97,90,119,75,137,57,157,30,187r-5,5l20,199r-2,8l18,217r,10l22,234r8,8l40,247xe" fillcolor="#00a3df" stroked="f">
              <v:path arrowok="t"/>
            </v:shape>
            <v:shape id="_x0000_s2735" style="position:absolute;left:6635;top:654;width:117;height:247" coordsize="117,247" path="m40,247r-10,l15,242r-5,-5l5,232,3,224r2,-7l8,204r2,-10l10,189r,-7l5,172,,162r,-8l,144,3,134r5,-7l20,107,32,87,62,52,80,27,82,17r,-7l77,7,65,7,70,2r7,l82,r5,2l90,5r2,5l95,17r,10l104,39r13,15l117,62r,7l114,82,104,97,90,119,75,137,57,157,30,187r-5,5l20,199r-2,8l18,217r,10l22,234r8,8l40,247e" fillcolor="#33f" strokecolor="#1f1a17" strokeweight=".1pt">
              <v:path arrowok="t"/>
            </v:shape>
            <v:shape id="_x0000_s2736" style="position:absolute;left:6578;top:539;width:77;height:239" coordsize="77,239" path="m72,237r-10,2l50,237r-8,-3l35,229r-3,-5l30,217r,-13l27,194r-2,-5l22,184r-7,-7l5,167,2,159,,152,,142,,132,2,112,7,92,20,52,27,25r,-10l25,10,17,7,7,10,10,5,15,2,20,r5,l30,2r2,3l37,12r3,8l52,30,72,42r3,5l77,55r,12l75,82r-5,25l65,127,55,149,42,182r-2,7l37,197r3,7l42,212r3,10l52,227r8,5l72,237xe" fillcolor="#00a3df" stroked="f">
              <v:path arrowok="t"/>
            </v:shape>
            <v:shape id="_x0000_s2737" style="position:absolute;left:6578;top:539;width:77;height:239" coordsize="77,239" path="m72,237r-10,2l50,237r-8,-3l35,229r-3,-5l30,217r,-13l27,194r-2,-5l22,184r-7,-7l5,167,2,159,,152,,142,,132,2,112,7,92,20,52,27,25r,-10l25,10,17,7,7,10,10,5,15,2,20,r5,l30,2r2,3l37,12r3,8l52,30,72,42r3,5l77,55r,12l75,82r-5,25l65,127,55,149,42,182r-2,7l37,197r3,7l42,212r3,10l52,227r8,5l72,237e" fillcolor="#33f" strokecolor="#1f1a17" strokeweight=".1pt">
              <v:path arrowok="t"/>
            </v:shape>
            <v:shape id="_x0000_s2738" style="position:absolute;left:6454;top:486;width:112;height:187" coordsize="112,187" path="m112,180r-8,5l92,187r-5,l79,187r-5,-5l72,178,64,160r-7,-7l47,148r-8,-3l30,133,25,118,22,100r,-20l25,45,22,20,20,10,15,8r-5,l,13,7,5,15,r2,l22,3r5,2l32,13r12,2l64,20r3,3l72,30r2,8l77,53r2,20l77,93r,22l74,145r-2,8l74,158r3,7l79,170r8,5l92,180r10,2l112,180xe" fillcolor="#00a3df" stroked="f">
              <v:path arrowok="t"/>
            </v:shape>
            <v:shape id="_x0000_s2739" style="position:absolute;left:6454;top:486;width:112;height:187" coordsize="112,187" path="m112,180r-8,5l92,187r-5,l79,187r-5,-5l72,178,64,160r-7,-7l47,148r-8,-3l30,133,25,118,22,100r,-20l25,45,22,20,20,10,15,8r-5,l,13,7,5,15,r2,l22,3r5,2l32,13r12,2l64,20r3,3l72,30r2,8l77,53r2,20l77,93r,22l74,145r-2,8l74,158r3,7l79,170r8,5l92,180r10,2l112,180e" fillcolor="#33f" strokecolor="#1f1a17" strokeweight=".1pt">
              <v:path arrowok="t"/>
            </v:shape>
            <v:shape id="_x0000_s2740" style="position:absolute;left:6754;top:960;width:110;height:222" coordsize="110,222" path="m,222r3,-2l5,220r3,l10,222r-5,l,222xm110,5r,-5l110,5r,xe" fillcolor="#e15520" stroked="f">
              <v:path arrowok="t"/>
              <o:lock v:ext="edit" verticies="t"/>
            </v:shape>
            <v:shape id="_x0000_s2741" style="position:absolute;left:6757;top:963;width:107;height:219" coordsize="107,219" path="m107,r,l104,5r3,l107,xm,217r2,2l7,219r5,-2l7,217,5,214,,217xe" fillcolor="#e15820" stroked="f">
              <v:path arrowok="t"/>
              <o:lock v:ext="edit" verticies="t"/>
            </v:shape>
            <v:shape id="_x0000_s2742" style="position:absolute;left:6759;top:965;width:105;height:217" coordsize="105,217" path="m105,r,l102,5r3,l105,xm,215r3,l5,217r5,-2l15,215r-5,-3l5,210r-2,2l,215xe" fillcolor="#e25b20" stroked="f">
              <v:path arrowok="t"/>
              <o:lock v:ext="edit" verticies="t"/>
            </v:shape>
            <v:shape id="_x0000_s2743" style="position:absolute;left:6762;top:968;width:102;height:212" coordsize="102,212" path="m102,l99,r,5l102,5r,-5xm,209r2,3l7,212r5,l20,212r-8,-3l2,207r,l,209xe" fillcolor="#e25e20" stroked="f">
              <v:path arrowok="t"/>
              <o:lock v:ext="edit" verticies="t"/>
            </v:shape>
            <v:shape id="_x0000_s2744" style="position:absolute;left:6764;top:970;width:100;height:210" coordsize="100,210" path="m100,l97,r,5l97,5r3,l100,xm,205r5,2l10,210r8,l25,207,13,205,3,202,,205r,xe" fillcolor="#e36121" stroked="f">
              <v:path arrowok="t"/>
              <o:lock v:ext="edit" verticies="t"/>
            </v:shape>
            <v:shape id="_x0000_s2745" style="position:absolute;left:6764;top:973;width:100;height:207" coordsize="100,207" path="m100,l97,r,5l97,5r3,2l100,xm,202r10,2l18,207r7,-3l33,204,18,202,5,197r-2,2l,202xe" fillcolor="#e36421" stroked="f">
              <v:path arrowok="t"/>
              <o:lock v:ext="edit" verticies="t"/>
            </v:shape>
            <v:shape id="_x0000_s2746" style="position:absolute;left:6767;top:975;width:97;height:202" coordsize="97,202" path="m97,l94,r,l92,5r2,l97,8,97,xm,197r10,3l22,202r8,l40,200,20,197,5,193r-3,2l,197xe" fillcolor="#e46721" stroked="f">
              <v:path arrowok="t"/>
              <o:lock v:ext="edit" verticies="t"/>
            </v:shape>
            <v:shape id="_x0000_s2747" style="position:absolute;left:6769;top:978;width:95;height:199" coordsize="95,199" path="m95,2l92,r,l90,5r2,l95,7r,-5xm,192r13,5l28,199r7,-2l45,194r-2,l40,194r-17,l3,190r,l,192xe" fillcolor="#e46a21" stroked="f">
              <v:path arrowok="t"/>
              <o:lock v:ext="edit" verticies="t"/>
            </v:shape>
            <v:shape id="_x0000_s2748" style="position:absolute;left:6772;top:980;width:92;height:195" coordsize="92,195" path="m92,3l89,,87,r,5l89,8r,l92,3xm,188r15,4l35,195r7,-3l49,190r-7,l37,190r-17,l2,185,,188r,xe" fillcolor="#e56d21" stroked="f">
              <v:path arrowok="t"/>
              <o:lock v:ext="edit" verticies="t"/>
            </v:shape>
            <v:shape id="_x0000_s2749" style="position:absolute;left:6772;top:983;width:92;height:189" coordsize="92,189" path="m92,2l89,,87,r,5l89,7r,l92,2xm,185r20,4l37,189r3,l42,189r5,-2l52,185r,l45,185r-8,l20,185,5,180r-3,2l,185xe" fillcolor="#e57121" stroked="f">
              <v:path arrowok="t"/>
              <o:lock v:ext="edit" verticies="t"/>
            </v:shape>
            <v:shape id="_x0000_s2750" style="position:absolute;left:6774;top:985;width:87;height:185" coordsize="87,185" path="m87,3r,l85,,82,5r3,3l87,8r,-5xm,180r18,5l35,185r5,l47,185r,l50,183r2,l52,180r-7,l35,180r-15,l5,175r-2,3l,180xe" fillcolor="#e57422" stroked="f">
              <v:path arrowok="t"/>
              <o:lock v:ext="edit" verticies="t"/>
            </v:shape>
            <v:shape id="_x0000_s2751" style="position:absolute;left:6777;top:988;width:84;height:180" coordsize="84,180" path="m84,2r,l82,,79,5r3,2l84,10r,-8xm,175r15,5l32,180r8,l47,180r2,-3l52,172r-10,3l32,175r-15,l5,170r-3,2l,175xe" fillcolor="#e67723" stroked="f">
              <v:path arrowok="t"/>
              <o:lock v:ext="edit" verticies="t"/>
            </v:shape>
            <v:shape id="_x0000_s2752" style="position:absolute;left:6779;top:990;width:82;height:175" coordsize="82,175" path="m82,3r-2,l77,r,5l80,8r2,2l82,3xm,170r15,5l30,175r10,l47,175r3,-5l52,168r-12,2l30,170r-12,l3,168r,l,170xe" fillcolor="#e67924" stroked="f">
              <v:path arrowok="t"/>
              <o:lock v:ext="edit" verticies="t"/>
            </v:shape>
            <v:shape id="_x0000_s2753" style="position:absolute;left:6782;top:993;width:79;height:170" coordsize="79,170" path="m79,5l77,2,74,r,5l77,7r2,3l79,5xm,165r12,5l27,170r10,l47,167r2,-2l49,162r-10,3l27,165r-12,l2,162,,165r,xe" fillcolor="#e77c25" stroked="f">
              <v:path arrowok="t"/>
              <o:lock v:ext="edit" verticies="t"/>
            </v:shape>
            <v:shape id="_x0000_s2754" style="position:absolute;left:6782;top:995;width:79;height:165" coordsize="79,165" path="m79,5l77,3,74,r,5l77,8r2,2l79,5xm,163r15,2l27,165r10,l49,163r,-3l52,158r-13,2l27,160r-12,l5,158r-3,2l,163xe" fillcolor="#e77f26" stroked="f">
              <v:path arrowok="t"/>
              <o:lock v:ext="edit" verticies="t"/>
            </v:shape>
            <v:shape id="_x0000_s2755" style="position:absolute;left:6784;top:998;width:77;height:160" coordsize="77,160" path="m77,5l75,2,72,,70,5r5,2l77,12r,-7xm,157r13,3l25,160r12,l47,157r3,-2l52,152r-12,3l25,155r-10,l5,152r-2,3l,157xe" fillcolor="#e88227" stroked="f">
              <v:path arrowok="t"/>
              <o:lock v:ext="edit" verticies="t"/>
            </v:shape>
            <v:shape id="_x0000_s2756" style="position:absolute;left:6787;top:1000;width:74;height:155" coordsize="74,155" path="m74,5l72,3,69,,67,5r5,5l74,13r,-8xm,153r10,2l22,155r12,l47,153r2,-3l49,145r-12,5l22,150r-10,l2,148r,2l,153xe" fillcolor="#e88527" stroked="f">
              <v:path arrowok="t"/>
              <o:lock v:ext="edit" verticies="t"/>
            </v:shape>
            <v:shape id="_x0000_s2757" style="position:absolute;left:6789;top:1003;width:72;height:150" coordsize="72,150" path="m72,7l70,2,65,r,5l70,10r2,2l72,7xm,147r10,3l20,150r15,l47,147r,-5l50,140r-15,5l20,145r-7,l3,142,,145r,2xe" fillcolor="#e98929" stroked="f">
              <v:path arrowok="t"/>
              <o:lock v:ext="edit" verticies="t"/>
            </v:shape>
            <v:shape id="_x0000_s2758" style="position:absolute;left:6789;top:1005;width:72;height:145" coordsize="72,145" path="m72,8l70,5,65,r,5l70,10r2,3l72,8xm,143r10,2l20,145r15,l47,140r3,-2l52,135r-15,5l20,140r-7,l5,140r-2,l,143xe" fillcolor="#e98c2a" stroked="f">
              <v:path arrowok="t"/>
              <o:lock v:ext="edit" verticies="t"/>
            </v:shape>
            <v:shape id="_x0000_s2759" style="position:absolute;left:6792;top:1008;width:69;height:140" coordsize="69,140" path="m69,7l67,5,62,,59,7r5,3l69,15r,-8xm,137r10,3l17,140r15,l47,135r2,-3l49,127r-15,5l17,135r-7,l5,135r-3,2l,137xe" fillcolor="#ea8f2b" stroked="f">
              <v:path arrowok="t"/>
              <o:lock v:ext="edit" verticies="t"/>
            </v:shape>
            <v:shape id="_x0000_s2760" style="position:absolute;left:6794;top:1010;width:67;height:135" coordsize="67,135" path="m67,8l65,5,60,,57,8r5,2l67,15r,-7xm,135r8,l15,135r17,l47,130r,-5l50,123r-18,5l15,130r-5,l3,130r,3l,135xe" fillcolor="#eb922b" stroked="f">
              <v:path arrowok="t"/>
              <o:lock v:ext="edit" verticies="t"/>
            </v:shape>
            <v:shape id="_x0000_s2761" style="position:absolute;left:6797;top:1015;width:64;height:128" coordsize="64,128" path="m64,8l59,3,54,r,5l59,10r5,5l64,10r,-2xm,128r5,l12,128r17,-3l44,120r3,-2l49,113r-10,5l32,120r-10,3l12,123r-5,l2,123,,125r,3xe" fillcolor="#eb952b" stroked="f">
              <v:path arrowok="t"/>
              <o:lock v:ext="edit" verticies="t"/>
            </v:shape>
            <v:shape id="_x0000_s2762" style="position:absolute;left:6797;top:1018;width:64;height:122" coordsize="64,122" path="m64,7l59,2,54,r,5l59,10r5,5l64,12r,-5xm,122r7,l12,122r17,-2l47,115r2,-5l49,105r-7,7l32,115r-10,2l12,117r-5,l5,117r-3,3l,122xe" fillcolor="#ec982a" stroked="f">
              <v:path arrowok="t"/>
              <o:lock v:ext="edit" verticies="t"/>
            </v:shape>
            <v:shape id="_x0000_s2763" style="position:absolute;left:6799;top:1020;width:62;height:118" coordsize="62,118" path="m62,10l57,5,52,,50,5r7,5l62,18r,-5l62,10xm,118r5,l10,118r10,l30,115r7,-2l47,108r,-5l50,100r-10,5l32,110r-10,3l10,113r-2,l3,113r,2l,118xe" fillcolor="#ec9b29" stroked="f">
              <v:path arrowok="t"/>
              <o:lock v:ext="edit" verticies="t"/>
            </v:shape>
            <v:shape id="_x0000_s2764" style="position:absolute;left:6802;top:1023;width:59;height:112" coordsize="59,112" path="m59,10l54,5,49,,47,2r,3l54,12r5,8l59,15r,-5xm,112r2,l7,112r10,l27,110r10,-3l44,100r3,-3l47,92r-8,8l29,105r-10,2l7,107r-2,l2,107,,110r,2xe" fillcolor="#ed9e27" stroked="f">
              <v:path arrowok="t"/>
              <o:lock v:ext="edit" verticies="t"/>
            </v:shape>
            <v:shape id="_x0000_s2765" style="position:absolute;left:6802;top:1025;width:59;height:108" coordsize="59,108" path="m59,13l54,5,47,r,3l47,5r7,8l59,23r,-5l59,13xm,108r5,l7,108r12,l29,105r8,-5l47,95r,-5l49,85r-7,8l32,98r-13,5l7,103r-2,l5,103r-3,2l,108xe" fillcolor="#eda223" stroked="f">
              <v:path arrowok="t"/>
              <o:lock v:ext="edit" verticies="t"/>
            </v:shape>
            <v:shape id="_x0000_s2766" style="position:absolute;left:6804;top:1028;width:57;height:102" coordsize="57,102" path="m57,15l52,7,45,r,2l45,5r7,10l57,25r,-5l57,15xm,102r3,l5,102r12,l27,100,37,95r8,-8l47,82r3,-5l40,85,30,92,17,97,5,97r,l3,97r,3l,102xe" fillcolor="#eea520" stroked="f">
              <v:path arrowok="t"/>
              <o:lock v:ext="edit" verticies="t"/>
            </v:shape>
            <v:shape id="_x0000_s2767" style="position:absolute;left:6807;top:1030;width:54;height:98" coordsize="54,98" path="m54,18l49,8,42,r,3l39,5,49,18r3,12l54,23r,-5xm,98r,l2,98r12,l27,93,37,88r7,-8l47,73r,-5l39,78,29,85,17,93,2,93,,95r,3xe" fillcolor="#eea91a" stroked="f">
              <v:path arrowok="t"/>
              <o:lock v:ext="edit" verticies="t"/>
            </v:shape>
            <v:shape id="_x0000_s2768" style="position:absolute;left:6807;top:1033;width:54;height:92" coordsize="54,92" path="m54,20l49,10,42,,39,2r,3l44,12r5,8l52,30r,10l52,40r,-10l54,20xm,92r2,l2,92r12,l27,87,37,80,47,72,49,62r,-10l44,65,34,77r-7,5l19,85r-7,2l5,87,2,90,,92xe" fillcolor="#efac12" stroked="f">
              <v:path arrowok="t"/>
              <o:lock v:ext="edit" verticies="t"/>
            </v:shape>
            <v:shape id="_x0000_s2769" style="position:absolute;left:6809;top:1035;width:50;height:88" coordsize="50,88" path="m50,25l47,13,37,r,3l37,8r5,5l45,20r2,8l47,38r,7l45,55r-5,8l35,68r-8,7l20,80r-8,3l5,83,3,85,,88r15,l27,80,37,73,45,63,50,43r,-18xe" fillcolor="#efaf04" stroked="f">
              <v:path arrowok="t"/>
            </v:shape>
            <v:shape id="_x0000_s2770" style="position:absolute;left:6812;top:1038;width:47;height:82" coordsize="47,82" path="m47,35r,-10l44,15,39,7,34,r,5l32,7r7,13l42,35r,7l39,50r-5,7l29,62r-5,8l17,72,9,77r-7,l2,80,,82r7,l14,80r8,-3l29,72,39,60,44,47r3,-7l47,35r,xe" fillcolor="#f0b200" stroked="f">
              <v:path arrowok="t"/>
            </v:shape>
            <v:shape id="_x0000_s2771" style="position:absolute;left:6814;top:1043;width:42;height:75" coordsize="42,75" path="m42,30r,-10l40,12,37,5,32,,30,2r,3l35,15r2,15l37,37r-2,5l32,50r-5,7l22,62r-7,3l10,67,3,70,,72r,3l7,75r8,-3l22,67r8,-7l35,55r5,-8l42,37r,-7xe" fillcolor="#f1b600" stroked="f">
              <v:path arrowok="t"/>
            </v:shape>
            <v:shape id="_x0000_s2772" style="position:absolute;left:6814;top:1045;width:40;height:70" coordsize="40,70" path="m40,28l37,13,30,r,3l30,5r2,10l35,28,32,40,25,53r-8,7l5,65,3,68,,70r7,l15,65r7,-2l27,55r5,-5l37,43r3,-8l40,28xe" fillcolor="#f2ba00" stroked="f">
              <v:path arrowok="t"/>
            </v:shape>
            <v:shape id="_x0000_s2773" style="position:absolute;left:6817;top:1048;width:34;height:65" coordsize="34,65" path="m34,25l32,10,27,r,2l24,7r5,8l29,25,27,35,22,47r-8,8l2,60r,2l,65,7,62r5,-2l19,57r5,-5l29,45r3,-8l34,32r,-7xe" fillcolor="#f3bf00" stroked="f">
              <v:path arrowok="t"/>
            </v:shape>
            <v:shape id="_x0000_s2774" style="position:absolute;left:6819;top:1050;width:30;height:60" coordsize="30,60" path="m30,23l27,10,25,,22,5r,3l25,15r,8l22,33,17,43r-5,7l2,55,,58r,2l12,55r8,-7l27,35,30,23xe" fillcolor="#f5c300" stroked="f">
              <v:path arrowok="t"/>
            </v:shape>
            <v:shape id="_x0000_s2775" style="position:absolute;left:6819;top:1055;width:27;height:53" coordsize="27,53" path="m27,18l27,8,22,r,3l20,5r2,5l22,18r,7l17,33r-5,7l5,45,2,48,,53,12,48r8,-8l25,28,27,18xe" fillcolor="#f5c700" stroked="f">
              <v:path arrowok="t"/>
            </v:shape>
            <v:shape id="_x0000_s2776" style="position:absolute;left:6821;top:1058;width:23;height:47" coordsize="23,47" path="m23,15r,-8l20,,18,2r,5l18,10r,5l18,22r-3,5l10,35,5,40,3,42,,47,10,42r5,-7l20,25,23,15xe" fillcolor="#f6cb00" stroked="f">
              <v:path arrowok="t"/>
            </v:shape>
            <v:shape id="_x0000_s2777" style="position:absolute;left:6824;top:1060;width:17;height:40" coordsize="17,40" path="m17,13r,-8l15,r,5l12,10r,3l10,23,5,33,2,35,,40,7,35r5,-7l17,20r,-7xe" fillcolor="#f7cf00" stroked="f">
              <v:path arrowok="t"/>
            </v:shape>
            <v:shape id="_x0000_s2778" style="position:absolute;left:6826;top:1065;width:13;height:33" coordsize="13,33" path="m13,8r,-5l13,,5,15,,33,5,28r5,-8l13,15r,-7xe" fillcolor="#f7d200" stroked="f">
              <v:path arrowok="t"/>
            </v:shape>
            <v:shape id="_x0000_s2779" style="position:absolute;left:6829;top:1070;width:7;height:23" coordsize="7,23" path="m7,3l7,,2,10,,23,5,13,7,3xe" fillcolor="#f7d400" stroked="f">
              <v:path arrowok="t"/>
            </v:shape>
            <v:shape id="_x0000_s2780" style="position:absolute;left:6754;top:960;width:110;height:222" coordsize="110,222" path="m,222l28,198,48,173,65,150,77,125,87,98,95,70r7,-32l110,r-3,58l105,110r-3,25l95,158,85,183,70,208r-17,7l35,217r-17,3l,222xe" filled="f" strokecolor="#e15520" strokeweight="0">
              <v:path arrowok="t"/>
            </v:shape>
            <v:shape id="_x0000_s2781" style="position:absolute;left:6630;top:524;width:3;height:5" coordsize="3,5" path="m3,5l,,3,5r,xe" fillcolor="#e15520" stroked="f">
              <v:path arrowok="t"/>
            </v:shape>
            <v:shape id="_x0000_s2782" style="position:absolute;left:6633;top:526;width:2;height:5" coordsize="2,5" path="m,l,,2,5r,l,xe" fillcolor="#e15820" stroked="f">
              <v:path arrowok="t"/>
            </v:shape>
            <v:shape id="_x0000_s2783" style="position:absolute;left:6633;top:529;width:52;height:219" coordsize="52,219" path="m,l,,2,5,5,2,,xm49,219r,-2l52,217r-3,2xe" fillcolor="#e25b20" stroked="f">
              <v:path arrowok="t"/>
              <o:lock v:ext="edit" verticies="t"/>
            </v:shape>
            <v:shape id="_x0000_s2784" style="position:absolute;left:6635;top:531;width:52;height:217" coordsize="52,217" path="m,l,,3,3r,l,xm47,217r,-5l50,212r2,l50,215r-3,2xe" fillcolor="#e25e20" stroked="f">
              <v:path arrowok="t"/>
              <o:lock v:ext="edit" verticies="t"/>
            </v:shape>
            <v:shape id="_x0000_s2785" style="position:absolute;left:6635;top:531;width:55;height:215" coordsize="55,215" path="m3,l,3,3,5r2,l3,xm47,215r3,l52,212r3,-2l52,210r-5,l47,215xe" fillcolor="#e36121" stroked="f">
              <v:path arrowok="t"/>
              <o:lock v:ext="edit" verticies="t"/>
            </v:shape>
            <v:shape id="_x0000_s2786" style="position:absolute;left:6638;top:534;width:52;height:209" coordsize="52,209" path="m,l,,2,5r,l5,5,,xm44,209r3,l49,209r3,-2l52,204r-3,l47,204r-3,5xe" fillcolor="#e36421" stroked="f">
              <v:path arrowok="t"/>
              <o:lock v:ext="edit" verticies="t"/>
            </v:shape>
            <v:shape id="_x0000_s2787" style="position:absolute;left:6638;top:536;width:54;height:205" coordsize="54,205" path="m2,l,,2,5r3,l5,5,2,xm44,205r5,l52,205r2,-3l54,200r-2,l47,200r-3,5xe" fillcolor="#e46821" stroked="f">
              <v:path arrowok="t"/>
              <o:lock v:ext="edit" verticies="t"/>
            </v:shape>
            <v:shape id="_x0000_s2788" style="position:absolute;left:6640;top:539;width:57;height:199" coordsize="57,199" path="m3,l,,,,3,5r,l5,5,3,xm45,199r2,l50,199r5,-2l57,194r-7,l45,194r,5xe" fillcolor="#e46b21" stroked="f">
              <v:path arrowok="t"/>
              <o:lock v:ext="edit" verticies="t"/>
            </v:shape>
            <v:shape id="_x0000_s2789" style="position:absolute;left:6640;top:541;width:60;height:195" coordsize="60,195" path="m3,r,l,,3,5r2,l8,3,3,xm45,195r5,l52,195r5,-3l60,187r-8,3l45,190r,5xe" fillcolor="#e56e21" stroked="f">
              <v:path arrowok="t"/>
              <o:lock v:ext="edit" verticies="t"/>
            </v:shape>
            <v:shape id="_x0000_s2790" style="position:absolute;left:6643;top:544;width:59;height:189" coordsize="59,189" path="m2,l,,,,2,5,2,2r3,l2,xm42,189r5,l54,189r3,-5l59,182r-10,2l42,184r,5xe" fillcolor="#e57121" stroked="f">
              <v:path arrowok="t"/>
              <o:lock v:ext="edit" verticies="t"/>
            </v:shape>
            <v:shape id="_x0000_s2791" style="position:absolute;left:6643;top:544;width:62;height:187" coordsize="62,187" path="m5,l2,2,,2,2,7,5,5r2,l5,xm42,187r7,l57,184r2,-2l62,179r-10,3l42,182r,2l42,187xe" fillcolor="#e57422" stroked="f">
              <v:path arrowok="t"/>
              <o:lock v:ext="edit" verticies="t"/>
            </v:shape>
            <v:shape id="_x0000_s2792" style="position:absolute;left:6645;top:546;width:62;height:182" coordsize="62,182" path="m3,l,,,3,3,5r2,l8,5,3,xm40,182r7,l57,180r3,-3l62,172r-10,5l40,177r,5xe" fillcolor="#e67824" stroked="f">
              <v:path arrowok="t"/>
              <o:lock v:ext="edit" verticies="t"/>
            </v:shape>
            <v:shape id="_x0000_s2793" style="position:absolute;left:6645;top:549;width:65;height:177" coordsize="65,177" path="m5,l3,,,2,3,5r2,l8,5,5,xm40,177r10,l60,174r2,-5l65,167r-13,2l40,172r,2l40,177xe" fillcolor="#e67a24" stroked="f">
              <v:path arrowok="t"/>
              <o:lock v:ext="edit" verticies="t"/>
            </v:shape>
            <v:shape id="_x0000_s2794" style="position:absolute;left:6648;top:551;width:64;height:172" coordsize="64,172" path="m5,l2,,,,2,5r3,l7,5,5,xm37,172r12,l59,167r3,-2l64,160r-12,5l37,167r,3l37,172xe" fillcolor="#e77d25" stroked="f">
              <v:path arrowok="t"/>
              <o:lock v:ext="edit" verticies="t"/>
            </v:shape>
            <v:shape id="_x0000_s2795" style="position:absolute;left:6648;top:554;width:64;height:167" coordsize="64,167" path="m5,l2,,,,2,2r,3l5,5,9,2,5,xm37,167r12,-3l62,162r2,-5l64,154r-12,5l37,162r,2l37,167xe" fillcolor="#e78026" stroked="f">
              <v:path arrowok="t"/>
              <o:lock v:ext="edit" verticies="t"/>
            </v:shape>
            <v:shape id="_x0000_s2796" style="position:absolute;left:6650;top:556;width:65;height:162" coordsize="65,162" path="m5,l3,,,,3,5r2,l7,3,5,xm35,162r15,-2l62,155r,-3l65,147r-13,8l37,157r-2,3l35,162xe" fillcolor="#e88327" stroked="f">
              <v:path arrowok="t"/>
              <o:lock v:ext="edit" verticies="t"/>
            </v:shape>
            <v:shape id="_x0000_s2797" style="position:absolute;left:6650;top:556;width:67;height:160" coordsize="67,160" path="m7,l3,3,,3,3,8,5,5r5,l7,xm35,160r15,-3l62,152r3,-5l67,142,52,152r-15,3l37,157r-2,3xe" fillcolor="#e88728" stroked="f">
              <v:path arrowok="t"/>
              <o:lock v:ext="edit" verticies="t"/>
            </v:shape>
            <v:shape id="_x0000_s2798" style="position:absolute;left:6653;top:559;width:64;height:154" coordsize="64,154" path="m4,l2,2,,2,,7,4,5r5,l4,xm34,154r15,-2l62,144r2,-2l64,137r,l49,144r-15,5l34,152r,2xe" fillcolor="#e98a29" stroked="f">
              <v:path arrowok="t"/>
              <o:lock v:ext="edit" verticies="t"/>
            </v:shape>
            <v:shape id="_x0000_s2799" style="position:absolute;left:6653;top:561;width:64;height:150" coordsize="64,150" path="m7,l2,,,3,2,8,7,5r2,l9,3,7,xm34,150r15,-3l64,137r,l64,135r,l64,132r-15,8l34,145r,2l34,150xe" fillcolor="#ea8d2a" stroked="f">
              <v:path arrowok="t"/>
              <o:lock v:ext="edit" verticies="t"/>
            </v:shape>
            <v:shape id="_x0000_s2800" style="position:absolute;left:6653;top:564;width:64;height:144" coordsize="64,144" path="m9,l4,,,2,2,5r,2l7,5r5,l9,2,9,xm34,144r15,-5l64,132r,-3l64,127r-15,7l34,139r,3l34,144xe" fillcolor="#ea902b" stroked="f">
              <v:path arrowok="t"/>
              <o:lock v:ext="edit" verticies="t"/>
            </v:shape>
            <v:shape id="_x0000_s2801" style="position:absolute;left:6655;top:566;width:62;height:140" coordsize="62,140" path="m7,l5,,,3,,5r2,l7,5r5,l7,xm32,140r15,-5l62,127r,-2l62,122r-15,8l32,135r,2l32,140xe" fillcolor="#eb932b" stroked="f">
              <v:path arrowok="t"/>
              <o:lock v:ext="edit" verticies="t"/>
            </v:shape>
            <v:shape id="_x0000_s2802" style="position:absolute;left:6655;top:569;width:62;height:134" coordsize="62,134" path="m10,l5,,,2r2,l2,5r5,l12,5r,-3l10,xm32,134r15,-5l62,122r,-3l62,114,47,124r-15,5l32,132r,2xe" fillcolor="#eb962a" stroked="f">
              <v:path arrowok="t"/>
              <o:lock v:ext="edit" verticies="t"/>
            </v:shape>
            <v:shape id="_x0000_s2803" style="position:absolute;left:6657;top:571;width:60;height:130" coordsize="60,130" path="m10,l5,,,,,3,3,5r5,l13,5,10,3,10,xm30,130r15,-5l60,117r,-5l60,110,45,120r-15,5l30,127r,3xe" fillcolor="#ec9a2a" stroked="f">
              <v:path arrowok="t"/>
              <o:lock v:ext="edit" verticies="t"/>
            </v:shape>
            <v:shape id="_x0000_s2804" style="position:absolute;left:6657;top:574;width:60;height:124" coordsize="60,124" path="m10,l5,,,,3,2r,3l8,5r7,l13,2,10,xm30,124r15,-5l60,109r,-2l58,104,45,114r-15,5l30,122r,2xe" fillcolor="#ec9d28" stroked="f">
              <v:path arrowok="t"/>
              <o:lock v:ext="edit" verticies="t"/>
            </v:shape>
            <v:shape id="_x0000_s2805" style="position:absolute;left:6660;top:576;width:57;height:120" coordsize="57,120" path="m10,l5,,,,,3,2,5r5,l12,3r,l10,xm27,120r15,-5l57,105r-2,-3l55,100,42,110r-15,5l27,117r,3xe" fillcolor="#eda025" stroked="f">
              <v:path arrowok="t"/>
              <o:lock v:ext="edit" verticies="t"/>
            </v:shape>
            <v:shape id="_x0000_s2806" style="position:absolute;left:6660;top:579;width:55;height:114" coordsize="55,114" path="m12,l5,,,,2,2r,3l7,5,15,2r,l12,r,xm27,114r15,-5l55,99r,-2l55,94,42,104r-15,5l27,112r,2xe" fillcolor="#eda322" stroked="f">
              <v:path arrowok="t"/>
              <o:lock v:ext="edit" verticies="t"/>
            </v:shape>
            <v:shape id="_x0000_s2807" style="position:absolute;left:6662;top:579;width:53;height:112" coordsize="53,112" path="m10,l5,2,,2,,5,,7r8,l13,5r,l15,5,13,2,10,xm25,112r15,-5l53,97r,-3l53,92,40,102r-15,5l25,109r,3xe" fillcolor="#eea61e" stroked="f">
              <v:path arrowok="t"/>
              <o:lock v:ext="edit" verticies="t"/>
            </v:shape>
            <v:shape id="_x0000_s2808" style="position:absolute;left:6662;top:581;width:53;height:107" coordsize="53,107" path="m13,r,l5,3,,3,,5,3,8r5,l13,5r2,l15,5r,-2l13,xm25,107r15,-5l53,92r,-2l50,85r-5,7l40,97r-7,3l25,102r,3l25,107xe" fillcolor="#efab15" stroked="f">
              <v:path arrowok="t"/>
              <o:lock v:ext="edit" verticies="t"/>
            </v:shape>
            <v:shape id="_x0000_s2809" style="position:absolute;left:6662;top:584;width:53;height:102" coordsize="53,102" path="m15,l13,r,l8,2,,2,3,5r,2l8,5r5,l15,5r3,2l15,2,15,xm25,102l40,97,53,87,50,82r,-2l45,87r-5,5l33,94r-8,3l25,99r,3xe" fillcolor="#efae09" stroked="f">
              <v:path arrowok="t"/>
              <o:lock v:ext="edit" verticies="t"/>
            </v:shape>
            <v:shape id="_x0000_s2810" style="position:absolute;left:6665;top:586;width:47;height:97" coordsize="47,97" path="m12,r,l10,,5,3,,3,,5,2,8,5,5r5,l12,5r5,3l15,5,12,xm22,97r8,-2l37,92r5,-5l47,80r,-2l47,75r-5,5l35,85r-5,5l22,92r,3l22,97xe" fillcolor="#f0b100" stroked="f">
              <v:path arrowok="t"/>
              <o:lock v:ext="edit" verticies="t"/>
            </v:shape>
            <v:shape id="_x0000_s2811" style="position:absolute;left:6665;top:589;width:47;height:92" coordsize="47,92" path="m15,2l12,,10,,5,,,2,2,5r,2l5,5r5,l15,5r2,2l17,5,15,2xm22,92r8,-3l37,87r5,-5l47,75r,-3l45,70r-5,5l35,79r-5,5l22,87r,2l22,92xe" fillcolor="#f0b500" stroked="f">
              <v:path arrowok="t"/>
              <o:lock v:ext="edit" verticies="t"/>
            </v:shape>
            <v:shape id="_x0000_s2812" style="position:absolute;left:6667;top:591;width:45;height:87" coordsize="45,87" path="m15,3l10,,8,,3,,,3,,5,,8,5,5r3,l13,8r5,l15,5r,-2xm20,87r8,-2l33,80r7,-5l45,70,43,68r,-5l38,70r-5,5l28,80r-8,2l20,85r,2xe" fillcolor="#f2b900" stroked="f">
              <v:path arrowok="t"/>
              <o:lock v:ext="edit" verticies="t"/>
            </v:shape>
            <v:shape id="_x0000_s2813" style="position:absolute;left:6667;top:594;width:43;height:82" coordsize="43,82" path="m15,2l13,,8,,3,,,2,,5r3,l5,5r3,l13,7r7,l18,5,15,2xm20,82r8,-3l33,74r5,-4l43,65r,-5l40,57r-2,8l33,70r-8,4l20,77r,2l20,82xe" fillcolor="#f3be00" stroked="f">
              <v:path arrowok="t"/>
              <o:lock v:ext="edit" verticies="t"/>
            </v:shape>
            <v:shape id="_x0000_s2814" style="position:absolute;left:6667;top:596;width:43;height:77" coordsize="43,77" path="m18,3r-5,l8,,5,,,3r3,l3,5r2,l8,5r7,3l23,10,20,5,18,3xm20,77r8,-2l33,70r5,-5l43,58,40,55r,-5l38,58r-5,7l25,70r-7,2l20,75r,2xe" fillcolor="#f4c200" stroked="f">
              <v:path arrowok="t"/>
              <o:lock v:ext="edit" verticies="t"/>
            </v:shape>
            <v:shape id="_x0000_s2815" style="position:absolute;left:6670;top:599;width:37;height:72" coordsize="37,72" path="m17,2r-7,l5,,2,,,,,2,2,5r,l5,5r7,2l20,10r,-3l17,2xm17,72r5,-3l30,65r5,-5l37,52r,-5l35,45r-3,7l30,57r-8,8l15,67r,2l17,72xe" fillcolor="#f5c600" stroked="f">
              <v:path arrowok="t"/>
              <o:lock v:ext="edit" verticies="t"/>
            </v:shape>
            <v:shape id="_x0000_s2816" style="position:absolute;left:6670;top:601;width:37;height:67" coordsize="37,67" path="m20,5l12,3,5,,2,,,,2,3r,2l2,5r3,l15,8r7,5l20,8r,-3xm15,67r7,-2l30,60r5,-7l37,45,35,40r,-2l32,45r-5,8l22,58r-7,5l15,65r,2xe" fillcolor="#f6ca00" stroked="f">
              <v:path arrowok="t"/>
              <o:lock v:ext="edit" verticies="t"/>
            </v:shape>
            <v:shape id="_x0000_s2817" style="position:absolute;left:6672;top:604;width:33;height:62" coordsize="33,62" path="m18,5l10,2,3,,,,,,,2,,5r3,l3,5r7,2l15,10r5,2l25,20,23,12,18,5xm13,62r7,-2l28,52r2,-5l33,40,30,32,28,25r2,5l30,32r-2,8l25,47r-5,5l13,57r,3l13,62xe" fillcolor="#f7cd00" stroked="f">
              <v:path arrowok="t"/>
              <o:lock v:ext="edit" verticies="t"/>
            </v:shape>
            <v:shape id="_x0000_s2818" style="position:absolute;left:6672;top:606;width:33;height:58" coordsize="33,58" path="m20,8l13,3,3,,,,,,,3,3,5r,l13,8r7,5l25,20r3,10l25,38r-2,5l18,50r-5,3l13,55r,3l20,53r5,-5l30,40r3,-7l28,20,20,8xe" fillcolor="#f8d100" stroked="f">
              <v:path arrowok="t"/>
            </v:shape>
            <v:shape id="_x0000_s2819" style="position:absolute;left:6672;top:609;width:30;height:52" coordsize="30,52" path="m30,27r,-2l28,20r,-3l25,15,20,7,15,5,10,2,3,r,l,,3,2r,3l10,7r8,5l23,20r2,7l23,35r-3,5l18,45r-5,2l13,50r,2l20,47r5,-5l28,35r2,-8xe" fillcolor="#f7d400" stroked="f">
              <v:path arrowok="t"/>
            </v:shape>
            <v:shape id="_x0000_s2820" style="position:absolute;left:6675;top:611;width:25;height:48" coordsize="25,48" path="m25,25l22,15,17,8,10,3,,,,,,3,,5,7,8r8,5l17,18r3,7l17,30r,5l12,40r-2,3l10,45r,3l15,45r5,-7l22,33r3,-8xe" fillcolor="#f6d700" stroked="f">
              <v:path arrowok="t"/>
            </v:shape>
            <v:shape id="_x0000_s2821" style="position:absolute;left:6675;top:614;width:22;height:42" coordsize="22,42" path="m22,22l20,15,15,7,7,2,,,,2,2,5,7,7r5,5l15,17r2,5l15,30r-5,7l10,40r,2l15,40r2,-5l20,30r2,-8xe" fillcolor="#f5d900" stroked="f">
              <v:path arrowok="t"/>
            </v:shape>
            <v:shape id="_x0000_s2822" style="position:absolute;left:6675;top:616;width:20;height:38" coordsize="20,38" path="m20,20l17,13,15,8,7,3,,,2,3r,2l7,8r3,2l12,15r3,5l12,28,7,33r3,2l10,38r2,-3l17,30r,-5l20,20xe" fillcolor="#f4db00" stroked="f">
              <v:path arrowok="t"/>
            </v:shape>
            <v:shape id="_x0000_s2823" style="position:absolute;left:6677;top:619;width:15;height:32" coordsize="15,32" path="m15,17l13,12,10,7,5,2,,,,2,,5r8,5l10,17,8,22,5,27r,3l8,32r5,-7l15,17xe" fillcolor="#f4dd00" stroked="f">
              <v:path arrowok="t"/>
            </v:shape>
            <v:shape id="_x0000_s2824" style="position:absolute;left:6677;top:621;width:13;height:28" coordsize="13,28" path="m13,15l10,10,8,5,5,3,,,,3,3,8r2,2l8,15r,3l5,20r,5l5,28r5,-5l13,15xe" fillcolor="#f3e000" stroked="f">
              <v:path arrowok="t"/>
            </v:shape>
            <v:shape id="_x0000_s2825" style="position:absolute;left:6677;top:624;width:10;height:22" coordsize="10,22" path="m10,12l8,5,,,3,5r,2l5,10r,2l5,15r,l5,17r,5l8,17r2,-5xe" fillcolor="#f3e200" stroked="f">
              <v:path arrowok="t"/>
            </v:shape>
            <v:shape id="_x0000_s2826" style="position:absolute;left:6680;top:629;width:5;height:12" coordsize="5,12" path="m5,7l2,2,,,,7r2,5l5,10,5,7xe" fillcolor="#f3e400" stroked="f">
              <v:path arrowok="t"/>
            </v:shape>
            <v:shape id="_x0000_s2827" style="position:absolute;left:6680;top:631;width:2;height:8" coordsize="2,8" path="m2,5l2,3,,,,5,2,8r,l2,5xe" fillcolor="#f2e500" stroked="f">
              <v:path arrowok="t"/>
            </v:shape>
            <v:shape id="_x0000_s2828" style="position:absolute;left:6630;top:524;width:87;height:224" coordsize="87,224" path="m52,224r5,-32l57,162,55,135,50,110,42,85,32,57,18,30,,,32,42,57,80r13,20l77,122r8,25l87,172r-7,17l72,202,62,212,52,224e" filled="f" strokecolor="#e15520" strokeweight="0">
              <v:path arrowok="t"/>
            </v:shape>
            <v:shape id="_x0000_s2829" style="position:absolute;left:6799;top:1322;width:3;height:5" coordsize="3,5" path="m,3r,l3,r,3l,5,,3xe" fillcolor="#e15520" stroked="f">
              <v:path arrowok="t"/>
            </v:shape>
            <v:shape id="_x0000_s2830" style="position:absolute;left:6797;top:1325;width:5;height:5" coordsize="5,5" path="m5,l2,,,2,,5,2,2,5,xe" fillcolor="#e15720" stroked="f">
              <v:path arrowok="t"/>
            </v:shape>
            <v:shape id="_x0000_s2831" style="position:absolute;left:6794;top:1325;width:5;height:7" coordsize="5,7" path="m5,2l5,,,5r3,l3,7,3,5,5,2xe" fillcolor="#e25a20" stroked="f">
              <v:path arrowok="t"/>
            </v:shape>
            <v:shape id="_x0000_s2832" style="position:absolute;left:6563;top:1327;width:234;height:110" coordsize="234,110" path="m234,3r,-3l229,3r2,2l231,8r3,-3l234,3xm,110r,l,110r,xe" fillcolor="#e25d20" stroked="f">
              <v:path arrowok="t"/>
              <o:lock v:ext="edit" verticies="t"/>
            </v:shape>
            <v:shape id="_x0000_s2833" style="position:absolute;left:6563;top:1330;width:234;height:109" coordsize="234,109" path="m234,2r,-2l231,r-2,2l229,5r2,2l231,5r3,-3xm,107r3,l3,107r,2l3,109,,107xe" fillcolor="#e35f20" stroked="f">
              <v:path arrowok="t"/>
              <o:lock v:ext="edit" verticies="t"/>
            </v:shape>
            <v:shape id="_x0000_s2834" style="position:absolute;left:6563;top:1330;width:231;height:112" coordsize="231,112" path="m231,5r,-3l229,r-3,5l229,7r,3l231,7r,-2xm,107r,l3,109r4,3l5,109r,-2l,107xe" fillcolor="#e36221" stroked="f">
              <v:path arrowok="t"/>
              <o:lock v:ext="edit" verticies="t"/>
            </v:shape>
            <v:shape id="_x0000_s2835" style="position:absolute;left:6566;top:1332;width:228;height:110" coordsize="228,110" path="m228,5l226,3r,-3l221,3r2,2l223,10r3,-2l228,5xm,105r,2l4,110r3,l7,107,4,105r-4,xe" fillcolor="#e46521" stroked="f">
              <v:path arrowok="t"/>
              <o:lock v:ext="edit" verticies="t"/>
            </v:shape>
            <v:shape id="_x0000_s2836" style="position:absolute;left:6568;top:1335;width:224;height:109" coordsize="224,109" path="m224,5r,-3l221,r-5,2l219,5r2,5l221,7r3,-2xm,102r,2l2,107r3,l10,109,7,104,5,99,,102xe" fillcolor="#e46821" stroked="f">
              <v:path arrowok="t"/>
              <o:lock v:ext="edit" verticies="t"/>
            </v:shape>
            <v:shape id="_x0000_s2837" style="position:absolute;left:6570;top:1335;width:219;height:112" coordsize="219,112" path="m219,7r,-5l217,r-3,2l214,5r,2l217,12r2,-2l219,7xm,102r3,2l3,107r5,2l10,112,8,104,5,99,,102xe" fillcolor="#e46a21" stroked="f">
              <v:path arrowok="t"/>
              <o:lock v:ext="edit" verticies="t"/>
            </v:shape>
            <v:shape id="_x0000_s2838" style="position:absolute;left:6573;top:1337;width:216;height:112" coordsize="216,112" path="m216,8l214,3,211,r-2,3l211,8r3,5l214,10r2,-2xm,97r2,5l5,107r2,3l12,112,7,105,5,97,,97xe" fillcolor="#e56d21" stroked="f">
              <v:path arrowok="t"/>
              <o:lock v:ext="edit" verticies="t"/>
            </v:shape>
            <v:shape id="_x0000_s2839" style="position:absolute;left:6575;top:1340;width:212;height:112" coordsize="212,112" path="m212,7l209,2r,-2l207,r-3,2l207,7r2,5l212,10r,-3xm,94r3,5l5,107r5,2l13,112,8,102,5,94,,94xe" fillcolor="#e57021" stroked="f">
              <v:path arrowok="t"/>
              <o:lock v:ext="edit" verticies="t"/>
            </v:shape>
            <v:shape id="_x0000_s2840" style="position:absolute;left:6578;top:1340;width:209;height:114" coordsize="209,114" path="m209,10l206,5,204,r-3,2l199,2r2,5l204,12r2,l209,10xm,94r2,8l7,109r3,3l15,114,10,104,5,92,,94xe" fillcolor="#e57322" stroked="f">
              <v:path arrowok="t"/>
              <o:lock v:ext="edit" verticies="t"/>
            </v:shape>
            <v:shape id="_x0000_s2841" style="position:absolute;left:6580;top:1342;width:204;height:115" coordsize="204,115" path="m204,10l202,5,199,r-2,3l199,8r3,5l202,10r2,xm,92r3,8l8,110r5,2l18,115,10,102,5,90,,92xe" fillcolor="#e67523" stroked="f">
              <v:path arrowok="t"/>
              <o:lock v:ext="edit" verticies="t"/>
            </v:shape>
            <v:shape id="_x0000_s2842" style="position:absolute;left:6583;top:1342;width:199;height:117" coordsize="199,117" path="m199,10l196,5,194,r,3l191,5r3,5l196,15r3,-2l199,10xm,90r5,12l10,112r5,3l20,117,10,102,5,90,,90xe" fillcolor="#e67824" stroked="f">
              <v:path arrowok="t"/>
              <o:lock v:ext="edit" verticies="t"/>
            </v:shape>
            <v:shape id="_x0000_s2843" style="position:absolute;left:6585;top:1345;width:197;height:114" coordsize="197,114" path="m197,10l194,5,192,r-5,2l189,10r3,5l194,12r3,-2xm,87l5,99r8,13l18,114r5,l13,102,5,87,,87xe" fillcolor="#e67a24" stroked="f">
              <v:path arrowok="t"/>
              <o:lock v:ext="edit" verticies="t"/>
            </v:shape>
            <v:shape id="_x0000_s2844" style="position:absolute;left:6588;top:1347;width:191;height:115" coordsize="191,115" path="m191,10l189,5,186,r-2,l181,3r3,7l186,15r3,-2l191,10xm,85l5,97r10,15l20,112r5,3l12,100,5,82,,85xe" fillcolor="#e77c25" stroked="f">
              <v:path arrowok="t"/>
              <o:lock v:ext="edit" verticies="t"/>
            </v:shape>
            <v:shape id="_x0000_s2845" style="position:absolute;left:6590;top:1347;width:187;height:117" coordsize="187,117" path="m187,13l184,8,182,r-3,3l177,5r5,5l184,18r,-3l187,13xm,85r8,15l18,112r5,3l28,117,13,100,5,82,,85xe" fillcolor="#e77f26" stroked="f">
              <v:path arrowok="t"/>
              <o:lock v:ext="edit" verticies="t"/>
            </v:shape>
            <v:shape id="_x0000_s2846" style="position:absolute;left:6593;top:1350;width:181;height:114" coordsize="181,114" path="m181,12l179,7,176,r-2,2l174,2r2,8l179,17r2,-2l181,12xm,79l7,97r13,15l25,114r5,l22,107,15,99,7,89,5,79,,79xe" fillcolor="#e88227" stroked="f">
              <v:path arrowok="t"/>
              <o:lock v:ext="edit" verticies="t"/>
            </v:shape>
            <v:shape id="_x0000_s2847" style="position:absolute;left:6595;top:1352;width:179;height:112" coordsize="179,112" path="m179,13l177,5,172,r,l169,3r3,7l174,18r3,-3l179,13xm,77l8,95r15,17l28,112r5,l23,105,15,97,10,87,3,77,,77xe" fillcolor="#e88527" stroked="f">
              <v:path arrowok="t"/>
              <o:lock v:ext="edit" verticies="t"/>
            </v:shape>
            <v:shape id="_x0000_s2848" style="position:absolute;left:6598;top:1352;width:174;height:112" coordsize="174,112" path="m174,15l171,8,169,r-3,3l164,3r2,10l169,20r2,-2l174,15xm,77l2,87r8,10l17,105r8,7l27,112r3,l32,112,22,105,15,95,10,87,2,75,,77xe" fillcolor="#e88728" stroked="f">
              <v:path arrowok="t"/>
              <o:lock v:ext="edit" verticies="t"/>
            </v:shape>
            <v:shape id="_x0000_s2849" style="position:absolute;left:6598;top:1355;width:171;height:109" coordsize="171,109" path="m171,15l169,7,166,r-2,l161,2r5,8l169,20r,-3l171,15xm,74l7,84r5,10l20,102r10,7l30,109r2,l35,109,25,102,17,92,12,82,5,72,,74xe" fillcolor="#e98a29" stroked="f">
              <v:path arrowok="t"/>
              <o:lock v:ext="edit" verticies="t"/>
            </v:shape>
            <v:shape id="_x0000_s2850" style="position:absolute;left:6600;top:1355;width:167;height:109" coordsize="167,109" path="m167,17r-3,-7l162,r-3,2l157,5r5,7l164,22r3,-2l167,17xm,72l8,84r5,8l20,102r10,7l33,109r2,-2l28,99,18,92,13,82,5,72,,72xe" fillcolor="#ea8d2a" stroked="f">
              <v:path arrowok="t"/>
              <o:lock v:ext="edit" verticies="t"/>
            </v:shape>
            <v:shape id="_x0000_s2851" style="position:absolute;left:6603;top:1357;width:164;height:107" coordsize="164,107" path="m164,18l161,8,156,r-2,3l154,3r2,10l159,23r2,-3l164,18xm,70l7,80r5,10l20,100r10,7l32,105r3,l27,97,17,90,12,80,5,67,,70xe" fillcolor="#ea902b" stroked="f">
              <v:path arrowok="t"/>
              <o:lock v:ext="edit" verticies="t"/>
            </v:shape>
            <v:shape id="_x0000_s2852" style="position:absolute;left:6605;top:1360;width:159;height:102" coordsize="159,102" path="m159,17l157,7,152,r,l149,2r3,10l154,22r3,-2l159,17xm,67l8,77r5,10l23,94r7,8l33,102r5,-3l28,94,18,84,13,74,5,64,,67xe" fillcolor="#eb922b" stroked="f">
              <v:path arrowok="t"/>
              <o:lock v:ext="edit" verticies="t"/>
            </v:shape>
            <v:shape id="_x0000_s2853" style="position:absolute;left:6608;top:1360;width:154;height:102" coordsize="154,102" path="m154,20l151,10,149,r-3,2l144,2r2,10l149,25r2,-3l154,20xm,64l7,77r5,10l22,94r8,8l35,99r2,l27,92,17,84,12,74,5,64,,64xe" fillcolor="#eb952b" stroked="f">
              <v:path arrowok="t"/>
              <o:lock v:ext="edit" verticies="t"/>
            </v:shape>
            <v:shape id="_x0000_s2854" style="position:absolute;left:6610;top:1362;width:149;height:97" coordsize="149,97" path="m149,20l147,10,144,r-2,l139,3r5,10l144,25r3,-2l149,20xm,62l8,72r5,10l23,92r10,5l35,97r3,l28,90,18,82,13,72,5,62,,62xe" fillcolor="#ec982a" stroked="f">
              <v:path arrowok="t"/>
              <o:lock v:ext="edit" verticies="t"/>
            </v:shape>
            <v:shape id="_x0000_s2855" style="position:absolute;left:6613;top:1362;width:144;height:97" coordsize="144,97" path="m144,23l141,10,139,r-3,3l134,3r5,12l141,28r,-3l144,23xm,62l7,72r5,10l22,90r10,7l35,97r2,-2l27,90,20,80,10,72,5,60,,62xe" fillcolor="#ec9b29" stroked="f">
              <v:path arrowok="t"/>
              <o:lock v:ext="edit" verticies="t"/>
            </v:shape>
          </v:group>
          <v:group id="_x0000_s2856" style="position:absolute;left:6354;top:631;width:487;height:918" coordorigin="6354,631" coordsize="487,918">
            <v:shape id="_x0000_s2857" style="position:absolute;left:6615;top:1365;width:139;height:94" coordsize="139,94" path="m139,22r,-12l134,r-2,l129,2r5,13l137,27r2,-2l139,22xm,59l8,69r5,10l23,87r10,7l35,92r5,l28,84,20,77,10,67,5,57,,59xe" fillcolor="#ec9d28" stroked="f">
              <v:path arrowok="t"/>
              <o:lock v:ext="edit" verticies="t"/>
            </v:shape>
            <v:shape id="_x0000_s2858" style="position:absolute;left:6618;top:1365;width:136;height:92" coordsize="136,92" path="m136,25l134,12,129,r-3,2l126,5r3,10l131,30r,l134,27r2,-2xm,57l5,69r10,8l22,87r10,5l37,92r2,-3l27,84,20,77,12,67,5,57,,57xe" fillcolor="#eda025" stroked="f">
              <v:path arrowok="t"/>
              <o:lock v:ext="edit" verticies="t"/>
            </v:shape>
            <v:shape id="_x0000_s2859" style="position:absolute;left:6620;top:1367;width:132;height:90" coordsize="132,90" path="m132,25l129,13,124,r,3l122,3r2,12l127,28r,l127,30r2,-2l132,25xm,55l5,65,15,75r8,7l35,90r2,-3l40,87,30,80,20,72,13,65,5,55,,55xe" fillcolor="#eda322" stroked="f">
              <v:path arrowok="t"/>
              <o:lock v:ext="edit" verticies="t"/>
            </v:shape>
            <v:shape id="_x0000_s2860" style="position:absolute;left:6623;top:1370;width:126;height:84" coordsize="126,84" path="m126,25l124,10,121,r-2,l116,2r3,10l121,25r,2l121,30r3,-3l126,25r,xm,52l7,62r8,10l22,79r12,5l37,84r2,-2l30,77,20,69,12,62,5,50,,52xe" fillcolor="#eea520" stroked="f">
              <v:path arrowok="t"/>
              <o:lock v:ext="edit" verticies="t"/>
            </v:shape>
            <v:shape id="_x0000_s2861" style="position:absolute;left:6625;top:1370;width:122;height:84" coordsize="122,84" path="m122,25l119,12,117,r-3,2l112,2r2,10l117,25r,2l114,32r5,-2l122,27r,-2l122,25xm,52l8,62r7,7l25,77r10,7l37,82r5,-3l30,77,20,69,13,59,5,50,,52xe" fillcolor="#eea91a" stroked="f">
              <v:path arrowok="t"/>
              <o:lock v:ext="edit" verticies="t"/>
            </v:shape>
            <v:shape id="_x0000_s2862" style="position:absolute;left:6628;top:1372;width:116;height:80" coordsize="116,80" path="m116,23l114,10,111,r-2,l107,3r2,10l111,23r,5l109,33r2,-3l116,28r,-3l116,23xm,48l7,60r8,7l25,75r9,5l39,77r3,l29,72,20,65,12,57,5,48r-3,l,48xe" fillcolor="#efac12" stroked="f">
              <v:path arrowok="t"/>
              <o:lock v:ext="edit" verticies="t"/>
            </v:shape>
            <v:shape id="_x0000_s2863" style="position:absolute;left:6630;top:1372;width:112;height:77" coordsize="112,77" path="m112,23l109,10,107,r-2,3l102,3r3,10l107,23r,5l105,35r2,-2l109,30r3,-5l112,23xm,48r8,9l15,67r10,8l37,77r3,l45,75,32,72,20,65,13,57,5,45,,48xe" fillcolor="#efaf04" stroked="f">
              <v:path arrowok="t"/>
              <o:lock v:ext="edit" verticies="t"/>
            </v:shape>
            <v:shape id="_x0000_s2864" style="position:absolute;left:6633;top:1375;width:106;height:74" coordsize="106,74" path="m106,20l104,10,102,,99,r,2l99,10r3,10l99,27r,8l102,32r2,-2l106,25r,-5xm,45r7,9l15,62r9,7l37,74r5,-2l44,69,32,67,22,62,12,52,5,42,,45xe" fillcolor="#f0b100" stroked="f">
              <v:path arrowok="t"/>
              <o:lock v:ext="edit" verticies="t"/>
            </v:shape>
            <v:shape id="_x0000_s2865" style="position:absolute;left:6635;top:1375;width:102;height:72" coordsize="102,72" path="m102,20l100,10,97,r,2l95,2r,8l97,20,95,30,92,40r5,-5l100,32r2,-7l102,20xm,42l8,54r7,8l27,69r13,3l42,69r5,-2l47,67r-12,l22,59,13,52,5,42,,42xe" fillcolor="#f0b500" stroked="f">
              <v:path arrowok="t"/>
              <o:lock v:ext="edit" verticies="t"/>
            </v:shape>
            <v:shape id="_x0000_s2866" style="position:absolute;left:6638;top:1377;width:97;height:67" coordsize="97,67" path="m97,18l94,8,94,,92,,89,3r3,7l92,18,89,30,84,40r5,-2l94,33r,-8l97,18xm,40l7,50,17,60r10,5l39,67r5,-2l49,62r-2,l44,62r-12,l19,57,12,50,5,40,,40xe" fillcolor="#f2b900" stroked="f">
              <v:path arrowok="t"/>
              <o:lock v:ext="edit" verticies="t"/>
            </v:shape>
            <v:shape id="_x0000_s2867" style="position:absolute;left:6640;top:1377;width:92;height:65" coordsize="92,65" path="m92,18l90,8,90,,87,3r-2,l87,10r,8l87,25r-2,8l80,38r-3,7l82,40r5,-2l90,28,92,18xm,40l8,50r9,7l30,65r12,l42,65r8,-3l55,60r-5,l42,60r-12,l20,55,10,47,5,38,,40xe" fillcolor="#f3bd00" stroked="f">
              <v:path arrowok="t"/>
              <o:lock v:ext="edit" verticies="t"/>
            </v:shape>
            <v:shape id="_x0000_s2868" style="position:absolute;left:6643;top:1380;width:87;height:59" coordsize="87,59" path="m87,15r,-8l84,,82,,79,2r3,5l82,15r-3,7l79,30r-5,7l69,42r-7,7l57,52,47,54r-8,l29,54,19,49,10,42,5,35r-3,l,37,7,47r7,7l27,59r12,l42,59r2,l64,49,79,37,84,27,87,15xe" fillcolor="#f3bf00" stroked="f">
              <v:path arrowok="t"/>
            </v:shape>
            <v:shape id="_x0000_s2869" style="position:absolute;left:6645;top:1380;width:82;height:57" coordsize="82,57" path="m82,15r,-8l80,,77,2r-2,l77,7r,8l77,22r-2,8l70,35r-5,7l60,47r-8,2l45,52r-8,l27,52,17,47,10,42,5,35,,35r5,9l15,52r10,5l37,57r8,l50,57,60,49,72,42r3,-7l80,30r2,-8l82,15xe" fillcolor="#f5c300" stroked="f">
              <v:path arrowok="t"/>
            </v:shape>
            <v:shape id="_x0000_s2870" style="position:absolute;left:6648;top:1382;width:77;height:52" coordsize="77,52" path="m77,13r,-8l74,,72,,69,3r3,5l72,13r,7l69,25r-5,8l62,38r-8,4l49,45r-7,2l34,47r-10,l17,42,9,38,2,30,,33r5,7l14,47r10,5l34,52r8,l52,50r5,-3l64,40r5,-5l74,28r,-8l77,13xe" fillcolor="#f5c700" stroked="f">
              <v:path arrowok="t"/>
            </v:shape>
            <v:shape id="_x0000_s2871" style="position:absolute;left:6650;top:1382;width:72;height:50" coordsize="72,50" path="m72,13r,-8l70,,67,3r-2,l67,8r,5l67,18r-2,7l62,30r-5,5l52,40r-7,2l40,45r-8,l25,45,15,42,10,38,3,30,,33r5,7l12,45r10,5l32,50r8,l47,47r8,-2l60,40r5,-7l70,28r2,-8l72,13xe" fillcolor="#f6cb00" stroked="f">
              <v:path arrowok="t"/>
            </v:shape>
            <v:shape id="_x0000_s2872" style="position:absolute;left:6650;top:1385;width:70;height:44" coordsize="70,44" path="m70,10r,-5l67,,65,r,2l65,5r,5l62,22,55,32,45,37,32,39r-7,l17,37,10,32,5,27r-2,l,27r7,8l15,39r7,5l32,44r8,l47,42r5,-3l60,35r2,-5l67,22r3,-5l70,10xe" fillcolor="#f7cd00" stroked="f">
              <v:path arrowok="t"/>
            </v:shape>
            <v:shape id="_x0000_s2873" style="position:absolute;left:6653;top:1385;width:64;height:42" coordsize="64,42" path="m64,10r,-5l62,r,2l59,2r,3l59,10,57,20,49,30r-7,7l29,37r-7,l17,35,9,30,4,25,2,27,,27r7,8l12,39r10,3l29,42r8,l42,39r7,-2l54,32r5,-5l62,22r2,-7l64,10xe" fillcolor="#f8d100" stroked="f">
              <v:path arrowok="t"/>
            </v:shape>
            <v:shape id="_x0000_s2874" style="position:absolute;left:6655;top:1387;width:60;height:37" coordsize="60,37" path="m60,8r,-5l60,,57,,55,3r,2l55,8,52,18r-5,7l37,33r-10,l20,33,15,30,10,28,5,23,,25r5,5l12,35r8,2l27,37,40,35,50,30,57,20,60,8xe" fillcolor="#f7d400" stroked="f">
              <v:path arrowok="t"/>
            </v:shape>
            <v:shape id="_x0000_s2875" style="position:absolute;left:6657;top:1387;width:55;height:35" coordsize="55,35" path="m55,8r,-5l55,,53,3r-3,l50,5r,3l48,18r-5,7l35,30,25,33,20,30,15,28,10,25,5,23r-2,l,23r5,5l13,33r5,2l25,35r13,l45,28,53,18,55,8xe" fillcolor="#f6d500" stroked="f">
              <v:path arrowok="t"/>
            </v:shape>
            <v:shape id="_x0000_s2876" style="position:absolute;left:6660;top:1390;width:50;height:30" coordsize="50,30" path="m50,5r,-3l50,,47,,45,2r,l45,5r-3,7l37,20r-5,5l22,27,12,25,5,17,,20r5,5l10,27r5,3l22,30r10,l42,22r5,-7l50,5xe" fillcolor="#f6d700" stroked="f">
              <v:path arrowok="t"/>
            </v:shape>
            <v:shape id="_x0000_s2877" style="position:absolute;left:6662;top:1390;width:45;height:30" coordsize="45,30" path="m45,5r,-3l45,,43,2r-3,l40,2r,3l38,12r-3,5l28,22r-8,3l13,22,5,17r-2,l,20r5,2l10,25r5,2l20,30,30,27r8,-5l43,15,45,5xe" fillcolor="#f5da00" stroked="f">
              <v:path arrowok="t"/>
            </v:shape>
            <v:shape id="_x0000_s2878" style="position:absolute;left:6665;top:1392;width:40;height:25" coordsize="40,25" path="m40,3l40,r,l37,,35,3r,l32,8r-2,7l25,18r-8,2l10,18,5,15r-3,l,15r7,8l17,25,27,23r5,-5l37,10,40,3xe" fillcolor="#f4dc00" stroked="f">
              <v:path arrowok="t"/>
            </v:shape>
            <v:shape id="_x0000_s2879" style="position:absolute;left:6667;top:1392;width:35;height:23" coordsize="35,23" path="m35,3l35,r,l33,3r-3,l28,8r-3,5l20,15r-5,3l10,15,5,13,3,15,,15r8,5l15,23r8,-3l30,15r3,-5l35,3xe" fillcolor="#f4dd00" stroked="f">
              <v:path arrowok="t"/>
            </v:shape>
            <v:shape id="_x0000_s2880" style="position:absolute;left:6670;top:1395;width:30;height:17" coordsize="30,17" path="m30,r,l27,,25,,22,5,20,7r-3,3l12,12,10,10r-5,l2,10,,12r5,3l12,17r8,-2l25,12,27,5,30,xe" fillcolor="#f4df00" stroked="f">
              <v:path arrowok="t"/>
            </v:shape>
            <v:shape id="_x0000_s2881" style="position:absolute;left:6672;top:1395;width:25;height:15" coordsize="25,15" path="m,10r5,2l10,15r5,-3l20,10,23,5,25,,23,2r-3,l15,7r-5,3l8,10,8,7,3,10,,10xe" fillcolor="#f3e100" stroked="f">
              <v:path arrowok="t"/>
            </v:shape>
            <v:shape id="_x0000_s2882" style="position:absolute;left:6675;top:1395;width:20;height:12" coordsize="20,12" path="m,10r5,l7,12r5,-2l15,7,17,5,20,,17,2,12,5r-2,l7,7r,l5,7,,10xe" fillcolor="#f3e300" stroked="f">
              <v:path arrowok="t"/>
            </v:shape>
            <v:shape id="_x0000_s2883" style="position:absolute;left:6680;top:1397;width:12;height:8" coordsize="12,8" path="m,5l,8r2,l7,5,12,,5,3,,5xe" fillcolor="#f3e400" stroked="f">
              <v:path arrowok="t"/>
            </v:shape>
            <v:shape id="_x0000_s2884" style="position:absolute;left:6682;top:1400;width:5;height:2" coordsize="5,2" path="m,2r,l3,,5,,3,,,2xe" fillcolor="#f2e600" stroked="f">
              <v:path arrowok="t"/>
            </v:shape>
            <v:shape id="_x0000_s2885" style="position:absolute;left:6563;top:1322;width:239;height:142" coordsize="239,142" path="m,115l37,105,70,98,99,88,129,75,157,63,181,45,211,25,239,,224,25,206,48,189,68,169,88r-22,17l122,120,94,132,65,142,45,140,30,132,15,122,,115e" filled="f" strokecolor="#e77817" strokeweight="0">
              <v:path arrowok="t"/>
            </v:shape>
            <v:shape id="_x0000_s2886" style="position:absolute;left:6630;top:873;width:3;height:5" coordsize="3,5" path="m3,5l,,3,3r,2l3,5xe" fillcolor="#e15520" stroked="f">
              <v:path arrowok="t"/>
            </v:shape>
            <v:rect id="_x0000_s2887" style="position:absolute;left:6633;top:876;width:1;height:5" fillcolor="#e15820" stroked="f"/>
            <v:shape id="_x0000_s2888" style="position:absolute;left:6633;top:878;width:2;height:5" coordsize="2,5" path="m,l,,,5r2,l,xe" fillcolor="#e25c20" stroked="f">
              <v:path arrowok="t"/>
            </v:shape>
            <v:shape id="_x0000_s2889" style="position:absolute;left:6633;top:881;width:2;height:5" coordsize="2,5" path="m,l,,,5r2,l,xe" fillcolor="#e35f20" stroked="f">
              <v:path arrowok="t"/>
            </v:shape>
            <v:shape id="_x0000_s2890" style="position:absolute;left:6633;top:883;width:77;height:175" coordsize="77,175" path="m2,l,,,5r2,l2,5,2,xm54,175r,l67,175r10,-5l64,172r-10,3xe" fillcolor="#e36321" stroked="f">
              <v:path arrowok="t"/>
              <o:lock v:ext="edit" verticies="t"/>
            </v:shape>
            <v:shape id="_x0000_s2891" style="position:absolute;left:6633;top:886;width:102;height:172" coordsize="102,172" path="m2,l,,2,5r,l5,5,2,xm102,154r-3,l99,154r-2,l99,154r3,xm52,169r2,l54,172r10,l72,169r5,-2l84,162r-15,5l52,169xe" fillcolor="#e46721" stroked="f">
              <v:path arrowok="t"/>
              <o:lock v:ext="edit" verticies="t"/>
            </v:shape>
            <v:shape id="_x0000_s2892" style="position:absolute;left:6633;top:888;width:102;height:170" coordsize="102,170" path="m2,r,l,,2,8,2,5r3,l2,xm54,170r10,-3l77,165r10,-8l102,152r-3,-2l97,150r-10,5l74,160r-10,2l49,165r3,2l54,170xe" fillcolor="#e46a21" stroked="f">
              <v:path arrowok="t"/>
              <o:lock v:ext="edit" verticies="t"/>
            </v:shape>
            <v:shape id="_x0000_s2893" style="position:absolute;left:6635;top:891;width:97;height:164" coordsize="97,164" path="m3,l,,,,,7,3,5r,l3,xm50,164r17,-2l82,157r5,-5l95,149r2,l97,149r-2,-2l95,144r-13,8l72,154r-12,3l47,159r,l45,159r2,3l50,164xe" fillcolor="#e56e21" stroked="f">
              <v:path arrowok="t"/>
              <o:lock v:ext="edit" verticies="t"/>
            </v:shape>
            <v:shape id="_x0000_s2894" style="position:absolute;left:6635;top:893;width:95;height:160" coordsize="95,160" path="m3,l,,,3,,8,3,5r2,l3,xm47,160r15,-3l72,155r13,-5l95,145r,-3l92,142r-10,5l70,150r-10,2l47,155r-2,l45,155r,2l47,160xe" fillcolor="#e57222" stroked="f">
              <v:path arrowok="t"/>
              <o:lock v:ext="edit" verticies="t"/>
            </v:shape>
            <v:shape id="_x0000_s2895" style="position:absolute;left:6635;top:896;width:95;height:154" coordsize="95,154" path="m3,r,l,2,,7,3,5r2,l3,xm45,154r2,l47,154r13,-2l72,149r10,-2l95,139r-3,l90,137r-10,5l70,147r-10,2l47,149r-2,l42,149r3,3l45,154xe" fillcolor="#e67523" stroked="f">
              <v:path arrowok="t"/>
              <o:lock v:ext="edit" verticies="t"/>
            </v:shape>
            <v:shape id="_x0000_s2896" style="position:absolute;left:6635;top:898;width:92;height:150" coordsize="92,150" path="m5,l3,,,3,,8,3,5r2,l5,xm45,150r,l47,150r13,-3l70,145r12,-3l92,137r-2,-2l87,135r-10,2l67,142r-10,3l47,145r-2,l40,145r2,2l45,150xe" fillcolor="#e67824" stroked="f">
              <v:path arrowok="t"/>
              <o:lock v:ext="edit" verticies="t"/>
            </v:shape>
            <v:shape id="_x0000_s2897" style="position:absolute;left:6635;top:901;width:90;height:144" coordsize="90,144" path="m5,l3,,,2,3,7,5,5r3,l5,xm42,144r3,l47,144r13,l70,142r10,-5l90,132r-3,l85,129r-18,8l47,139r-5,l37,139r3,3l42,144xe" fillcolor="#e77c25" stroked="f">
              <v:path arrowok="t"/>
              <o:lock v:ext="edit" verticies="t"/>
            </v:shape>
            <v:shape id="_x0000_s2898" style="position:absolute;left:6635;top:903;width:87;height:140" coordsize="87,140" path="m5,l3,,,3,3,8,5,5r3,l5,xm40,140r5,l47,140r10,l67,137r10,-5l87,130r-2,-3l82,125r-17,7l47,135r-5,l37,132r,5l40,140xe" fillcolor="#e77f26" stroked="f">
              <v:path arrowok="t"/>
              <o:lock v:ext="edit" verticies="t"/>
            </v:shape>
            <v:shape id="_x0000_s2899" style="position:absolute;left:6638;top:906;width:82;height:134" coordsize="82,134" path="m5,l2,,,2,,7r2,l5,5,5,xm34,134r5,l44,134r20,-2l82,124r-3,-2l77,122r-15,5l44,129r-5,l32,127r2,2l34,134xe" fillcolor="#e88327" stroked="f">
              <v:path arrowok="t"/>
              <o:lock v:ext="edit" verticies="t"/>
            </v:shape>
            <v:shape id="_x0000_s2900" style="position:absolute;left:6638;top:908;width:79;height:130" coordsize="79,130" path="m5,l2,,,3r,7l2,8,5,5,5,xm34,127r5,3l44,130r18,-3l79,120r-2,l74,117r-15,5l44,125r-7,l29,122r3,3l34,127xe" fillcolor="#e88728" stroked="f">
              <v:path arrowok="t"/>
              <o:lock v:ext="edit" verticies="t"/>
            </v:shape>
            <v:shape id="_x0000_s2901" style="position:absolute;left:6638;top:911;width:77;height:124" coordsize="77,124" path="m5,l2,2,,2,,9,5,7,7,5,5,xm32,122r7,2l44,124r18,-2l77,117r-3,-3l72,112r-13,5l44,119r-7,l29,117r,2l32,122xe" fillcolor="#e98a29" stroked="f">
              <v:path arrowok="t"/>
              <o:lock v:ext="edit" verticies="t"/>
            </v:shape>
            <v:shape id="_x0000_s2902" style="position:absolute;left:6638;top:913;width:74;height:120" coordsize="74,120" path="m5,l2,3,,5r2,5l5,7,7,5,5,xm29,117r8,3l44,120r15,-3l74,112r-2,-2l69,110r-12,2l44,115r-7,l27,112r2,3l29,117xe" fillcolor="#ea8e2b" stroked="f">
              <v:path arrowok="t"/>
              <o:lock v:ext="edit" verticies="t"/>
            </v:shape>
            <v:shape id="_x0000_s2903" style="position:absolute;left:6638;top:916;width:72;height:114" coordsize="72,114" path="m7,l5,2,,4,2,9,5,7,7,4,7,xm29,112r8,2l44,114r15,-2l72,107r-3,l67,104r-10,3l44,109r-10,l24,107r3,2l29,112xe" fillcolor="#eb912b" stroked="f">
              <v:path arrowok="t"/>
              <o:lock v:ext="edit" verticies="t"/>
            </v:shape>
            <v:shape id="_x0000_s2904" style="position:absolute;left:6640;top:918;width:67;height:110" coordsize="67,110" path="m5,l3,2,,5r,7l3,7,8,5,5,xm25,107r10,3l42,110r13,-3l67,105r-2,-3l65,100r-10,5l42,105,32,102,22,100r,5l25,107xe" fillcolor="#eb952b" stroked="f">
              <v:path arrowok="t"/>
              <o:lock v:ext="edit" verticies="t"/>
            </v:shape>
            <v:shape id="_x0000_s2905" style="position:absolute;left:6640;top:920;width:65;height:105" coordsize="65,105" path="m5,l3,3,,5r,8l5,8,8,5,5,xm22,103r10,2l42,105r13,-2l65,100r,-2l62,98r-10,2l42,100,32,98,20,95r2,3l22,103xe" fillcolor="#ec992a" stroked="f">
              <v:path arrowok="t"/>
              <o:lock v:ext="edit" verticies="t"/>
            </v:shape>
            <v:shape id="_x0000_s2906" style="position:absolute;left:6640;top:923;width:65;height:100" coordsize="65,100" path="m8,l3,2,,7r,5l5,7,8,5,8,xm22,95r10,2l42,100r13,l65,95r-3,l60,92r-8,3l42,95,30,92,20,90r,2l22,95xe" fillcolor="#ec9c29" stroked="f">
              <v:path arrowok="t"/>
              <o:lock v:ext="edit" verticies="t"/>
            </v:shape>
            <v:shape id="_x0000_s2907" style="position:absolute;left:6640;top:925;width:62;height:95" coordsize="62,95" path="m8,l5,3,,8r3,7l5,10,10,5,8,xm20,90r12,3l42,95r10,l62,93,60,90,57,88r-7,2l42,90,30,88,17,83r3,5l20,90xe" fillcolor="#eda025" stroked="f">
              <v:path arrowok="t"/>
              <o:lock v:ext="edit" verticies="t"/>
            </v:shape>
            <v:shape id="_x0000_s2908" style="position:absolute;left:6640;top:928;width:60;height:90" coordsize="60,90" path="m8,l5,2,,7r3,5l3,15,5,10,10,5,8,xm20,85r10,2l42,90r10,l60,87,57,85,55,82r-5,3l42,85,30,82,17,77r,3l20,85xe" fillcolor="#eea421" stroked="f">
              <v:path arrowok="t"/>
              <o:lock v:ext="edit" verticies="t"/>
            </v:shape>
            <v:shape id="_x0000_s2909" style="position:absolute;left:6643;top:930;width:54;height:85" coordsize="54,85" path="m7,l2,5,,10r,3l,18,5,10,10,5,7,xm14,78r13,5l39,85r8,l54,83,52,80,49,78r-5,2l39,80r-7,l24,78,17,75,12,70r2,5l14,78xe" fillcolor="#eea81d" stroked="f">
              <v:path arrowok="t"/>
              <o:lock v:ext="edit" verticies="t"/>
            </v:shape>
            <v:shape id="_x0000_s2910" style="position:absolute;left:6643;top:933;width:52;height:80" coordsize="52,80" path="m7,l2,5,,10r,5l,20,5,12,10,5r,-3l7,xm14,72r13,5l39,80r8,l52,77,49,75r,l44,75r-5,l32,75,24,72,17,67,10,62r2,5l14,72xe" fillcolor="#efac12" stroked="f">
              <v:path arrowok="t"/>
              <o:lock v:ext="edit" verticies="t"/>
            </v:shape>
            <v:shape id="_x0000_s2911" style="position:absolute;left:6643;top:935;width:49;height:75" coordsize="49,75" path="m10,l5,5,,13r,5l2,23,5,13,10,5r,-2l10,xm12,65r5,5l24,73r8,2l39,75r5,l49,73r-2,l47,70r-5,l39,70r-7,l22,65,14,60,10,55r,5l12,65xe" fillcolor="#efb000" stroked="f">
              <v:path arrowok="t"/>
              <o:lock v:ext="edit" verticies="t"/>
            </v:shape>
            <v:shape id="_x0000_s2912" style="position:absolute;left:6643;top:938;width:49;height:70" coordsize="49,70" path="m10,l5,7,,15r2,7l2,27r,l5,15,12,5,10,2,10,xm10,57r7,5l24,67r8,3l39,70r5,l49,70,47,67,44,65r-2,l39,65,29,62,19,60,12,52,7,42r3,8l10,57xe" fillcolor="#f0b300" stroked="f">
              <v:path arrowok="t"/>
              <o:lock v:ext="edit" verticies="t"/>
            </v:shape>
            <v:shape id="_x0000_s2913" style="position:absolute;left:6645;top:940;width:45;height:65" coordsize="45,65" path="m8,l3,8,,18,3,33,8,50r4,5l20,60r10,5l37,65r3,l45,65,42,63,40,60r,l37,60r-7,l25,58,20,55,12,50,10,45,8,40,5,33,3,25,5,15,10,5r,-2l8,xe" fillcolor="#f2b900" stroked="f">
              <v:path arrowok="t"/>
            </v:shape>
            <v:shape id="_x0000_s2914" style="position:absolute;left:6645;top:943;width:42;height:60" coordsize="42,60" path="m10,l3,10,,22r,l3,30r2,7l10,47r7,8l27,57r10,3l40,60r2,l40,57,37,55r,l25,52,15,45,8,35,5,22,8,12,10,5r,-3l10,xe" fillcolor="#f3be00" stroked="f">
              <v:path arrowok="t"/>
            </v:shape>
            <v:shape id="_x0000_s2915" style="position:absolute;left:6648;top:945;width:37;height:55" coordsize="37,55" path="m7,l2,10,,20r2,8l5,35r2,5l9,45r8,5l22,53r5,2l34,55r3,l37,55,34,53r,-3l22,48,14,40,7,33,5,20,7,13,9,5,7,3,7,xe" fillcolor="#f4c200" stroked="f">
              <v:path arrowok="t"/>
            </v:shape>
            <v:shape id="_x0000_s2916" style="position:absolute;left:6650;top:948;width:32;height:50" coordsize="32,50" path="m5,l3,7,,17,3,30r7,10l20,47r12,3l32,50,30,47r,-2l20,42,12,35,7,27,5,17,7,12,7,7,7,2,5,xe" fillcolor="#f5c700" stroked="f">
              <v:path arrowok="t"/>
            </v:shape>
            <v:shape id="_x0000_s2917" style="position:absolute;left:6653;top:950;width:29;height:45" coordsize="29,45" path="m4,l2,8,,15,2,28r7,7l17,43r12,2l27,43,24,40,17,35,12,30,7,23,4,15,7,10,7,8,4,5,4,xe" fillcolor="#f6cb00" stroked="f">
              <v:path arrowok="t"/>
            </v:shape>
            <v:shape id="_x0000_s2918" style="position:absolute;left:6655;top:955;width:25;height:38" coordsize="25,38" path="m2,r,5l,10,2,20r5,8l15,35r10,3l22,35,20,30,15,28,10,23,7,18,5,10,5,8,7,5,5,3,2,xe" fillcolor="#f7d000" stroked="f">
              <v:path arrowok="t"/>
            </v:shape>
            <v:shape id="_x0000_s2919" style="position:absolute;left:6657;top:958;width:20;height:32" coordsize="20,32" path="m3,r,2l,7r3,8l8,22r5,5l20,32,18,27,15,25,8,17,5,7r,l5,2,3,xe" fillcolor="#f7d400" stroked="f">
              <v:path arrowok="t"/>
            </v:shape>
            <v:shape id="_x0000_s2920" style="position:absolute;left:6660;top:960;width:15;height:25" coordsize="15,25" path="m2,l,3,,5r2,8l5,18r5,5l15,25,7,15,2,xe" fillcolor="#f6d600" stroked="f">
              <v:path arrowok="t"/>
            </v:shape>
            <v:shape id="_x0000_s2921" style="position:absolute;left:6662;top:965;width:10;height:18" coordsize="10,18" path="m,l,,3,10r7,8l5,8,,xe" fillcolor="#f5d900" stroked="f">
              <v:path arrowok="t"/>
            </v:shape>
            <v:shape id="_x0000_s2922" style="position:absolute;left:6630;top:873;width:105;height:185" coordsize="105,185" path="m105,167l82,152,62,135,47,120,37,100,20,57,,,10,50r8,50l23,122r9,23l42,165r15,20l82,177r23,-10e" filled="f" strokecolor="#e15520" strokeweight="0">
              <v:path arrowok="t"/>
            </v:shape>
            <v:shape id="_x0000_s2923" style="position:absolute;left:6409;top:631;width:169;height:20" coordsize="169,20" path="m169,20r,l169,20r,xm5,l2,,,,5,3r,l5,xe" fillcolor="#e15520" stroked="f">
              <v:path arrowok="t"/>
              <o:lock v:ext="edit" verticies="t"/>
            </v:shape>
            <v:shape id="_x0000_s2924" style="position:absolute;left:6411;top:631;width:167;height:52" coordsize="167,52" path="m,l,3,5,5,5,3r,l3,,,xm167,20r-3,l164,23r,2l164,23r3,-3xm159,52r5,-7l164,37r-2,8l159,52xe" fillcolor="#e25920" stroked="f">
              <v:path arrowok="t"/>
              <o:lock v:ext="edit" verticies="t"/>
            </v:shape>
            <v:shape id="_x0000_s2925" style="position:absolute;left:6414;top:631;width:164;height:57" coordsize="164,57" path="m164,20r,l161,20r-2,l159,25r,5l156,42r-2,15l154,55r7,-18l164,20xm,l,3r,l5,5r,l5,3,2,3,,xe" fillcolor="#e25d20" stroked="f">
              <v:path arrowok="t"/>
              <o:lock v:ext="edit" verticies="t"/>
            </v:shape>
            <v:shape id="_x0000_s2926" style="position:absolute;left:6416;top:634;width:159;height:54" coordsize="159,54" path="m159,22r,-2l159,17r-2,l154,20r,2l154,27r-2,15l150,54r2,l152,52r2,l154,49r3,-7l159,34r-2,-7l159,22xm,l,,,2,5,5,5,2,5,,3,,,xe" fillcolor="#e36221" stroked="f">
              <v:path arrowok="t"/>
              <o:lock v:ext="edit" verticies="t"/>
            </v:shape>
            <v:shape id="_x0000_s2927" style="position:absolute;left:6419;top:634;width:154;height:54" coordsize="154,54" path="m154,27r,-5l154,17r-3,3l149,20r,5l149,27r-2,15l144,54r3,l149,54r2,-15l154,27xm,l,2r,l2,7,5,2,5,,2,,,xe" fillcolor="#e46621" stroked="f">
              <v:path arrowok="t"/>
              <o:lock v:ext="edit" verticies="t"/>
            </v:shape>
            <v:shape id="_x0000_s2928" style="position:absolute;left:6421;top:634;width:149;height:54" coordsize="149,54" path="m149,27r,-5l149,20r-2,l145,20r,5l145,27r-3,15l140,54r2,l145,54r2,-12l149,27xm,l,2,,5,,7r3,l5,5,5,,3,,,xe" fillcolor="#e46a21" stroked="f">
              <v:path arrowok="t"/>
              <o:lock v:ext="edit" verticies="t"/>
            </v:shape>
            <v:shape id="_x0000_s2929" style="position:absolute;left:6421;top:634;width:147;height:54" coordsize="147,54" path="m147,27r,-2l147,20r-2,l142,22r,3l142,27r-2,15l135,54r5,l142,54r3,-12l147,27xm3,r,2l,7r5,3l8,5,8,2,5,,3,xe" fillcolor="#e56f21" stroked="f">
              <v:path arrowok="t"/>
              <o:lock v:ext="edit" verticies="t"/>
            </v:shape>
            <v:shape id="_x0000_s2930" style="position:absolute;left:6424;top:634;width:142;height:57" coordsize="142,57" path="m142,27r,-2l142,20r-3,2l137,22r,3l137,27r-3,15l129,57r3,-3l137,54r2,-12l142,27xm2,r,5l,7r5,5l7,7,7,2,5,2,2,xe" fillcolor="#e57322" stroked="f">
              <v:path arrowok="t"/>
              <o:lock v:ext="edit" verticies="t"/>
            </v:shape>
            <v:shape id="_x0000_s2931" style="position:absolute;left:6426;top:636;width:137;height:55" coordsize="137,55" path="m137,25r,-2l137,20r-2,l132,20r,3l132,25r-2,15l125,55r2,l130,52r5,-12l137,25xm3,r,3l,8r3,2l5,10,5,5,8,,5,,3,xe" fillcolor="#e67723" stroked="f">
              <v:path arrowok="t"/>
              <o:lock v:ext="edit" verticies="t"/>
            </v:shape>
            <v:shape id="_x0000_s2932" style="position:absolute;left:6429;top:636;width:132;height:55" coordsize="132,55" path="m132,25r,-2l132,20r-3,l127,20r,3l127,25r-3,15l119,55r3,l124,55r5,-15l132,25xm2,r,5l,10r2,l5,13,5,8,7,,5,,2,xe" fillcolor="#e77b25" stroked="f">
              <v:path arrowok="t"/>
              <o:lock v:ext="edit" verticies="t"/>
            </v:shape>
            <v:shape id="_x0000_s2933" style="position:absolute;left:6431;top:636;width:127;height:55" coordsize="127,55" path="m127,25r,-2l127,20r-2,l122,23r,l122,25r-2,15l115,55r2,l120,55r5,-15l127,25xm3,l,5r,5l3,13r2,l5,8,8,3,5,,3,xe" fillcolor="#e77f26" stroked="f">
              <v:path arrowok="t"/>
              <o:lock v:ext="edit" verticies="t"/>
            </v:shape>
            <v:shape id="_x0000_s2934" style="position:absolute;left:6434;top:636;width:122;height:55" coordsize="122,55" path="m122,25r,-2l122,20r-3,3l117,23r,l117,25r-3,15l109,55r3,l114,55r5,-15l122,25xm2,l,8r,5l2,13r3,2l5,8,7,3,5,3,2,xe" fillcolor="#e88427" stroked="f">
              <v:path arrowok="t"/>
              <o:lock v:ext="edit" verticies="t"/>
            </v:shape>
            <v:shape id="_x0000_s2935" style="position:absolute;left:6436;top:639;width:117;height:52" coordsize="117,52" path="m117,22r,-2l117,20r-2,l112,20r,l112,22r-2,15l102,52r5,l110,52r5,-15l117,22xm3,l,5r,5l3,12r,3l5,7,8,,5,,3,xe" fillcolor="#e98828" stroked="f">
              <v:path arrowok="t"/>
              <o:lock v:ext="edit" verticies="t"/>
            </v:shape>
            <v:shape id="_x0000_s2936" style="position:absolute;left:6439;top:639;width:112;height:52" coordsize="112,52" path="m112,22r,-2l112,20r-3,l107,20r,2l107,22r-3,15l97,52r2,l104,52r5,-15l112,22xm2,l,5r,7l,15r2,l5,7,7,2,2,xe" fillcolor="#e98c2a" stroked="f">
              <v:path arrowok="t"/>
              <o:lock v:ext="edit" verticies="t"/>
            </v:shape>
            <v:shape id="_x0000_s2937" style="position:absolute;left:6439;top:639;width:109;height:52" coordsize="109,52" path="m109,22r,-2l109,20r-2,l104,20r,2l104,22r,7l102,37r-3,7l94,52r3,l99,52r8,-15l109,22xm5,l2,7,,15r2,l5,17,7,10,10,2,7,2,5,xe" fillcolor="#eb912b" stroked="f">
              <v:path arrowok="t"/>
              <o:lock v:ext="edit" verticies="t"/>
            </v:shape>
            <v:shape id="_x0000_s2938" style="position:absolute;left:6441;top:641;width:105;height:50" coordsize="105,50" path="m105,20r,l105,18r-3,l100,18r,2l100,27r-3,8l95,42r-5,8l92,50r3,l102,35r3,-15xm5,l3,5,,13r3,2l5,15,8,8,10,,8,,5,xe" fillcolor="#eb952b" stroked="f">
              <v:path arrowok="t"/>
              <o:lock v:ext="edit" verticies="t"/>
            </v:shape>
            <v:shape id="_x0000_s2939" style="position:absolute;left:6444;top:641;width:99;height:50" coordsize="99,50" path="m99,20r,l99,18r-2,l94,20r,l94,27r-2,8l87,42r-3,8l87,50r2,l94,42r3,-7l99,27r,-7xm5,l2,8,,15r2,l5,18,7,10,10,,5,xe" fillcolor="#ec992a" stroked="f">
              <v:path arrowok="t"/>
              <o:lock v:ext="edit" verticies="t"/>
            </v:shape>
            <v:shape id="_x0000_s2940" style="position:absolute;left:6446;top:641;width:95;height:50" coordsize="95,50" path="m95,20r,-2l92,20r-2,l90,20r,7l87,35r-5,7l77,47r5,3l85,50r5,-8l92,35r3,-8l95,20xm5,l3,8,,15r3,3l5,20,8,10,10,3,5,xe" fillcolor="#ed9e27" stroked="f">
              <v:path arrowok="t"/>
              <o:lock v:ext="edit" verticies="t"/>
            </v:shape>
            <v:shape id="_x0000_s2941" style="position:absolute;left:6449;top:641;width:89;height:50" coordsize="89,50" path="m89,20r,l87,20r-3,l84,20r,7l82,35r-5,7l72,47r2,l79,50r3,-8l87,35r2,-8l89,20xm5,l2,10,,18r2,2l5,20r,l7,10,10,3,5,xe" fillcolor="#eda223" stroked="f">
              <v:path arrowok="t"/>
              <o:lock v:ext="edit" verticies="t"/>
            </v:shape>
            <v:shape id="_x0000_s2942" style="position:absolute;left:6451;top:644;width:85;height:44" coordsize="85,44" path="m85,17r,l82,17r-2,l80,17r,7l77,32r-5,7l67,44r3,l72,44r5,-5l82,32r3,-8l85,17xm5,l3,7,,17r3,l5,20r,-3l5,17,8,7,10,,5,xe" fillcolor="#eea81d" stroked="f">
              <v:path arrowok="t"/>
              <o:lock v:ext="edit" verticies="t"/>
            </v:shape>
            <v:shape id="_x0000_s2943" style="position:absolute;left:6454;top:644;width:79;height:44" coordsize="79,44" path="m79,17r,l77,17r-3,l74,17r,7l72,32r-5,7l62,44r2,l67,44r5,-5l77,32r2,-8l79,17xm5,l2,7,,17r,l2,20r3,l5,20r,-3l7,10,10,2,5,xe" fillcolor="#efac12" stroked="f">
              <v:path arrowok="t"/>
              <o:lock v:ext="edit" verticies="t"/>
            </v:shape>
            <v:shape id="_x0000_s2944" style="position:absolute;left:6456;top:644;width:75;height:44" coordsize="75,44" path="m75,17r,l72,17r-2,l70,17r,7l67,32r-5,5l57,42r3,2l62,44r5,-5l72,32r3,-8l75,17xm5,l3,7,,17r,l,20r3,l5,22r,-2l5,17,8,10,10,2,5,xe" fillcolor="#efb000" stroked="f">
              <v:path arrowok="t"/>
              <o:lock v:ext="edit" verticies="t"/>
            </v:shape>
            <v:shape id="_x0000_s2945" style="position:absolute;left:6459;top:646;width:69;height:42" coordsize="69,42" path="m69,15r,l67,15r-3,l64,15r,7l59,30r-2,5l49,40r5,l57,42r5,-5l67,30r2,-8l69,15xm5,l2,8,,15r,3l,18r2,2l5,22r,-4l5,15,7,8,10,,5,xe" fillcolor="#f1b600" stroked="f">
              <v:path arrowok="t"/>
              <o:lock v:ext="edit" verticies="t"/>
            </v:shape>
            <v:shape id="_x0000_s2946" style="position:absolute;left:6461;top:646;width:65;height:40" coordsize="65,40" path="m65,15r,l62,15,60,13r,2l60,15r,7l55,30r-5,5l45,40r2,l52,40r5,-5l62,30r3,-8l65,15xm5,l3,8,,15r,3l,20r5,2l8,22,5,20r,-5l8,8,10,,5,xe" fillcolor="#f2bb00" stroked="f">
              <v:path arrowok="t"/>
              <o:lock v:ext="edit" verticies="t"/>
            </v:shape>
            <v:shape id="_x0000_s2947" style="position:absolute;left:6464;top:646;width:59;height:40" coordsize="59,40" path="m59,15r,l57,13r-3,l54,15r,l54,22r-5,8l44,35r-7,2l42,40r2,l52,35r2,-5l59,22r,-7xm5,l2,8,,15r,3l,22r5,l7,25,5,20r,-5l7,8,10,3,5,xe" fillcolor="#f4c100" stroked="f">
              <v:path arrowok="t"/>
              <o:lock v:ext="edit" verticies="t"/>
            </v:shape>
            <v:shape id="_x0000_s2948" style="position:absolute;left:6466;top:646;width:55;height:40" coordsize="55,40" path="m55,15r,l55,13r-3,l50,13r,2l50,15r-3,7l45,30r-5,5l32,37r3,l40,40r5,-5l50,30r5,-8l55,15xm5,l3,8,,15r,5l3,22r2,3l10,27,8,22,5,15,5,8,10,3,5,xe" fillcolor="#f5c700" stroked="f">
              <v:path arrowok="t"/>
              <o:lock v:ext="edit" verticies="t"/>
            </v:shape>
            <v:shape id="_x0000_s2949" style="position:absolute;left:6469;top:649;width:49;height:34" coordsize="49,34" path="m49,12r,l49,10r-2,l44,10r,l44,12r-2,7l39,27r-7,2l24,32r,l22,32r5,2l32,34r7,-2l44,27r5,-8l49,12xm5,l2,5,,12r,5l2,22r5,2l12,27,7,19,5,12,5,7,10,,5,xe" fillcolor="#f6cc00" stroked="f">
              <v:path arrowok="t"/>
              <o:lock v:ext="edit" verticies="t"/>
            </v:shape>
            <v:shape id="_x0000_s2950" style="position:absolute;left:6471;top:649;width:45;height:34" coordsize="45,34" path="m45,12r,l45,10r-3,l40,10r,l40,12r-3,7l35,24r-5,3l22,29,15,27,10,24,8,19,5,12,5,7,10,2,5,,,5r,7l3,19r2,5l15,29r12,5l35,32r5,-5l42,19r3,-7xe" fillcolor="#f7d200" stroked="f">
              <v:path arrowok="t"/>
            </v:shape>
            <v:shape id="_x0000_s2951" style="position:absolute;left:6474;top:649;width:39;height:32" coordsize="39,32" path="m39,12r,-2l39,10r-2,l34,10r,l34,12r,5l29,22r-5,2l19,27,14,24,10,22,7,17,5,12,5,7,10,2,5,,,7r,5l2,19r5,8l12,29r5,3l19,32r,l27,29r7,-2l37,19r2,-7xe" fillcolor="#f6d500" stroked="f">
              <v:path arrowok="t"/>
            </v:shape>
            <v:shape id="_x0000_s2952" style="position:absolute;left:6476;top:651;width:35;height:27" coordsize="35,27" path="m35,10r,-2l35,8r-3,l30,8r,l30,10r,5l27,17r-5,3l17,22,12,20,10,17,5,15r,-5l8,5,10,,8,,5,,,5r,5l3,17r2,5l10,25r7,2l25,25r5,-3l32,17r3,-7xe" fillcolor="#f5d800" stroked="f">
              <v:path arrowok="t"/>
            </v:shape>
            <v:shape id="_x0000_s2953" style="position:absolute;left:6479;top:651;width:29;height:25" coordsize="29,25" path="m29,10r,-2l29,8r-2,l24,5r,3l24,10r,3l22,17r-3,3l14,20r-2,l7,17,5,13r,-3l7,5,9,3,7,,5,,,5r,5l2,15r3,5l9,22r5,3l19,22r5,-2l29,15r,-5xe" fillcolor="#f4dc00" stroked="f">
              <v:path arrowok="t"/>
            </v:shape>
            <v:shape id="_x0000_s2954" style="position:absolute;left:6481;top:651;width:25;height:22" coordsize="25,22" path="m25,10r,-2l25,8,22,5r-5,l20,8r,2l17,15r-5,2l7,15,5,10,7,5,10,3,7,3,5,,3,5,,10r,5l5,17r2,3l12,22r5,-2l22,17r3,-2l25,10xe" fillcolor="#f4de00" stroked="f">
              <v:path arrowok="t"/>
            </v:shape>
            <v:shape id="_x0000_s2955" style="position:absolute;left:6484;top:654;width:19;height:17" coordsize="19,17" path="m19,7r,-2l19,2r-7,l4,,2,2,,7r,3l2,14r5,3l9,17r5,l17,14r2,-4l19,7xm14,7r-2,3l9,12,7,10,4,7,7,5,9,2r3,3l14,7xe" fillcolor="#f3e100" stroked="f">
              <v:path arrowok="t"/>
              <o:lock v:ext="edit" verticies="t"/>
            </v:shape>
            <v:shape id="_x0000_s2956" style="position:absolute;left:6486;top:654;width:15;height:14" coordsize="15,14" path="m15,7r,-2l12,2r-2,l5,,2,2,,7r2,5l7,14r5,-2l15,7xe" fillcolor="#f3e400" stroked="f">
              <v:path arrowok="t"/>
            </v:shape>
            <v:shape id="_x0000_s2957" style="position:absolute;left:6488;top:656;width:10;height:10" coordsize="10,10" path="m10,5l8,3,5,,3,3,,5,3,8r2,2l8,8,10,5xe" fillcolor="#f2e700" stroked="f">
              <v:path arrowok="t"/>
            </v:shape>
            <v:shape id="_x0000_s2958" style="position:absolute;left:6491;top:659;width:5;height:5" coordsize="5,5" path="m5,2l5,,2,,,,,2,,5r2,l5,5,5,2xe" fillcolor="#f1e900" stroked="f">
              <v:path arrowok="t"/>
            </v:shape>
            <v:shape id="_x0000_s2959" style="position:absolute;left:6409;top:631;width:169;height:60" coordsize="169,60" path="m169,20r-22,8l127,30,107,28,87,25,50,13,,,35,25,75,45,94,55r23,2l137,60r22,-5l166,37r3,-17e" filled="f" strokecolor="#e15520" strokeweight="0">
              <v:path arrowok="t"/>
            </v:shape>
            <v:shape id="_x0000_s2960" style="position:absolute;left:6809;top:886;width:32;height:117" coordsize="32,117" path="m20,64l32,,20,64xm20,64r2,15l22,94r-7,13l5,117,3,112,,104,,97,,89,3,82,8,74r4,-5l20,64xe" fillcolor="#f3be00" stroked="f">
              <v:path arrowok="t"/>
              <o:lock v:ext="edit" verticies="t"/>
            </v:shape>
            <v:shape id="_x0000_s2961" style="position:absolute;left:6829;top:886;width:12;height:64" coordsize="12,64" path="m,64l12,,,64xe" filled="f" strokecolor="#e15520" strokeweight="0">
              <v:path arrowok="t"/>
            </v:shape>
            <v:shape id="_x0000_s2962" style="position:absolute;left:6809;top:950;width:22;height:53" coordsize="22,53" path="m20,r2,15l22,30,15,43,5,53,3,48,,40,,33,,25,3,18,8,10,12,5,20,e" filled="f" strokecolor="#e15520" strokeweight="0">
              <v:path arrowok="t"/>
            </v:shape>
            <v:shape id="_x0000_s2963" style="position:absolute;left:6744;top:1240;width:87;height:85" coordsize="87,85" path="m43,47l87,,43,47xm43,47l35,62,25,75,15,82,,85,,77,3,70,8,65r5,-8l18,52r7,-2l33,47r10,xe" fillcolor="#f3be00" stroked="f">
              <v:path arrowok="t"/>
              <o:lock v:ext="edit" verticies="t"/>
            </v:shape>
            <v:shape id="_x0000_s2964" style="position:absolute;left:6787;top:1240;width:44;height:47" coordsize="44,47" path="m,47l44,,,47xe" filled="f" strokecolor="#e15520" strokeweight="0">
              <v:path arrowok="t"/>
            </v:shape>
            <v:shape id="_x0000_s2965" style="position:absolute;left:6744;top:1287;width:43;height:38" coordsize="43,38" path="m43,l35,15,25,28,15,35,,38,,30,3,23,8,18r5,-8l18,5,25,3,33,,43,xe" filled="f" strokecolor="#e15520" strokeweight="0">
              <v:path arrowok="t"/>
            </v:shape>
            <v:shape id="_x0000_s2966" style="position:absolute;left:6648;top:659;width:44;height:59" coordsize="44,59" path="m44,59l,,44,59xe" fillcolor="#f3be00" stroked="f">
              <v:path arrowok="t"/>
            </v:shape>
            <v:shape id="_x0000_s2967" style="position:absolute;left:6648;top:659;width:44;height:59" coordsize="44,59" path="m44,59l,,44,59xe" filled="f" strokecolor="#e15520" strokeweight="0">
              <v:path arrowok="t"/>
            </v:shape>
            <v:shape id="_x0000_s2968" style="position:absolute;left:6717;top:908;width:65;height:112" coordsize="65,112" path="m30,62l,,30,62r,l30,62,45,72,55,82r7,15l65,112r-8,l52,107r-7,-5l40,97,35,90,32,80,30,72r,-10xe" fillcolor="#f3be00" stroked="f">
              <v:path arrowok="t"/>
            </v:shape>
            <v:shape id="_x0000_s2969" style="position:absolute;left:6717;top:908;width:65;height:112" coordsize="65,112" path="m30,62l,,30,62r,l30,62,45,72,55,82r7,15l65,112r-8,l52,107r-7,-5l40,97,35,90,32,80,30,72r,-10e" filled="f" strokecolor="#e15520" strokeweight="0">
              <v:path arrowok="t"/>
            </v:shape>
            <v:shape id="_x0000_s2970" style="position:absolute;left:6767;top:866;width:22;height:112" coordsize="22,112" path="m20,62l20,r,62xm20,62r2,15l22,92r-7,10l5,112,2,107,,99,,92,,84,5,77,7,72r8,-5l20,62xe" fillcolor="#f3be00" stroked="f">
              <v:path arrowok="t"/>
              <o:lock v:ext="edit" verticies="t"/>
            </v:shape>
            <v:shape id="_x0000_s2971" style="position:absolute;left:6787;top:866;width:1;height:62" coordsize="0,62" path="m,62l,,,62xe" filled="f" strokecolor="#e15520" strokeweight="0">
              <v:path arrowok="t"/>
            </v:shape>
            <v:shape id="_x0000_s2972" style="position:absolute;left:6767;top:928;width:22;height:50" coordsize="22,50" path="m20,r2,15l22,30,15,40,5,50,2,45,,37,,30,,22,5,15,7,10,15,5,20,e" filled="f" strokecolor="#e15520" strokeweight="0">
              <v:path arrowok="t"/>
            </v:shape>
            <v:shape id="_x0000_s2973" style="position:absolute;left:6759;top:828;width:25;height:115" coordsize="25,115" path="m23,65l18,r5,65xm23,65r2,15l23,92r-8,13l5,115,3,107,,100,,92,3,88,5,80r5,-7l15,68r8,-3xe" fillcolor="#f3be00" stroked="f">
              <v:path arrowok="t"/>
              <o:lock v:ext="edit" verticies="t"/>
            </v:shape>
            <v:shape id="_x0000_s2974" style="position:absolute;left:6777;top:828;width:5;height:65" coordsize="5,65" path="m5,65l,,5,65xe" filled="f" strokecolor="#e15520" strokeweight="0">
              <v:path arrowok="t"/>
            </v:shape>
            <v:shape id="_x0000_s2975" style="position:absolute;left:6759;top:893;width:25;height:50" coordsize="25,50" path="m23,r2,15l23,27,15,40,5,50,3,42,,35,,27,3,23,5,15,10,8,15,3,23,e" filled="f" strokecolor="#e15520" strokeweight="0">
              <v:path arrowok="t"/>
            </v:shape>
            <v:shape id="_x0000_s2976" style="position:absolute;left:6752;top:791;width:25;height:117" coordsize="25,117" path="m22,67l25,,22,67xm22,67r3,15l22,95r-5,12l7,117,2,110r,-8l,97,2,90,5,82r5,-7l15,70r7,-3xe" fillcolor="#f3be00" stroked="f">
              <v:path arrowok="t"/>
              <o:lock v:ext="edit" verticies="t"/>
            </v:shape>
            <v:shape id="_x0000_s2977" style="position:absolute;left:6774;top:791;width:3;height:67" coordsize="3,67" path="m,67l3,,,67xe" filled="f" strokecolor="#e15520" strokeweight="0">
              <v:path arrowok="t"/>
            </v:shape>
            <v:shape id="_x0000_s2978" style="position:absolute;left:6752;top:858;width:25;height:50" coordsize="25,50" path="m22,r3,15l22,28,17,40,7,50,2,43r,-8l,30,2,23,5,15,10,8,15,3,22,e" filled="f" strokecolor="#e15520" strokeweight="0">
              <v:path arrowok="t"/>
            </v:shape>
            <v:shape id="_x0000_s2979" style="position:absolute;left:6747;top:766;width:25;height:110" coordsize="25,110" path="m20,60l25,,20,60xm20,60r5,15l22,90r-5,10l7,110,2,105,,97,,90,2,82,5,75,7,70r8,-5l20,60xe" fillcolor="#f3be00" stroked="f">
              <v:path arrowok="t"/>
              <o:lock v:ext="edit" verticies="t"/>
            </v:shape>
            <v:shape id="_x0000_s2980" style="position:absolute;left:6767;top:766;width:5;height:60" coordsize="5,60" path="m,60l5,,,60xe" filled="f" strokecolor="#e15520" strokeweight="0">
              <v:path arrowok="t"/>
            </v:shape>
            <v:shape id="_x0000_s2981" style="position:absolute;left:6747;top:826;width:25;height:50" coordsize="25,50" path="m20,r5,15l22,30,17,40,7,50,2,45,,37,,30,2,22,5,15,7,10,15,5,20,xe" filled="f" strokecolor="#e15520" strokeweight="0">
              <v:path arrowok="t"/>
            </v:shape>
            <v:shape id="_x0000_s2982" style="position:absolute;left:6739;top:726;width:25;height:112" coordsize="25,112" path="m20,62l15,r5,62xm23,62r2,15l23,92r-5,10l8,112,3,107r,-7l,92,3,85,5,77,8,72r7,-5l23,62xe" fillcolor="#f3be00" stroked="f">
              <v:path arrowok="t"/>
              <o:lock v:ext="edit" verticies="t"/>
            </v:shape>
            <v:shape id="_x0000_s2983" style="position:absolute;left:6754;top:726;width:5;height:62" coordsize="5,62" path="m5,62l,,5,62xe" filled="f" strokecolor="#e15520" strokeweight="0">
              <v:path arrowok="t"/>
            </v:shape>
            <v:shape id="_x0000_s2984" style="position:absolute;left:6739;top:788;width:25;height:50" coordsize="25,50" path="m23,r2,15l23,30,18,40,8,50,3,45r,-7l,30,3,23,5,15,8,10,15,5,23,e" filled="f" strokecolor="#e15520" strokeweight="0">
              <v:path arrowok="t"/>
            </v:shape>
            <v:shape id="_x0000_s2985" style="position:absolute;left:6730;top:691;width:22;height:120" coordsize="22,120" path="m14,65l2,,14,65xm14,65r5,17l22,95r-5,12l9,120,5,112,2,105,,97,,90,2,82,5,75,9,70r5,-5xe" fillcolor="#f3be00" stroked="f">
              <v:path arrowok="t"/>
              <o:lock v:ext="edit" verticies="t"/>
            </v:shape>
            <v:shape id="_x0000_s2986" style="position:absolute;left:6732;top:691;width:12;height:65" coordsize="12,65" path="m12,65l,,12,65xe" filled="f" strokecolor="#e15520" strokeweight="0">
              <v:path arrowok="t"/>
            </v:shape>
            <v:shape id="_x0000_s2987" style="position:absolute;left:6730;top:756;width:22;height:55" coordsize="22,55" path="m14,r5,17l22,30,17,42,9,55,5,47,2,40,,32,,25,2,17,5,10,9,5,14,e" filled="f" strokecolor="#e15520" strokeweight="0">
              <v:path arrowok="t"/>
            </v:shape>
            <v:shape id="_x0000_s2988" style="position:absolute;left:6737;top:913;width:32;height:37" coordsize="32,37" path="m,l12,5r10,7l27,25r5,12l27,37,20,35,15,30,10,25,5,20,2,15,,7,,xe" fillcolor="#f3be00" stroked="f">
              <v:path arrowok="t"/>
            </v:shape>
            <v:shape id="_x0000_s2989" style="position:absolute;left:6737;top:913;width:32;height:37" coordsize="32,37" path="m,l12,5r10,7l27,25r5,12l27,37,20,35,15,30,10,25,5,20,2,15,,7,,e" filled="f" strokecolor="#e15520" strokeweight="0">
              <v:path arrowok="t"/>
            </v:shape>
            <v:shape id="_x0000_s2990" style="position:absolute;left:6712;top:888;width:57;height:95" coordsize="57,95" path="m27,55r13,5l50,70r5,12l57,95r-5,l47,90,42,87,37,82,30,70,27,55xm27,55l,,27,55xe" fillcolor="#f3be00" stroked="f">
              <v:path arrowok="t"/>
              <o:lock v:ext="edit" verticies="t"/>
            </v:shape>
            <v:shape id="_x0000_s2991" style="position:absolute;left:6739;top:943;width:30;height:40" coordsize="30,40" path="m,l13,5,23,15r5,12l30,40r-5,l20,35,15,32,10,27,3,15,,e" filled="f" strokecolor="#e15520" strokeweight="0">
              <v:path arrowok="t"/>
            </v:shape>
            <v:shape id="_x0000_s2992" style="position:absolute;left:6712;top:888;width:27;height:55" coordsize="27,55" path="m27,55l,,27,55e" filled="f" strokecolor="#e15520" strokeweight="0">
              <v:path arrowok="t"/>
            </v:shape>
            <v:shape id="_x0000_s2993" style="position:absolute;left:6730;top:883;width:34;height:35" coordsize="34,35" path="m,l14,5r10,8l32,23r2,12l29,35,22,33,17,30,12,25,7,20,5,15,2,8,,xe" fillcolor="#f3be00" stroked="f">
              <v:path arrowok="t"/>
            </v:shape>
            <v:shape id="_x0000_s2994" style="position:absolute;left:6730;top:883;width:34;height:35" coordsize="34,35" path="m,l14,5r10,8l32,23r2,12l29,35,22,33,17,30,12,25,7,20,5,15,2,8,,xe" filled="f" strokecolor="#e15520" strokeweight="0">
              <v:path arrowok="t"/>
            </v:shape>
            <v:shape id="_x0000_s2995" style="position:absolute;left:6700;top:833;width:30;height:50" coordsize="30,50" path="m30,50l,,30,50xe" fillcolor="#f3be00" stroked="f">
              <v:path arrowok="t"/>
            </v:shape>
            <v:shape id="_x0000_s2996" style="position:absolute;left:6700;top:833;width:30;height:50" coordsize="30,50" path="m30,50l,,30,50xe" filled="f" strokecolor="#e15520" strokeweight="0">
              <v:path arrowok="t"/>
            </v:shape>
            <v:shape id="_x0000_s2997" style="position:absolute;left:6722;top:851;width:35;height:35" coordsize="35,35" path="m,l15,5r10,7l32,22r3,13l25,32,13,25,8,20,5,15,3,7,,xe" fillcolor="#f3be00" stroked="f">
              <v:path arrowok="t"/>
            </v:shape>
            <v:shape id="_x0000_s2998" style="position:absolute;left:6722;top:851;width:35;height:35" coordsize="35,35" path="m,l15,5r10,7l32,22r3,13l25,32,13,25,8,20,5,15,3,7,,e" filled="f" strokecolor="#e15520" strokeweight="0">
              <v:path arrowok="t"/>
            </v:shape>
            <v:shape id="_x0000_s2999" style="position:absolute;left:6690;top:806;width:32;height:45" coordsize="32,45" path="m32,45l,,32,45xe" fillcolor="#f3be00" stroked="f">
              <v:path arrowok="t"/>
            </v:shape>
            <v:shape id="_x0000_s3000" style="position:absolute;left:6690;top:806;width:32;height:45" coordsize="32,45" path="m32,45l,,32,45xe" filled="f" strokecolor="#e15520" strokeweight="0">
              <v:path arrowok="t"/>
            </v:shape>
            <v:shape id="_x0000_s3001" style="position:absolute;left:6715;top:823;width:37;height:33" coordsize="37,33" path="m,l12,3r12,7l32,20r5,13l24,30,12,23,7,18,2,13,,8,,xe" fillcolor="#f3be00" stroked="f">
              <v:path arrowok="t"/>
            </v:shape>
            <v:shape id="_x0000_s3002" style="position:absolute;left:6715;top:823;width:37;height:33" coordsize="37,33" path="m,l12,3r12,7l32,20r5,13l24,30,12,23,7,18,2,13,,8,,e" filled="f" strokecolor="#e15520" strokeweight="0">
              <v:path arrowok="t"/>
            </v:shape>
            <v:shape id="_x0000_s3003" style="position:absolute;left:6675;top:776;width:40;height:47" coordsize="40,47" path="m40,47l,,40,47xe" fillcolor="#f3be00" stroked="f">
              <v:path arrowok="t"/>
            </v:shape>
            <v:shape id="_x0000_s3004" style="position:absolute;left:6675;top:776;width:40;height:47" coordsize="40,47" path="m40,47l,,40,47xe" filled="f" strokecolor="#e15520" strokeweight="0">
              <v:path arrowok="t"/>
            </v:shape>
            <v:shape id="_x0000_s3005" style="position:absolute;left:6702;top:791;width:40;height:32" coordsize="40,32" path="m,l15,5r13,5l35,20r5,12l28,30,15,25,10,20,5,15,3,7,,xe" fillcolor="#f3be00" stroked="f">
              <v:path arrowok="t"/>
            </v:shape>
            <v:shape id="_x0000_s3006" style="position:absolute;left:6702;top:791;width:40;height:32" coordsize="40,32" path="m,l15,5r13,5l35,20r5,12l28,30,15,25,10,20,5,15,3,7,,e" filled="f" strokecolor="#e15520" strokeweight="0">
              <v:path arrowok="t"/>
            </v:shape>
            <v:shape id="_x0000_s3007" style="position:absolute;left:6665;top:743;width:37;height:48" coordsize="37,48" path="m37,48l,,37,48xe" fillcolor="#f3be00" stroked="f">
              <v:path arrowok="t"/>
            </v:shape>
            <v:shape id="_x0000_s3008" style="position:absolute;left:6665;top:743;width:37;height:48" coordsize="37,48" path="m37,48l,,37,48xe" filled="f" strokecolor="#e15520" strokeweight="0">
              <v:path arrowok="t"/>
            </v:shape>
            <v:shape id="_x0000_s3009" style="position:absolute;left:6695;top:758;width:37;height:35" coordsize="37,35" path="m,l7,r8,3l20,5r5,3l30,13r2,7l35,28r2,7l25,33,12,25,7,20,5,15,,8,,xe" fillcolor="#f3be00" stroked="f">
              <v:path arrowok="t"/>
            </v:shape>
            <v:shape id="_x0000_s3010" style="position:absolute;left:6695;top:758;width:37;height:35" coordsize="37,35" path="m,l7,r8,3l20,5r5,3l30,13r2,7l35,28r2,7l25,33,12,25,7,20,5,15,,8,,e" filled="f" strokecolor="#e15520" strokeweight="0">
              <v:path arrowok="t"/>
            </v:shape>
            <v:shape id="_x0000_s3011" style="position:absolute;left:6707;top:861;width:28;height:52" coordsize="28,52" path="m28,52l,,28,52xe" fillcolor="#f3be00" stroked="f">
              <v:path arrowok="t"/>
            </v:shape>
            <v:shape id="_x0000_s3012" style="position:absolute;left:6707;top:861;width:28;height:52" coordsize="28,52" path="m28,52l,,28,52xe" filled="f" strokecolor="#e15520" strokeweight="0">
              <v:path arrowok="t"/>
            </v:shape>
            <v:shape id="_x0000_s3013" style="position:absolute;left:6638;top:1235;width:82;height:80" coordsize="82,80" path="m42,50l82,,42,50xm42,50l37,65,27,75,15,80,,80,2,72,5,67r5,-7l15,55r4,-3l27,50r7,l42,50xe" fillcolor="#f3be00" stroked="f">
              <v:path arrowok="t"/>
              <o:lock v:ext="edit" verticies="t"/>
            </v:shape>
            <v:shape id="_x0000_s3014" style="position:absolute;left:6680;top:1235;width:40;height:50" coordsize="40,50" path="m,50l40,,,50xe" filled="f" strokecolor="#e15520" strokeweight="0">
              <v:path arrowok="t"/>
            </v:shape>
            <v:shape id="_x0000_s3015" style="position:absolute;left:6638;top:1285;width:42;height:30" coordsize="42,30" path="m42,l37,15,27,25,15,30,,30,2,22,5,17r5,-7l15,5,19,2,27,r7,l42,xe" filled="f" strokecolor="#e15520" strokeweight="0">
              <v:path arrowok="t"/>
            </v:shape>
            <v:shape id="_x0000_s3016" style="position:absolute;left:6655;top:1200;width:77;height:80" coordsize="77,80" path="m42,52l77,,42,52xm42,52l35,65,25,75,15,80,,80,2,75,5,67r5,-5l15,57r5,-5l27,50r8,l42,52xe" fillcolor="#f3be00" stroked="f">
              <v:path arrowok="t"/>
              <o:lock v:ext="edit" verticies="t"/>
            </v:shape>
            <v:shape id="_x0000_s3017" style="position:absolute;left:6697;top:1200;width:35;height:52" coordsize="35,52" path="m,52l35,,,52xe" filled="f" strokecolor="#e15520" strokeweight="0">
              <v:path arrowok="t"/>
            </v:shape>
            <v:shape id="_x0000_s3018" style="position:absolute;left:6655;top:1250;width:42;height:30" coordsize="42,30" path="m42,2l35,15,25,25,15,30,,30,2,25,5,17r5,-5l15,7,20,2,27,r8,l42,2xe" filled="f" strokecolor="#e15520" strokeweight="0">
              <v:path arrowok="t"/>
            </v:shape>
            <v:shape id="_x0000_s3019" style="position:absolute;left:6670;top:1170;width:84;height:80" coordsize="84,80" path="m42,50l84,,42,50xm42,50l37,62,27,72,15,77,,80,2,72,5,65r5,-5l15,55r5,-5l27,50r8,-3l42,50xe" fillcolor="#f3be00" stroked="f">
              <v:path arrowok="t"/>
              <o:lock v:ext="edit" verticies="t"/>
            </v:shape>
            <v:shape id="_x0000_s3020" style="position:absolute;left:6712;top:1170;width:42;height:50" coordsize="42,50" path="m,50l42,,,50xe" filled="f" strokecolor="#e15520" strokeweight="0">
              <v:path arrowok="t"/>
            </v:shape>
            <v:shape id="_x0000_s3021" style="position:absolute;left:6670;top:1217;width:42;height:33" coordsize="42,33" path="m42,3l37,15,27,25,15,30,,33,2,25,5,18r5,-5l15,8,20,3r7,l35,r7,3xe" filled="f" strokecolor="#e15520" strokeweight="0">
              <v:path arrowok="t"/>
            </v:shape>
            <v:shape id="_x0000_s3022" style="position:absolute;left:6685;top:1145;width:82;height:75" coordsize="82,75" path="m42,45l82,,42,45xm42,45l35,60,27,70,15,75,,75,2,70,5,62r5,-5l15,52r5,-5l27,45r8,l42,45xe" fillcolor="#f3be00" stroked="f">
              <v:path arrowok="t"/>
              <o:lock v:ext="edit" verticies="t"/>
            </v:shape>
            <v:shape id="_x0000_s3023" style="position:absolute;left:6727;top:1145;width:40;height:45" coordsize="40,45" path="m,45l40,,,45xe" filled="f" strokecolor="#e15520" strokeweight="0">
              <v:path arrowok="t"/>
            </v:shape>
            <v:shape id="_x0000_s3024" style="position:absolute;left:6685;top:1190;width:42;height:30" coordsize="42,30" path="m42,l35,15,27,25,15,30,,30,2,25,5,17r5,-5l15,7,20,2,27,r8,l42,e" filled="f" strokecolor="#e15520" strokeweight="0">
              <v:path arrowok="t"/>
            </v:shape>
            <v:shape id="_x0000_s3025" style="position:absolute;left:6702;top:1103;width:75;height:84" coordsize="75,84" path="m42,55l75,,42,55xm42,52l35,67,25,77,15,82,,84,3,77,5,69,8,65r5,-5l20,55r8,-3l35,52r7,xe" fillcolor="#f3be00" stroked="f">
              <v:path arrowok="t"/>
              <o:lock v:ext="edit" verticies="t"/>
            </v:shape>
            <v:shape id="_x0000_s3026" style="position:absolute;left:6744;top:1103;width:33;height:55" coordsize="33,55" path="m,55l33,,,55xe" filled="f" strokecolor="#e15520" strokeweight="0">
              <v:path arrowok="t"/>
            </v:shape>
            <v:shape id="_x0000_s3027" style="position:absolute;left:6702;top:1155;width:42;height:32" coordsize="42,32" path="m42,l35,15,25,25,15,30,,32,3,25,5,17,8,13,13,8,20,3,28,r7,l42,e" filled="f" strokecolor="#e15520" strokeweight="0">
              <v:path arrowok="t"/>
            </v:shape>
            <v:shape id="_x0000_s3028" style="position:absolute;left:6715;top:1058;width:67;height:102" coordsize="67,102" path="m37,62l67,,37,62xm37,62l32,80,22,90,12,97,,102,,95,2,87,7,80r3,-8l17,67r5,-2l29,62r8,xe" fillcolor="#f3be00" stroked="f">
              <v:path arrowok="t"/>
              <o:lock v:ext="edit" verticies="t"/>
            </v:shape>
            <v:shape id="_x0000_s3029" style="position:absolute;left:6752;top:1058;width:30;height:62" coordsize="30,62" path="m,62l30,,,62xe" filled="f" strokecolor="#e15520" strokeweight="0">
              <v:path arrowok="t"/>
            </v:shape>
            <v:shape id="_x0000_s3030" style="position:absolute;left:6715;top:1120;width:37;height:40" coordsize="37,40" path="m37,l32,18,22,28,12,35,,40,,33,2,25,7,18r3,-8l17,5,22,3,29,r8,e" filled="f" strokecolor="#e15520" strokeweight="0">
              <v:path arrowok="t"/>
            </v:shape>
            <v:shape id="_x0000_s3031" style="position:absolute;left:6643;top:1240;width:17;height:50" coordsize="17,50" path="m7,r7,12l17,25,14,37,10,50,5,40,,27,,20,2,12,5,5,7,xe" fillcolor="#f3be00" stroked="f">
              <v:path arrowok="t"/>
            </v:shape>
            <v:shape id="_x0000_s3032" style="position:absolute;left:6643;top:1240;width:17;height:50" coordsize="17,50" path="m7,r7,12l17,25,14,37,10,50,5,40,,27,,20,2,12,5,5,7,e" filled="f" strokecolor="#e15520" strokeweight="0">
              <v:path arrowok="t"/>
            </v:shape>
            <v:shape id="_x0000_s3033" style="position:absolute;left:6628;top:1202;width:20;height:115" coordsize="20,115" path="m7,63r5,12l15,90r-3,13l7,115,,105,,90,,75,7,63xm7,63l20,,7,63xe" fillcolor="#f3be00" stroked="f">
              <v:path arrowok="t"/>
              <o:lock v:ext="edit" verticies="t"/>
            </v:shape>
            <v:shape id="_x0000_s3034" style="position:absolute;left:6628;top:1265;width:15;height:52" coordsize="15,52" path="m7,r5,12l15,27,12,40,7,52,,42,,27,,12,7,e" filled="f" strokecolor="#e15520" strokeweight="0">
              <v:path arrowok="t"/>
            </v:shape>
            <v:shape id="_x0000_s3035" style="position:absolute;left:6635;top:1202;width:13;height:63" coordsize="13,63" path="m,63l13,,,63e" filled="f" strokecolor="#e15520" strokeweight="0">
              <v:path arrowok="t"/>
            </v:shape>
            <v:shape id="_x0000_s3036" style="position:absolute;left:6657;top:1212;width:18;height:50" coordsize="18,50" path="m5,l15,13r3,12l18,38,13,50,5,40,,28,,20,,13,3,8,5,xe" fillcolor="#f3be00" stroked="f">
              <v:path arrowok="t"/>
            </v:shape>
            <v:shape id="_x0000_s3037" style="position:absolute;left:6657;top:1212;width:18;height:50" coordsize="18,50" path="m5,l15,13r3,12l18,38,13,50,5,40,,28,,20,,13,3,8,5,e" filled="f" strokecolor="#e15520" strokeweight="0">
              <v:path arrowok="t"/>
            </v:shape>
            <v:shape id="_x0000_s3038" style="position:absolute;left:6662;top:1153;width:8;height:59" coordsize="8,59" path="m,59l8,,,59xe" fillcolor="#f3be00" stroked="f">
              <v:path arrowok="t"/>
            </v:shape>
            <v:shape id="_x0000_s3039" style="position:absolute;left:6662;top:1153;width:8;height:59" coordsize="8,59" path="m,59l8,,,59xe" filled="f" strokecolor="#e15520" strokeweight="0">
              <v:path arrowok="t"/>
            </v:shape>
            <v:shape id="_x0000_s3040" style="position:absolute;left:6672;top:1182;width:18;height:50" coordsize="18,50" path="m5,r8,13l18,25,15,38,13,50,5,40,,28,,20,,13,3,5,5,xe" fillcolor="#f3be00" stroked="f">
              <v:path arrowok="t"/>
            </v:shape>
            <v:shape id="_x0000_s3041" style="position:absolute;left:6672;top:1182;width:18;height:50" coordsize="18,50" path="m5,r8,13l18,25,15,38,13,50,5,40,,28,,20,,13,3,5,5,e" filled="f" strokecolor="#e15520" strokeweight="0">
              <v:path arrowok="t"/>
            </v:shape>
            <v:shape id="_x0000_s3042" style="position:absolute;left:6677;top:1123;width:3;height:59" coordsize="3,59" path="m,59l3,,,59xe" fillcolor="#f3be00" stroked="f">
              <v:path arrowok="t"/>
            </v:shape>
            <v:shape id="_x0000_s3043" style="position:absolute;left:6677;top:1123;width:3;height:59" coordsize="3,59" path="m,59l3,,,59xe" filled="f" strokecolor="#e15520" strokeweight="0">
              <v:path arrowok="t"/>
            </v:shape>
            <v:shape id="_x0000_s3044" style="position:absolute;left:6682;top:1153;width:20;height:49" coordsize="20,49" path="m5,l15,12r3,12l20,37,15,49,8,42,3,27,,22,,15,3,7,5,xe" fillcolor="#f3be00" stroked="f">
              <v:path arrowok="t"/>
            </v:shape>
            <v:shape id="_x0000_s3045" style="position:absolute;left:6682;top:1153;width:20;height:49" coordsize="20,49" path="m5,l15,12r3,12l20,37,15,49,8,42,3,27,,22,,15,3,7,5,e" filled="f" strokecolor="#e15520" strokeweight="0">
              <v:path arrowok="t"/>
            </v:shape>
            <v:shape id="_x0000_s3046" style="position:absolute;left:6687;top:1090;width:1;height:63" coordsize="0,63" path="m,63l,,,63xe" fillcolor="#f3be00" stroked="f">
              <v:path arrowok="t"/>
            </v:shape>
            <v:shape id="_x0000_s3047" style="position:absolute;left:6687;top:1090;width:1;height:63" coordsize="0,63" path="m,63l,,,63xe" filled="f" strokecolor="#e15520" strokeweight="0">
              <v:path arrowok="t"/>
            </v:shape>
            <v:shape id="_x0000_s3048" style="position:absolute;left:6695;top:1123;width:17;height:49" coordsize="17,49" path="m2,l12,10r5,12l17,35,15,49,5,40,,27,,20,,12,,5,2,xe" fillcolor="#f3be00" stroked="f">
              <v:path arrowok="t"/>
            </v:shape>
            <v:shape id="_x0000_s3049" style="position:absolute;left:6695;top:1123;width:17;height:49" coordsize="17,49" path="m2,l12,10r5,12l17,35,15,49,5,40,,27,,20,,12,,5,2,e" filled="f" strokecolor="#e15520" strokeweight="0">
              <v:path arrowok="t"/>
            </v:shape>
            <v:shape id="_x0000_s3050" style="position:absolute;left:6697;top:1058;width:1;height:65" coordsize="0,65" path="m,65l,,,65xe" fillcolor="#f3be00" stroked="f">
              <v:path arrowok="t"/>
            </v:shape>
            <v:shape id="_x0000_s3051" style="position:absolute;left:6697;top:1058;width:1;height:65" coordsize="0,65" path="m,65l,,,65xe" filled="f" strokecolor="#e15520" strokeweight="0">
              <v:path arrowok="t"/>
            </v:shape>
            <v:shape id="_x0000_s3052" style="position:absolute;left:6705;top:1090;width:22;height:53" coordsize="22,53" path="m5,r7,5l17,10r3,5l22,23r,7l20,38r-3,7l12,53,5,43,2,28,,20,,13,2,5,5,xe" fillcolor="#f3be00" stroked="f">
              <v:path arrowok="t"/>
            </v:shape>
            <v:shape id="_x0000_s3053" style="position:absolute;left:6705;top:1090;width:22;height:53" coordsize="22,53" path="m5,r7,5l17,10r3,5l22,23r,7l20,38r-3,7l12,53,5,43,2,28,,20,,13,2,5,5,xe" filled="f" strokecolor="#e15520" strokeweight="0">
              <v:path arrowok="t"/>
            </v:shape>
            <v:shape id="_x0000_s3054" style="position:absolute;left:6650;top:1180;width:10;height:60" coordsize="10,60" path="m,60l10,,,60xe" fillcolor="#f3be00" stroked="f">
              <v:path arrowok="t"/>
            </v:shape>
            <v:shape id="_x0000_s3055" style="position:absolute;left:6650;top:1180;width:10;height:60" coordsize="10,60" path="m,60l10,,,60xe" filled="f" strokecolor="#e15520" strokeweight="0">
              <v:path arrowok="t"/>
            </v:shape>
            <v:shape id="_x0000_s3056" style="position:absolute;left:6354;top:1519;width:112;height:30" coordsize="112,30" path="m52,20l112,,52,20xm52,20l38,28,25,30,13,28,,20,5,15r8,-2l20,10,25,8r8,l40,10r8,5l52,20xe" fillcolor="#f3be00" stroked="f">
              <v:path arrowok="t"/>
              <o:lock v:ext="edit" verticies="t"/>
            </v:shape>
          </v:group>
          <v:group id="_x0000_s3057" style="position:absolute;left:5835;top:459;width:783;height:1203" coordorigin="5835,459" coordsize="783,1203">
            <v:shape id="_x0000_s3058" style="position:absolute;left:6406;top:1519;width:60;height:20" coordsize="60,20" path="m,20l60,,,20xe" filled="f" strokecolor="#e77817" strokeweight="0">
              <v:path arrowok="t"/>
            </v:shape>
            <v:shape id="_x0000_s3059" style="position:absolute;left:6354;top:1527;width:52;height:22" coordsize="52,22" path="m52,12l38,20,25,22,13,20,,12,5,7,13,5,20,2,25,r8,l40,2r8,5l52,12xe" filled="f" strokecolor="#e77817" strokeweight="0">
              <v:path arrowok="t"/>
            </v:shape>
            <v:shape id="_x0000_s3060" style="position:absolute;left:6389;top:1497;width:109;height:32" coordsize="109,32" path="m50,25l109,,50,25xm50,25l37,30,22,32r-12,l,25,5,20r5,-3l17,15r8,-3l32,12r5,3l45,20r5,5xe" fillcolor="#f3be00" stroked="f">
              <v:path arrowok="t"/>
              <o:lock v:ext="edit" verticies="t"/>
            </v:shape>
            <v:shape id="_x0000_s3061" style="position:absolute;left:6439;top:1497;width:59;height:25" coordsize="59,25" path="m,25l59,,,25xe" filled="f" strokecolor="#e77817" strokeweight="0">
              <v:path arrowok="t"/>
            </v:shape>
            <v:shape id="_x0000_s3062" style="position:absolute;left:6389;top:1509;width:50;height:20" coordsize="50,20" path="m50,13l37,18,22,20r-12,l,13,5,8,10,5,17,3,25,r7,l37,3r8,5l50,13e" filled="f" strokecolor="#e77817" strokeweight="0">
              <v:path arrowok="t"/>
            </v:shape>
            <v:shape id="_x0000_s3063" style="position:absolute;left:6419;top:1487;width:114;height:27" coordsize="114,27" path="m50,17l114,,50,17xm52,17l37,25,25,27,12,25,,17,5,12r7,-2l17,7,25,5r7,l40,7r5,5l52,17xe" fillcolor="#f3be00" stroked="f">
              <v:path arrowok="t"/>
              <o:lock v:ext="edit" verticies="t"/>
            </v:shape>
            <v:shape id="_x0000_s3064" style="position:absolute;left:6469;top:1487;width:64;height:17" coordsize="64,17" path="m,17l64,,,17xe" filled="f" strokecolor="#e77817" strokeweight="0">
              <v:path arrowok="t"/>
            </v:shape>
            <v:shape id="_x0000_s3065" style="position:absolute;left:6419;top:1492;width:52;height:22" coordsize="52,22" path="m52,12l37,20,25,22,12,20,,12,5,7,12,5,17,2,25,r7,l40,2r5,5l52,12xe" filled="f" strokecolor="#e77817" strokeweight="0">
              <v:path arrowok="t"/>
            </v:shape>
            <v:shape id="_x0000_s3066" style="position:absolute;left:6446;top:1472;width:110;height:27" coordsize="110,27" path="m52,15l110,,52,15xm52,15l38,22,25,27,13,25,,17,5,12r8,-2l18,7,25,5r8,l40,7r7,3l52,15xe" fillcolor="#f3be00" stroked="f">
              <v:path arrowok="t"/>
              <o:lock v:ext="edit" verticies="t"/>
            </v:shape>
            <v:shape id="_x0000_s3067" style="position:absolute;left:6498;top:1472;width:58;height:15" coordsize="58,15" path="m,15l58,,,15xe" filled="f" strokecolor="#e77817" strokeweight="0">
              <v:path arrowok="t"/>
            </v:shape>
            <v:shape id="_x0000_s3068" style="position:absolute;left:6446;top:1477;width:52;height:22" coordsize="52,22" path="m52,10l38,17,25,22,13,20,,12,5,7,13,5,18,2,25,r8,l40,2r7,3l52,10e" filled="f" strokecolor="#e77817" strokeweight="0">
              <v:path arrowok="t"/>
            </v:shape>
            <v:shape id="_x0000_s3069" style="position:absolute;left:6481;top:1444;width:109;height:35" coordsize="109,35" path="m50,25l109,,50,25xm50,25l37,33,25,35,12,33,,28,5,23r5,-5l17,15r8,l32,15r5,3l45,20r5,5xe" fillcolor="#f3be00" stroked="f">
              <v:path arrowok="t"/>
              <o:lock v:ext="edit" verticies="t"/>
            </v:shape>
            <v:shape id="_x0000_s3070" style="position:absolute;left:6531;top:1444;width:59;height:25" coordsize="59,25" path="m,25l59,,,25xe" filled="f" strokecolor="#e77817" strokeweight="0">
              <v:path arrowok="t"/>
            </v:shape>
            <v:shape id="_x0000_s3071" style="position:absolute;left:6481;top:1459;width:50;height:20" coordsize="50,20" path="m50,10l37,18,25,20,12,18,,13,5,8,10,3,17,r8,l32,r5,3l45,5r5,5xe" filled="f" strokecolor="#e77817" strokeweight="0">
              <v:path arrowok="t"/>
            </v:shape>
            <v:shape id="_x0000_s3072" style="position:absolute;left:6506;top:1412;width:112;height:47" coordsize="112,47" path="m52,32l112,,52,32xm52,32l37,42,25,47r-13,l,45,5,37r5,-5l17,30r8,-3l32,25r8,2l47,30r5,2xe" fillcolor="#f3be00" stroked="f">
              <v:path arrowok="t"/>
              <o:lock v:ext="edit" verticies="t"/>
            </v:shape>
            <v:shape id="_x0000_s3073" style="position:absolute;left:6558;top:1412;width:60;height:32" coordsize="60,32" path="m,32l60,,,32xe" filled="f" strokecolor="#e77817" strokeweight="0">
              <v:path arrowok="t"/>
            </v:shape>
            <v:shape id="_x0000_s3074" style="position:absolute;left:6506;top:1437;width:52;height:22" coordsize="52,22" path="m52,7l37,17,25,22r-13,l,20,5,12,10,7,17,5,25,2,32,r8,2l47,5r5,2e" filled="f" strokecolor="#e77817" strokeweight="0">
              <v:path arrowok="t"/>
            </v:shape>
            <v:shape id="_x0000_s3075" style="position:absolute;left:6382;top:1487;width:27;height:42" coordsize="27,42" path="m27,l24,12,20,25,10,35,,42,,30,5,17,15,5,27,xe" fillcolor="#f3be00" stroked="f">
              <v:path arrowok="t"/>
            </v:shape>
            <v:shape id="_x0000_s3076" style="position:absolute;left:6382;top:1487;width:27;height:42" coordsize="27,42" path="m27,l24,12,20,25,10,35,,42,,30,5,17,15,5,27,e" filled="f" strokecolor="#e77817" strokeweight="0">
              <v:path arrowok="t"/>
            </v:shape>
            <v:shape id="_x0000_s3077" style="position:absolute;left:6352;top:1454;width:74;height:85" coordsize="74,85" path="m30,43l27,58,20,68,10,78,,85,,75,5,63,15,50,30,43xm30,43l74,,30,43xe" fillcolor="#f3be00" stroked="f">
              <v:path arrowok="t"/>
              <o:lock v:ext="edit" verticies="t"/>
            </v:shape>
            <v:shape id="_x0000_s3078" style="position:absolute;left:6352;top:1497;width:30;height:42" coordsize="30,42" path="m30,l27,15,20,25,10,35,,42,,32,5,20,15,7,30,e" filled="f" strokecolor="#e77817" strokeweight="0">
              <v:path arrowok="t"/>
            </v:shape>
            <v:shape id="_x0000_s3079" style="position:absolute;left:6382;top:1454;width:44;height:43" coordsize="44,43" path="m,43l44,,,43e" filled="f" strokecolor="#e77817" strokeweight="0">
              <v:path arrowok="t"/>
            </v:shape>
            <v:shape id="_x0000_s3080" style="position:absolute;left:6409;top:1472;width:25;height:42" coordsize="25,42" path="m25,r,12l20,25,12,35,,42,,30,5,17,7,12,12,7,17,2,25,xe" fillcolor="#f3be00" stroked="f">
              <v:path arrowok="t"/>
            </v:shape>
            <v:shape id="_x0000_s3081" style="position:absolute;left:6409;top:1472;width:25;height:42" coordsize="25,42" path="m25,r,12l20,25,12,35,,42,,30,5,17,7,12,12,7,17,2,25,e" filled="f" strokecolor="#e77817" strokeweight="0">
              <v:path arrowok="t"/>
            </v:shape>
            <v:shape id="_x0000_s3082" style="position:absolute;left:6434;top:1427;width:40;height:45" coordsize="40,45" path="m,45l40,,,45xe" fillcolor="#f3be00" stroked="f">
              <v:path arrowok="t"/>
            </v:shape>
            <v:shape id="_x0000_s3083" style="position:absolute;left:6434;top:1427;width:40;height:45" coordsize="40,45" path="m,45l40,,,45xe" filled="f" strokecolor="#e77817" strokeweight="0">
              <v:path arrowok="t"/>
            </v:shape>
            <v:shape id="_x0000_s3084" style="position:absolute;left:6439;top:1454;width:25;height:43" coordsize="25,43" path="m25,l22,13,20,25,12,35,,43,,30,5,18,7,13,12,8,17,3,25,xe" fillcolor="#f3be00" stroked="f">
              <v:path arrowok="t"/>
            </v:shape>
            <v:shape id="_x0000_s3085" style="position:absolute;left:6439;top:1454;width:25;height:43" coordsize="25,43" path="m25,l22,13,20,25,12,35,,43,,30,5,18,7,13,12,8,17,3,25,e" filled="f" strokecolor="#e77817" strokeweight="0">
              <v:path arrowok="t"/>
            </v:shape>
            <v:shape id="_x0000_s3086" style="position:absolute;left:6461;top:1410;width:37;height:44" coordsize="37,44" path="m,44l37,,,44xe" fillcolor="#f3be00" stroked="f">
              <v:path arrowok="t"/>
            </v:shape>
            <v:shape id="_x0000_s3087" style="position:absolute;left:6461;top:1410;width:37;height:44" coordsize="37,44" path="m,44l37,,,44xe" filled="f" strokecolor="#e77817" strokeweight="0">
              <v:path arrowok="t"/>
            </v:shape>
            <v:shape id="_x0000_s3088" style="position:absolute;left:6466;top:1437;width:22;height:45" coordsize="22,45" path="m22,r,15l18,27,10,37,,45,,32,3,20,5,15,10,7,15,2,22,xe" fillcolor="#f3be00" stroked="f">
              <v:path arrowok="t"/>
            </v:shape>
            <v:shape id="_x0000_s3089" style="position:absolute;left:6466;top:1437;width:22;height:45" coordsize="22,45" path="m22,r,15l18,27,10,37,,45,,32,3,20,5,15,10,7,15,2,22,e" filled="f" strokecolor="#e77817" strokeweight="0">
              <v:path arrowok="t"/>
            </v:shape>
            <v:shape id="_x0000_s3090" style="position:absolute;left:6486;top:1387;width:37;height:50" coordsize="37,50" path="m,50l37,,,50xe" fillcolor="#f3be00" stroked="f">
              <v:path arrowok="t"/>
            </v:shape>
            <v:shape id="_x0000_s3091" style="position:absolute;left:6486;top:1387;width:37;height:50" coordsize="37,50" path="m,50l37,,,50xe" filled="f" strokecolor="#e77817" strokeweight="0">
              <v:path arrowok="t"/>
            </v:shape>
            <v:shape id="_x0000_s3092" style="position:absolute;left:6493;top:1417;width:20;height:45" coordsize="20,45" path="m20,r,15l18,27,10,37,,45,,35,3,20,5,15,10,7,15,5,20,xe" fillcolor="#f3be00" stroked="f">
              <v:path arrowok="t"/>
            </v:shape>
            <v:shape id="_x0000_s3093" style="position:absolute;left:6493;top:1417;width:20;height:45" coordsize="20,45" path="m20,r,15l18,27,10,37,,45,,35,3,20,5,15,10,7,15,5,20,e" filled="f" strokecolor="#e77817" strokeweight="0">
              <v:path arrowok="t"/>
            </v:shape>
            <v:shape id="_x0000_s3094" style="position:absolute;left:6513;top:1367;width:38;height:50" coordsize="38,50" path="m,50l38,,,50xe" fillcolor="#f3be00" stroked="f">
              <v:path arrowok="t"/>
            </v:shape>
            <v:shape id="_x0000_s3095" style="position:absolute;left:6513;top:1367;width:38;height:50" coordsize="38,50" path="m,50l38,,,50xe" filled="f" strokecolor="#e77817" strokeweight="0">
              <v:path arrowok="t"/>
            </v:shape>
            <v:shape id="_x0000_s3096" style="position:absolute;left:6518;top:1397;width:28;height:47" coordsize="28,47" path="m25,r3,8l28,15r,8l25,27r-5,5l15,37,8,42,,47,,35,5,23,13,10,25,xe" fillcolor="#f3be00" stroked="f">
              <v:path arrowok="t"/>
            </v:shape>
            <v:shape id="_x0000_s3097" style="position:absolute;left:6518;top:1397;width:28;height:47" coordsize="28,47" path="m25,r3,8l28,15r,8l25,27r-5,5l15,37,8,42,,47,,35,5,23,13,10,25,e" filled="f" strokecolor="#e77817" strokeweight="0">
              <v:path arrowok="t"/>
            </v:shape>
            <v:shape id="_x0000_s3098" style="position:absolute;left:6406;top:1442;width:43;height:42" coordsize="43,42" path="m,42l43,,,42xe" fillcolor="#f3be00" stroked="f">
              <v:path arrowok="t"/>
            </v:shape>
            <v:shape id="_x0000_s3099" style="position:absolute;left:6406;top:1442;width:43;height:42" coordsize="43,42" path="m,42l43,,,42xe" filled="f" strokecolor="#e77817" strokeweight="0">
              <v:path arrowok="t"/>
            </v:shape>
            <v:shape id="_x0000_s3100" style="position:absolute;left:6334;top:1509;width:5;height:5" coordsize="5,5" path="m,l3,,5,,3,3r,2l,3,,xe" fillcolor="#e15520" stroked="f">
              <v:path arrowok="t"/>
            </v:shape>
            <v:shape id="_x0000_s3101" style="position:absolute;left:6334;top:1509;width:227;height:35" coordsize="227,35" path="m3,l,3,3,5r2,l5,3,8,,5,,3,xm224,35r3,-2l224,35r,xe" fillcolor="#e15820" stroked="f">
              <v:path arrowok="t"/>
              <o:lock v:ext="edit" verticies="t"/>
            </v:shape>
            <v:shape id="_x0000_s3102" style="position:absolute;left:6337;top:1509;width:224;height:35" coordsize="224,35" path="m2,l,3,,5,2,8r3,l5,5,7,3,5,,2,xm219,35r2,l224,33r-5,2l219,35xe" fillcolor="#e25b20" stroked="f">
              <v:path arrowok="t"/>
              <o:lock v:ext="edit" verticies="t"/>
            </v:shape>
            <v:shape id="_x0000_s3103" style="position:absolute;left:6339;top:1509;width:219;height:38" coordsize="219,38" path="m219,35r,l217,35r-3,l214,38r,l219,35xm3,l,3,,5r3,5l3,13,5,8,8,3,5,3,3,xe" fillcolor="#e25e20" stroked="f">
              <v:path arrowok="t"/>
              <o:lock v:ext="edit" verticies="t"/>
            </v:shape>
            <v:shape id="_x0000_s3104" style="position:absolute;left:6342;top:1512;width:214;height:37" coordsize="214,37" path="m214,32r,l211,32r-2,l209,35r,l209,37r5,-5xm2,l,2,,5r2,5l2,12,5,5,7,,5,,2,xe" fillcolor="#e36221" stroked="f">
              <v:path arrowok="t"/>
              <o:lock v:ext="edit" verticies="t"/>
            </v:shape>
            <v:shape id="_x0000_s3105" style="position:absolute;left:6342;top:1512;width:211;height:37" coordsize="211,37" path="m211,35r,-3l209,32r-3,l206,35r,l206,37r5,-2l211,35xm5,l2,5,,10r2,2l5,17,7,7,10,,7,,5,xe" fillcolor="#e46521" stroked="f">
              <v:path arrowok="t"/>
              <o:lock v:ext="edit" verticies="t"/>
            </v:shape>
            <v:shape id="_x0000_s3106" style="position:absolute;left:6344;top:1512;width:207;height:40" coordsize="207,40" path="m207,35r,-3l204,32r-2,3l202,35r,2l202,40r5,-3l207,35r,xm5,l3,5,,12r3,8l3,25,5,12,10,,8,,5,xe" fillcolor="#e46821" stroked="f">
              <v:path arrowok="t"/>
              <o:lock v:ext="edit" verticies="t"/>
            </v:shape>
            <v:shape id="_x0000_s3107" style="position:absolute;left:6347;top:1512;width:201;height:40" coordsize="201,40" path="m201,35r,-3l199,35r-3,l196,35r,2l196,40r5,-3l201,35r,xm5,l2,7,,17,2,27r,10l2,35r,l5,17,10,,7,,5,xe" fillcolor="#e46b21" stroked="f">
              <v:path arrowok="t"/>
              <o:lock v:ext="edit" verticies="t"/>
            </v:shape>
            <v:shape id="_x0000_s3108" style="position:absolute;left:6347;top:1512;width:199;height:47" coordsize="199,47" path="m199,35r,l196,35r-2,l194,37r,5l199,40r,-3l199,35xm7,l2,12,,25,2,37,7,47,5,40r,-5l7,17,12,,10,,7,xe" fillcolor="#e56f21" stroked="f">
              <v:path arrowok="t"/>
              <o:lock v:ext="edit" verticies="t"/>
            </v:shape>
            <v:shape id="_x0000_s3109" style="position:absolute;left:6349;top:1512;width:194;height:52" coordsize="194,52" path="m194,35r,l192,35r-3,l189,40r,2l194,40r,-3l194,35xm8,l3,17,,35r,l,37r3,8l8,52,5,45,5,35,8,17,13,,10,,8,xe" fillcolor="#e57222" stroked="f">
              <v:path arrowok="t"/>
              <o:lock v:ext="edit" verticies="t"/>
            </v:shape>
            <v:shape id="_x0000_s3110" style="position:absolute;left:6352;top:1512;width:189;height:57" coordsize="189,57" path="m7,l2,17,,35r,5l2,47r3,5l7,57,7,45,5,35,7,17,12,,10,,7,xm189,42r,-5l189,35r-3,l184,35r,5l184,45r5,-3xe" fillcolor="#e67523" stroked="f">
              <v:path arrowok="t"/>
              <o:lock v:ext="edit" verticies="t"/>
            </v:shape>
            <v:shape id="_x0000_s3111" style="position:absolute;left:6354;top:1512;width:184;height:60" coordsize="184,60" path="m8,l3,17,,35,,45r3,7l5,57r5,3l8,47,5,35,8,17,13,,10,,8,xm184,42r,-2l184,35r-2,l179,35r,5l179,47r3,-2l184,42xe" fillcolor="#e67824" stroked="f">
              <v:path arrowok="t"/>
              <o:lock v:ext="edit" verticies="t"/>
            </v:shape>
            <v:shape id="_x0000_s3112" style="position:absolute;left:6357;top:1512;width:179;height:62" coordsize="179,62" path="m7,l2,17,,35,2,45r,12l7,60r3,2l7,47,5,35,7,17,12,2,10,,7,xm179,45r,-5l179,35r-3,l174,35r,7l174,47r2,l179,45xe" fillcolor="#e77b25" stroked="f">
              <v:path arrowok="t"/>
              <o:lock v:ext="edit" verticies="t"/>
            </v:shape>
            <v:shape id="_x0000_s3113" style="position:absolute;left:6359;top:1512;width:174;height:65" coordsize="174,65" path="m8,l3,17,,35,3,47,5,60r3,2l10,65,8,50,5,35,8,17,13,2r-3,l8,xm174,47r,-7l174,35r-2,l169,35r,7l167,50r5,-3l174,47xe" fillcolor="#e77e26" stroked="f">
              <v:path arrowok="t"/>
              <o:lock v:ext="edit" verticies="t"/>
            </v:shape>
            <v:shape id="_x0000_s3114" style="position:absolute;left:6362;top:1514;width:169;height:63" coordsize="169,63" path="m7,l2,15,,33,2,45,5,60r2,l10,63r2,l7,48,5,33,7,15,12,,10,,7,xm169,45r,-5l169,33r-3,l164,35r,8l161,48r3,l169,45xe" fillcolor="#e78126" stroked="f">
              <v:path arrowok="t"/>
              <o:lock v:ext="edit" verticies="t"/>
            </v:shape>
            <v:shape id="_x0000_s3115" style="position:absolute;left:6364;top:1514;width:164;height:63" coordsize="164,63" path="m8,l3,15,,33,3,48,5,63r3,l13,63,8,48,5,33,8,15,13,,10,,8,xm162,48r2,-8l164,33r-2,2l159,35r,8l157,50r2,-2l162,48xe" fillcolor="#e88427" stroked="f">
              <v:path arrowok="t"/>
              <o:lock v:ext="edit" verticies="t"/>
            </v:shape>
            <v:shape id="_x0000_s3116" style="position:absolute;left:6367;top:1514;width:159;height:63" coordsize="159,63" path="m7,l2,15,,33,2,48,7,63r5,l7,48,5,33,7,15,12,,10,,7,xm156,48r3,-5l159,35r-3,l154,35r,8l151,53r3,-3l156,48xe" fillcolor="#e98828" stroked="f">
              <v:path arrowok="t"/>
              <o:lock v:ext="edit" verticies="t"/>
            </v:shape>
            <v:shape id="_x0000_s3117" style="position:absolute;left:6369;top:1514;width:154;height:63" coordsize="154,63" path="m8,l3,15,,33,3,48,8,63r5,l8,48,5,33,8,15,13,,10,,8,xm152,50r2,-7l154,35r-2,l149,35r,10l147,53r2,l152,50xe" fillcolor="#e98b2a" stroked="f">
              <v:path arrowok="t"/>
              <o:lock v:ext="edit" verticies="t"/>
            </v:shape>
            <v:shape id="_x0000_s3118" style="position:absolute;left:6372;top:1514;width:149;height:63" coordsize="149,63" path="m7,l2,15,,33,2,48,7,63r5,l7,48,5,33,7,15,12,3,10,,7,xm146,53r3,-10l149,35r-3,l144,35r,10l141,55r3,-2l146,53xe" fillcolor="#ea8e2b" stroked="f">
              <v:path arrowok="t"/>
              <o:lock v:ext="edit" verticies="t"/>
            </v:shape>
            <v:shape id="_x0000_s3119" style="position:absolute;left:6374;top:1514;width:144;height:65" coordsize="144,65" path="m8,l3,15,,33,3,48,8,63r5,2l8,48,5,33,8,15,13,3r-3,l8,xm142,53r2,-8l144,35r-2,l139,35r-2,10l134,55r5,l142,53xe" fillcolor="#eb912b" stroked="f">
              <v:path arrowok="t"/>
              <o:lock v:ext="edit" verticies="t"/>
            </v:shape>
            <v:shape id="_x0000_s3120" style="position:absolute;left:6377;top:1517;width:139;height:62" coordsize="139,62" path="m7,l2,12,,30,2,45,7,60r8,2l7,47,5,30,7,15,12,,10,,7,xm136,52r3,-10l139,32r-3,l134,32r-3,10l129,55r2,-3l136,52xe" fillcolor="#eb952b" stroked="f">
              <v:path arrowok="t"/>
              <o:lock v:ext="edit" verticies="t"/>
            </v:shape>
            <v:shape id="_x0000_s3121" style="position:absolute;left:6379;top:1517;width:134;height:62" coordsize="134,62" path="m8,l3,12,,30,3,45,8,62r7,l8,47,5,30,8,15,13,,10,,8,xm129,52r3,-10l134,32r-2,l129,32r-2,13l124,55r3,l129,52xe" fillcolor="#ec982a" stroked="f">
              <v:path arrowok="t"/>
              <o:lock v:ext="edit" verticies="t"/>
            </v:shape>
            <v:shape id="_x0000_s3122" style="position:absolute;left:6382;top:1517;width:129;height:62" coordsize="129,62" path="m7,l2,15,,30,2,47r8,15l12,62r3,l10,55,7,47,5,37r,-7l7,15,12,,10,,7,xm124,55r2,-13l129,32r-3,l124,32r-3,13l116,57r5,-2l124,55xe" fillcolor="#ec9b29" stroked="f">
              <v:path arrowok="t"/>
              <o:lock v:ext="edit" verticies="t"/>
            </v:shape>
            <v:shape id="_x0000_s3123" style="position:absolute;left:6384;top:1517;width:124;height:62" coordsize="124,62" path="m8,l3,15,,30,3,47r7,15l13,62r2,l13,55,8,47,5,37r,-7l8,15,13,2,10,,8,xm119,55r3,-10l124,32r-2,l119,32r-2,13l112,57r2,l119,55xe" fillcolor="#ed9e27" stroked="f">
              <v:path arrowok="t"/>
              <o:lock v:ext="edit" verticies="t"/>
            </v:shape>
            <v:shape id="_x0000_s3124" style="position:absolute;left:6387;top:1517;width:119;height:62" coordsize="119,62" path="m7,l2,15,,30r,7l2,47r3,8l10,62r5,l17,62,12,55,7,47,7,37,5,30,7,15,12,2r-2,l7,xm111,57r5,-12l119,32r-3,l114,32r-3,15l104,60r5,-3l111,57xe" fillcolor="#eda223" stroked="f">
              <v:path arrowok="t"/>
              <o:lock v:ext="edit" verticies="t"/>
            </v:shape>
            <v:shape id="_x0000_s3125" style="position:absolute;left:6389;top:1519;width:114;height:60" coordsize="114,60" path="m8,l3,13,,28r,7l3,45r5,8l10,60r5,l17,60,13,53,10,45,8,38,5,28,8,13,13,,10,,8,xm107,55r5,-12l114,30r-2,l109,30r-2,15l99,58r3,l107,55xe" fillcolor="#eea520" stroked="f">
              <v:path arrowok="t"/>
              <o:lock v:ext="edit" verticies="t"/>
            </v:shape>
            <v:shape id="_x0000_s3126" style="position:absolute;left:6392;top:1519;width:109;height:63" coordsize="109,63" path="m7,l2,13,,28r2,7l2,45r5,8l12,60r2,l19,63,12,55,10,45,7,38,5,28,7,13,12,,10,,7,xm99,58r7,-13l109,30r-3,l104,30r,8l101,45r-5,8l92,60r4,-2l99,58xe" fillcolor="#eea91a" stroked="f">
              <v:path arrowok="t"/>
              <o:lock v:ext="edit" verticies="t"/>
            </v:shape>
            <v:shape id="_x0000_s3127" style="position:absolute;left:6394;top:1519;width:104;height:63" coordsize="104,63" path="m8,l3,13,,28,3,38r2,7l8,53r4,7l17,63r3,l15,55,10,45,8,38,5,28,8,13,12,3,10,,8,xm94,58r8,-13l104,30r-2,l99,30r,8l94,45r-2,8l87,60r3,l94,58xe" fillcolor="#efac12" stroked="f">
              <v:path arrowok="t"/>
              <o:lock v:ext="edit" verticies="t"/>
            </v:shape>
            <v:shape id="_x0000_s3128" style="position:absolute;left:6397;top:1519;width:99;height:63" coordsize="99,63" path="m7,l2,13,,28,2,38r3,7l7,55r7,8l17,63r5,l14,55,9,48,7,38,5,28,7,15,12,3,9,3,7,xm87,60r4,-7l96,45r3,-7l99,30r-3,l94,28r,10l89,48r-5,7l79,60r5,l87,60xe" fillcolor="#efb000" stroked="f">
              <v:path arrowok="t"/>
              <o:lock v:ext="edit" verticies="t"/>
            </v:shape>
            <v:shape id="_x0000_s3129" style="position:absolute;left:6399;top:1522;width:94;height:60" coordsize="94,60" path="m7,l3,10,,25,3,35r2,7l10,52r5,8l20,60r5,l17,52,10,45,7,35,5,25,7,12,12,,10,,7,xm82,57r5,-7l89,42r5,-7l94,27,92,25r-3,l87,35,85,45r-5,7l72,60r5,-3l82,57xe" fillcolor="#f0b300" stroked="f">
              <v:path arrowok="t"/>
              <o:lock v:ext="edit" verticies="t"/>
            </v:shape>
            <v:shape id="_x0000_s3130" style="position:absolute;left:6402;top:1522;width:89;height:60" coordsize="89,60" path="m7,l2,12,,25,2,35,4,45r5,7l17,60r5,l27,60,17,55,12,45,7,35,4,25,7,12,12,2,9,,7,xm74,57r5,-5l84,45,89,35r,-10l86,25r-2,l82,35,79,45r-7,7l64,60r5,l74,57xe" fillcolor="#f1b700" stroked="f">
              <v:path arrowok="t"/>
              <o:lock v:ext="edit" verticies="t"/>
            </v:shape>
            <v:shape id="_x0000_s3131" style="position:absolute;left:6404;top:1522;width:84;height:60" coordsize="84,60" path="m7,l2,12,,25,2,35,5,45r7,7l20,60r7,l32,60,22,55,12,47,7,37,5,25,7,12,12,2r-2,l7,xm67,60r8,-8l80,45,82,35,84,25r-2,l80,25,77,37,72,47r-7,8l52,60r8,l67,60xe" fillcolor="#f2bb00" stroked="f">
              <v:path arrowok="t"/>
              <o:lock v:ext="edit" verticies="t"/>
            </v:shape>
            <v:shape id="_x0000_s3132" style="position:absolute;left:6406;top:1524;width:80;height:58" coordsize="80,58" path="m8,l3,10,,23,3,33,8,43r5,10l23,58r20,l60,58r8,-8l75,43,78,33,80,23r-2,l75,23r,7l73,35r-3,8l65,48r-5,2l55,55r-7,l40,58,33,55r-5,l20,50,15,48,13,43,8,35,5,30r,-7l8,10,13,,10,,8,xe" fillcolor="#f4c100" stroked="f">
              <v:path arrowok="t"/>
            </v:shape>
            <v:shape id="_x0000_s3133" style="position:absolute;left:6409;top:1524;width:75;height:58" coordsize="75,58" path="m7,l2,10,,23,2,35,7,45r10,8l27,58r10,l47,58,60,53r7,-8l72,35,75,23r-3,l70,23r,l67,35,60,45,50,53,37,55,25,53,15,45,7,35,5,23,7,10,12,3,10,,7,xe" fillcolor="#f5c500" stroked="f">
              <v:path arrowok="t"/>
            </v:shape>
            <v:shape id="_x0000_s3134" style="position:absolute;left:6411;top:1524;width:70;height:58" coordsize="70,58" path="m8,l3,10,,23r,7l3,35r5,8l10,48r5,2l23,55r5,l35,58r8,-3l50,55r5,-5l60,48r5,-5l68,35r2,-5l70,23r-2,l65,20r,3l63,33,58,43,48,50,35,53,23,50,15,43,8,33,5,23,8,10,13,3r-3,l8,xe" fillcolor="#f6c800" stroked="f">
              <v:path arrowok="t"/>
            </v:shape>
            <v:shape id="_x0000_s3135" style="position:absolute;left:6414;top:1527;width:65;height:52" coordsize="65,52" path="m65,20r,l62,17r-2,l60,17r,3l57,30,52,40,42,45,32,47,22,45,12,40,7,30,5,20,7,10,12,,10,,7,,2,7,,20,2,32r8,10l20,50r12,2l45,50,55,42,62,32,65,20xe" fillcolor="#f6cc00" stroked="f">
              <v:path arrowok="t"/>
            </v:shape>
            <v:shape id="_x0000_s3136" style="position:absolute;left:6416;top:1527;width:60;height:50" coordsize="60,50" path="m60,20r,-3l58,17r-3,l55,17r,3l53,30r-5,7l40,42,30,45,20,42,13,37,8,30,5,20,8,10,13,2,10,,8,,3,7,,20,3,30r7,10l18,47r12,3l43,47,53,40,58,30,60,20xe" fillcolor="#f8d100" stroked="f">
              <v:path arrowok="t"/>
            </v:shape>
            <v:shape id="_x0000_s3137" style="position:absolute;left:6419;top:1527;width:55;height:47" coordsize="55,47" path="m55,20r,-3l55,17r-3,l50,17r,l50,20r-3,7l42,35r-5,5l27,42,20,40,12,35,7,27,5,20,7,10,12,2r-2,l7,,2,10,,20,2,30,7,40r10,5l27,47,37,45,47,40,52,30,55,20xe" fillcolor="#f7d400" stroked="f">
              <v:path arrowok="t"/>
            </v:shape>
            <v:shape id="_x0000_s3138" style="position:absolute;left:6421;top:1529;width:50;height:43" coordsize="50,43" path="m50,18r,-3l50,15r-2,l45,13r,2l45,18r-2,7l40,30r-7,5l25,38,18,35,10,30,8,25,5,18,8,8,13,,10,,8,,3,8,,18,3,28r5,7l15,40r10,3l35,40r8,-5l48,28,50,18xe" fillcolor="#f6d600" stroked="f">
              <v:path arrowok="t"/>
            </v:shape>
            <v:shape id="_x0000_s3139" style="position:absolute;left:6424;top:1529;width:45;height:40" coordsize="45,40" path="m45,18r,-3l45,15,42,13r-2,l40,15r,3l40,23r-5,7l30,33r-8,2l15,33,10,30,7,23,5,18,7,8,12,3,10,,7,,2,8,,18r2,7l7,33r8,5l22,40,32,38r5,-5l42,25r3,-7xe" fillcolor="#f5d800" stroked="f">
              <v:path arrowok="t"/>
            </v:shape>
            <v:shape id="_x0000_s3140" style="position:absolute;left:6426;top:1529;width:40;height:38" coordsize="40,38" path="m40,18r,-3l40,13r-2,l35,10r,5l35,18r,5l30,28r-5,2l20,33,15,30,10,28,8,23,5,18,8,8,15,3r-5,l8,,3,8,,18r3,7l5,30r8,5l20,38r8,-3l35,30r3,-5l40,18xe" fillcolor="#f4db00" stroked="f">
              <v:path arrowok="t"/>
            </v:shape>
            <v:shape id="_x0000_s3141" style="position:absolute;left:6429;top:1532;width:35;height:32" coordsize="35,32" path="m35,15r,-3l35,10,32,7r-5,l30,10r,5l30,20r-3,2l22,25r-5,2l12,25,10,22,7,20,5,15r,-5l7,7,10,5,15,2,12,,7,,2,5,,15r2,5l5,27r5,3l17,32r8,-2l30,27r5,-7l35,15xe" fillcolor="#f4dd00" stroked="f">
              <v:path arrowok="t"/>
            </v:shape>
            <v:shape id="_x0000_s3142" style="position:absolute;left:6431;top:1532;width:30;height:30" coordsize="30,30" path="m30,15r,-3l30,7,20,5,10,,3,5,,15r3,5l5,25r5,2l15,30r5,-3l25,25r5,-5l30,15xm25,15r,2l23,22r-3,l15,25,13,22r-5,l5,17r,-2l5,10,8,7,13,5r2,l20,5r3,2l25,10r,5xe" fillcolor="#f4df00" stroked="f">
              <v:path arrowok="t"/>
              <o:lock v:ext="edit" verticies="t"/>
            </v:shape>
            <v:shape id="_x0000_s3143" style="position:absolute;left:6434;top:1534;width:25;height:25" coordsize="25,25" path="m25,13r,-5l22,5,17,3,10,,5,3,2,5,,8r,5l2,18r3,2l7,23r5,2l17,23r5,-3l25,18r,-5xm20,13r-3,5l12,20,7,18,5,13,7,8,12,5r5,3l20,13xe" fillcolor="#f3e100" stroked="f">
              <v:path arrowok="t"/>
              <o:lock v:ext="edit" verticies="t"/>
            </v:shape>
            <v:shape id="_x0000_s3144" style="position:absolute;left:6436;top:1537;width:20;height:20" coordsize="20,20" path="m20,10r,-5l18,2,15,,10,,8,,3,2,,5r,5l,12r3,5l8,17r2,3l15,17r3,l20,12r,-2xm15,10r,2l10,15,8,12,5,10,8,5r2,l15,5r,5xe" fillcolor="#f3e400" stroked="f">
              <v:path arrowok="t"/>
              <o:lock v:ext="edit" verticies="t"/>
            </v:shape>
            <v:shape id="_x0000_s3145" style="position:absolute;left:6439;top:1539;width:15;height:15" coordsize="15,15" path="m15,8l12,3,7,,2,3,,8r2,5l7,15r5,-2l15,8xe" fillcolor="#f2e500" stroked="f">
              <v:path arrowok="t"/>
            </v:shape>
            <v:shape id="_x0000_s3146" style="position:absolute;left:6441;top:1542;width:10;height:10" coordsize="10,10" path="m10,5l10,,5,,3,,,5,3,7r2,3l10,7r,-2xe" fillcolor="#f2e700" stroked="f">
              <v:path arrowok="t"/>
            </v:shape>
            <v:shape id="_x0000_s3147" style="position:absolute;left:6444;top:1544;width:5;height:5" coordsize="5,5" path="m5,3l5,,2,,,,,3r,l2,5,5,3r,xe" fillcolor="#f1e900" stroked="f">
              <v:path arrowok="t"/>
            </v:shape>
            <v:shape id="_x0000_s3148" style="position:absolute;left:6334;top:1509;width:227;height:73" coordsize="227,73" path="m,l40,5r32,8l97,20r20,8l137,35r25,5l189,40r38,-7l204,45,184,55,167,65r-17,5l130,73r-25,l75,70,38,68,28,60,20,53,18,45,15,35,13,25,10,15,5,8,,xe" filled="f" strokecolor="#e77817" strokeweight="0">
              <v:path arrowok="t"/>
            </v:shape>
            <v:shape id="_x0000_s3149" style="position:absolute;left:5880;top:1355;width:99;height:84" coordsize="99,84" path="m49,50l,,49,50r,l49,50r15,2l79,60r10,9l99,84r-7,l84,84,77,82,69,77,62,72,57,65,52,57,49,50xe" fillcolor="#f3be00" stroked="f">
              <v:path arrowok="t"/>
            </v:shape>
            <v:shape id="_x0000_s3150" style="position:absolute;left:5880;top:1355;width:99;height:84" coordsize="99,84" path="m49,50l,,49,50r,l49,50r15,2l79,60r10,9l99,84r-7,l84,84,77,82,69,77,62,72,57,65,52,57,49,50xe" filled="f" strokecolor="#e77817" strokeweight="0">
              <v:path arrowok="t"/>
            </v:shape>
            <v:shape id="_x0000_s3151" style="position:absolute;left:5994;top:1477;width:286;height:185" coordsize="286,185" path="m132,185r-10,-5l112,175r20,-30l157,115r-25,30l107,172,97,167,87,165r22,-25l129,115r-22,25l84,162r-9,-7l65,150,84,132r20,-20l82,130,62,147,52,142,42,140,62,122,80,107,60,122,37,135r-7,-3l20,127,37,117,52,107,35,117r-18,8l7,122,,120,52,90,104,60,157,30,209,r17,7l246,17r20,8l286,32,241,65,199,97r-20,20l162,137r-15,23l132,185xe" fillcolor="#f3be00" stroked="f">
              <v:path arrowok="t"/>
            </v:shape>
            <v:shape id="_x0000_s3152" style="position:absolute;left:5994;top:1477;width:286;height:185" coordsize="286,185" path="m132,185r-10,-5l112,175r20,-30l157,115r-25,30l107,172,97,167,87,165r22,-25l129,115r-22,25l84,162r-9,-7l65,150,84,132r20,-20l82,130,62,147,52,142,42,140,62,122,80,107,60,122,37,135r-7,-3l20,127,37,117,52,107,35,117r-18,8l7,122,,120,52,90,104,60,157,30,209,r17,7l246,17r20,8l286,32,241,65,199,97r-20,20l162,137r-15,23l132,185e" filled="f" strokecolor="#e77817" strokeweight="0">
              <v:path arrowok="t"/>
            </v:shape>
            <v:shape id="_x0000_s3153" style="position:absolute;left:5900;top:624;width:59;height:112" coordsize="59,112" path="m19,57l59,,19,57xm19,57l9,69,2,84,,89r2,8l2,104r3,8l12,107r5,-5l22,94r2,-7l27,79r,-7l24,64,19,57xe" fillcolor="#f3be00" stroked="f">
              <v:path arrowok="t"/>
              <o:lock v:ext="edit" verticies="t"/>
            </v:shape>
            <v:shape id="_x0000_s3154" style="position:absolute;left:5919;top:624;width:40;height:57" coordsize="40,57" path="m,57l40,,,57xe" filled="f" strokecolor="#e15520" strokeweight="0">
              <v:path arrowok="t"/>
            </v:shape>
            <v:shape id="_x0000_s3155" style="position:absolute;left:5900;top:681;width:27;height:55" coordsize="27,55" path="m19,l9,12,2,27,,32r2,8l2,47r3,8l12,50r5,-5l22,37r2,-7l27,22r,-7l24,7,19,e" filled="f" strokecolor="#e15520" strokeweight="0">
              <v:path arrowok="t"/>
            </v:shape>
            <v:shape id="_x0000_s3156" style="position:absolute;left:5877;top:659;width:40;height:114" coordsize="40,114" path="m18,62l40,,18,62xm18,59l8,74,3,87,,102r5,12l10,112r5,-8l20,99r3,-7l25,84r,-10l23,67,18,59xe" fillcolor="#f3be00" stroked="f">
              <v:path arrowok="t"/>
              <o:lock v:ext="edit" verticies="t"/>
            </v:shape>
            <v:shape id="_x0000_s3157" style="position:absolute;left:5895;top:659;width:22;height:62" coordsize="22,62" path="m,62l22,,,62xe" filled="f" strokecolor="#e15520" strokeweight="0">
              <v:path arrowok="t"/>
            </v:shape>
            <v:shape id="_x0000_s3158" style="position:absolute;left:5877;top:718;width:25;height:55" coordsize="25,55" path="m18,l8,15,3,28,,43,5,55r5,-2l15,45r5,-5l23,33r2,-8l25,15,23,8,18,xe" filled="f" strokecolor="#e15520" strokeweight="0">
              <v:path arrowok="t"/>
            </v:shape>
            <v:shape id="_x0000_s3159" style="position:absolute;left:5852;top:688;width:40;height:115" coordsize="40,115" path="m18,63l40,,18,63xm18,63l8,75,3,88,,103r5,12l10,113r8,-5l20,100r3,-7l25,85r,-7l23,70,18,63xe" fillcolor="#f3be00" stroked="f">
              <v:path arrowok="t"/>
              <o:lock v:ext="edit" verticies="t"/>
            </v:shape>
            <v:shape id="_x0000_s3160" style="position:absolute;left:5870;top:688;width:22;height:63" coordsize="22,63" path="m,63l22,,,63xe" filled="f" strokecolor="#e15520" strokeweight="0">
              <v:path arrowok="t"/>
            </v:shape>
            <v:shape id="_x0000_s3161" style="position:absolute;left:5852;top:751;width:25;height:52" coordsize="25,52" path="m18,l8,12,3,25,,40,5,52r5,-2l18,45r2,-8l23,30r2,-8l25,15,23,7,18,xe" filled="f" strokecolor="#e15520" strokeweight="0">
              <v:path arrowok="t"/>
            </v:shape>
            <v:shape id="_x0000_s3162" style="position:absolute;left:5929;top:594;width:63;height:112" coordsize="63,112" path="m20,57l63,,20,57xm20,57l8,70,3,82,,89r,8l3,104r2,8l13,107r5,-5l23,94r2,-7l28,79,25,72r,-7l20,57xe" fillcolor="#f3be00" stroked="f">
              <v:path arrowok="t"/>
              <o:lock v:ext="edit" verticies="t"/>
            </v:shape>
            <v:shape id="_x0000_s3163" style="position:absolute;left:5949;top:594;width:43;height:57" coordsize="43,57" path="m,57l43,,,57xe" filled="f" strokecolor="#e15520" strokeweight="0">
              <v:path arrowok="t"/>
            </v:shape>
            <v:shape id="_x0000_s3164" style="position:absolute;left:5929;top:651;width:28;height:55" coordsize="28,55" path="m20,l8,13,3,25,,32r,8l3,47r2,8l13,50r5,-5l23,37r2,-7l28,22,25,15r,-7l20,e" filled="f" strokecolor="#e15520" strokeweight="0">
              <v:path arrowok="t"/>
            </v:shape>
            <v:shape id="_x0000_s3165" style="position:absolute;left:5957;top:559;width:57;height:117" coordsize="57,117" path="m20,65l57,,20,65xm20,65l7,77,2,90,,97r,8l2,112r3,5l12,114r5,-5l22,102r3,-7l27,87r,-7l25,72,20,65xe" fillcolor="#f3be00" stroked="f">
              <v:path arrowok="t"/>
              <o:lock v:ext="edit" verticies="t"/>
            </v:shape>
            <v:shape id="_x0000_s3166" style="position:absolute;left:5977;top:559;width:37;height:65" coordsize="37,65" path="m,65l37,,,65xe" filled="f" strokecolor="#e15520" strokeweight="0">
              <v:path arrowok="t"/>
            </v:shape>
            <v:shape id="_x0000_s3167" style="position:absolute;left:5957;top:624;width:27;height:52" coordsize="27,52" path="m20,l7,12,2,25,,32r,8l2,47r3,5l12,49r5,-5l22,37r3,-7l27,22r,-7l25,7,20,e" filled="f" strokecolor="#e15520" strokeweight="0">
              <v:path arrowok="t"/>
            </v:shape>
            <v:shape id="_x0000_s3168" style="position:absolute;left:5982;top:539;width:54;height:112" coordsize="54,112" path="m19,57l54,,19,57xm19,57l7,70,2,85,,90r,7l,105r2,7l10,107r7,-5l22,97r2,-7l27,82r,-10l24,65,19,57xe" fillcolor="#f3be00" stroked="f">
              <v:path arrowok="t"/>
              <o:lock v:ext="edit" verticies="t"/>
            </v:shape>
            <v:shape id="_x0000_s3169" style="position:absolute;left:6001;top:539;width:35;height:57" coordsize="35,57" path="m,57l35,,,57xe" filled="f" strokecolor="#e15520" strokeweight="0">
              <v:path arrowok="t"/>
            </v:shape>
            <v:shape id="_x0000_s3170" style="position:absolute;left:5982;top:596;width:27;height:55" coordsize="27,55" path="m19,l7,13,2,28,,33r,7l,48r2,7l10,50r7,-5l22,40r2,-7l27,25r,-10l24,8,19,e" filled="f" strokecolor="#e15520" strokeweight="0">
              <v:path arrowok="t"/>
            </v:shape>
            <v:shape id="_x0000_s3171" style="position:absolute;left:6011;top:511;width:65;height:110" coordsize="65,110" path="m20,55l65,,20,55xm20,55l8,68,,80r,8l,95r,8l3,110r7,-5l18,100r2,-7l25,85r3,-7l28,70,25,63,20,55xe" fillcolor="#f3be00" stroked="f">
              <v:path arrowok="t"/>
              <o:lock v:ext="edit" verticies="t"/>
            </v:shape>
            <v:shape id="_x0000_s3172" style="position:absolute;left:6031;top:511;width:45;height:55" coordsize="45,55" path="m,55l45,,,55xe" filled="f" strokecolor="#e15520" strokeweight="0">
              <v:path arrowok="t"/>
            </v:shape>
            <v:shape id="_x0000_s3173" style="position:absolute;left:6011;top:566;width:28;height:55" coordsize="28,55" path="m20,l8,13,,25r,8l,40r,8l3,55r7,-5l18,45r2,-7l25,30r3,-7l28,15,25,8,20,e" filled="f" strokecolor="#e15520" strokeweight="0">
              <v:path arrowok="t"/>
            </v:shape>
            <v:shape id="_x0000_s3174" style="position:absolute;left:6039;top:489;width:79;height:107" coordsize="79,107" path="m27,55l79,,27,55xm27,55l12,67,2,80,,87r,8l,102r,5l7,105r8,-5l22,92r3,-7l30,77r,-7l30,62,27,55xe" fillcolor="#f3be00" stroked="f">
              <v:path arrowok="t"/>
              <o:lock v:ext="edit" verticies="t"/>
            </v:shape>
            <v:shape id="_x0000_s3175" style="position:absolute;left:6066;top:489;width:52;height:55" coordsize="52,55" path="m,55l52,,,55xe" filled="f" strokecolor="#e15520" strokeweight="0">
              <v:path arrowok="t"/>
            </v:shape>
            <v:shape id="_x0000_s3176" style="position:absolute;left:6039;top:544;width:30;height:52" coordsize="30,52" path="m27,l12,12,2,25,,32r,8l,47r,5l7,50r8,-5l22,37r3,-7l30,22r,-7l30,7,27,e" filled="f" strokecolor="#e15520" strokeweight="0">
              <v:path arrowok="t"/>
            </v:shape>
            <v:shape id="_x0000_s3177" style="position:absolute;left:5924;top:691;width:55;height:22" coordsize="55,22" path="m55,2l40,,25,2,13,10,,20r8,2l13,22r7,l30,20r8,-3l45,15r5,-5l55,2xe" fillcolor="#f3be00" stroked="f">
              <v:path arrowok="t"/>
            </v:shape>
            <v:shape id="_x0000_s3178" style="position:absolute;left:5924;top:691;width:55;height:22" coordsize="55,22" path="m55,2l40,,25,2,13,10,,20r8,2l13,22r7,l30,20r8,-3l45,15r5,-5l55,2e" filled="f" strokecolor="#e15520" strokeweight="0">
              <v:path arrowok="t"/>
            </v:shape>
            <v:shape id="_x0000_s3179" style="position:absolute;left:5905;top:683;width:114;height:60" coordsize="114,60" path="m54,35r-17,l24,40,9,48,,58r4,2l12,60r7,-2l27,55r7,-2l42,48r7,-5l54,35xm54,38l114,,54,38xe" fillcolor="#f3be00" stroked="f">
              <v:path arrowok="t"/>
              <o:lock v:ext="edit" verticies="t"/>
            </v:shape>
            <v:shape id="_x0000_s3180" style="position:absolute;left:5905;top:718;width:54;height:25" coordsize="54,25" path="m54,l37,,24,5,9,13,,23r4,2l12,25r7,-2l27,20r7,-2l42,13,49,8,54,e" filled="f" strokecolor="#e15520" strokeweight="0">
              <v:path arrowok="t"/>
            </v:shape>
            <v:shape id="_x0000_s3181" style="position:absolute;left:5959;top:683;width:60;height:38" coordsize="60,38" path="m,38l60,,,38e" filled="f" strokecolor="#e15520" strokeweight="0">
              <v:path arrowok="t"/>
            </v:shape>
            <v:shape id="_x0000_s3182" style="position:absolute;left:5947;top:666;width:54;height:22" coordsize="54,22" path="m54,5l40,,25,2,12,10,,17r7,3l15,22r7,l30,20r7,-3l45,15r4,-5l54,5xe" fillcolor="#f3be00" stroked="f">
              <v:path arrowok="t"/>
            </v:shape>
            <v:shape id="_x0000_s3183" style="position:absolute;left:5947;top:666;width:54;height:22" coordsize="54,22" path="m54,5l40,,25,2,12,10,,17r7,3l15,22r7,l30,20r7,-3l45,15r4,-5l54,5xe" filled="f" strokecolor="#e15520" strokeweight="0">
              <v:path arrowok="t"/>
            </v:shape>
            <v:shape id="_x0000_s3184" style="position:absolute;left:6001;top:639;width:63;height:32" coordsize="63,32" path="m,32l63,,,32xe" fillcolor="#f3be00" stroked="f">
              <v:path arrowok="t"/>
            </v:shape>
            <v:shape id="_x0000_s3185" style="position:absolute;left:6001;top:639;width:63;height:32" coordsize="63,32" path="m,32l63,,,32xe" filled="f" strokecolor="#e15520" strokeweight="0">
              <v:path arrowok="t"/>
            </v:shape>
            <v:shape id="_x0000_s3186" style="position:absolute;left:5974;top:641;width:55;height:20" coordsize="55,20" path="m55,3l40,,25,,13,8,,15r8,3l15,20r7,l30,20r7,-2l45,13r5,-3l55,3xe" fillcolor="#f3be00" stroked="f">
              <v:path arrowok="t"/>
            </v:shape>
            <v:shape id="_x0000_s3187" style="position:absolute;left:5974;top:641;width:55;height:20" coordsize="55,20" path="m55,3l40,,25,,13,8,,15r8,3l15,20r7,l30,20r7,-2l45,13r5,-3l55,3xe" filled="f" strokecolor="#e15520" strokeweight="0">
              <v:path arrowok="t"/>
            </v:shape>
            <v:shape id="_x0000_s3188" style="position:absolute;left:6029;top:619;width:62;height:25" coordsize="62,25" path="m,25l62,,,25xe" fillcolor="#f3be00" stroked="f">
              <v:path arrowok="t"/>
            </v:shape>
            <v:shape id="_x0000_s3189" style="position:absolute;left:6029;top:619;width:62;height:25" coordsize="62,25" path="m,25l62,,,25xe" filled="f" strokecolor="#e15520" strokeweight="0">
              <v:path arrowok="t"/>
            </v:shape>
            <v:shape id="_x0000_s3190" style="position:absolute;left:5999;top:619;width:57;height:17" coordsize="57,17" path="m57,2l40,,27,,12,5,,12r7,3l12,17r8,l30,17r7,l45,12r7,-2l57,2xe" fillcolor="#f3be00" stroked="f">
              <v:path arrowok="t"/>
            </v:shape>
            <v:shape id="_x0000_s3191" style="position:absolute;left:5999;top:619;width:57;height:17" coordsize="57,17" path="m57,2l40,,27,,12,5,,12r7,3l12,17r8,l30,17r7,l45,12r7,-2l57,2e" filled="f" strokecolor="#e15520" strokeweight="0">
              <v:path arrowok="t"/>
            </v:shape>
            <v:shape id="_x0000_s3192" style="position:absolute;left:6056;top:596;width:65;height:28" coordsize="65,28" path="m,28l65,,,28xe" fillcolor="#f3be00" stroked="f">
              <v:path arrowok="t"/>
            </v:shape>
            <v:shape id="_x0000_s3193" style="position:absolute;left:6056;top:596;width:65;height:28" coordsize="65,28" path="m,28l65,,,28xe" filled="f" strokecolor="#e15520" strokeweight="0">
              <v:path arrowok="t"/>
            </v:shape>
            <v:shape id="_x0000_s3194" style="position:absolute;left:6029;top:594;width:54;height:20" coordsize="54,20" path="m54,5l40,,25,,12,5,,12r5,5l12,17r8,3l27,20r8,-3l42,15r7,-5l54,5xe" fillcolor="#f3be00" stroked="f">
              <v:path arrowok="t"/>
            </v:shape>
            <v:shape id="_x0000_s3195" style="position:absolute;left:6029;top:594;width:54;height:20" coordsize="54,20" path="m54,5l40,,25,,12,5,,12r5,5l12,17r8,3l27,20r8,-3l42,15r7,-5l54,5e" filled="f" strokecolor="#e15520" strokeweight="0">
              <v:path arrowok="t"/>
            </v:shape>
            <v:shape id="_x0000_s3196" style="position:absolute;left:6083;top:574;width:68;height:25" coordsize="68,25" path="m,25l68,,,25xe" fillcolor="#f3be00" stroked="f">
              <v:path arrowok="t"/>
            </v:shape>
            <v:shape id="_x0000_s3197" style="position:absolute;left:6083;top:574;width:68;height:25" coordsize="68,25" path="m,25l68,,,25xe" filled="f" strokecolor="#e15520" strokeweight="0">
              <v:path arrowok="t"/>
            </v:shape>
            <v:shape id="_x0000_s3198" style="position:absolute;left:6056;top:566;width:57;height:25" coordsize="57,25" path="m57,8l50,3,42,,35,,27,,20,3,13,8,8,13,,20r5,3l13,25r7,l27,23,37,20r8,-2l52,13,57,8xe" fillcolor="#f3be00" stroked="f">
              <v:path arrowok="t"/>
            </v:shape>
            <v:shape id="_x0000_s3199" style="position:absolute;left:6056;top:566;width:57;height:25" coordsize="57,25" path="m57,8l50,3,42,,35,,27,,20,3,13,8,8,13,,20r5,3l13,25r7,l27,23,37,20r8,-2l52,13,57,8e" filled="f" strokecolor="#e15520" strokeweight="0">
              <v:path arrowok="t"/>
            </v:shape>
            <v:shape id="_x0000_s3200" style="position:absolute;left:6113;top:541;width:67;height:33" coordsize="67,33" path="m,33l67,,,33xe" fillcolor="#f3be00" stroked="f">
              <v:path arrowok="t"/>
            </v:shape>
            <v:shape id="_x0000_s3201" style="position:absolute;left:6113;top:541;width:67;height:33" coordsize="67,33" path="m,33l67,,,33xe" filled="f" strokecolor="#e15520" strokeweight="0">
              <v:path arrowok="t"/>
            </v:shape>
            <v:shape id="_x0000_s3202" style="position:absolute;left:5885;top:703;width:111;height:70" coordsize="111,70" path="m54,40l111,,54,40r,l54,40,39,43,24,48,10,55,,68r7,2l15,70r7,-2l29,65r8,-2l44,55r5,-5l54,40xe" fillcolor="#f3be00" stroked="f">
              <v:path arrowok="t"/>
            </v:shape>
            <v:shape id="_x0000_s3203" style="position:absolute;left:5885;top:703;width:111;height:70" coordsize="111,70" path="m54,40l111,,54,40r,l54,40,39,43,24,48,10,55,,68r7,2l15,70r7,-2l29,65r8,-2l44,55r5,-5l54,40xe" filled="f" strokecolor="#e15520" strokeweight="0">
              <v:path arrowok="t"/>
            </v:shape>
            <v:shape id="_x0000_s3204" style="position:absolute;left:5857;top:738;width:115;height:63" coordsize="115,63" path="m55,35l115,,55,35r,l55,35r-15,l25,40,13,50,,60r8,3l15,63r8,l33,60r7,-5l48,50r4,-7l55,35xe" fillcolor="#f3be00" stroked="f">
              <v:path arrowok="t"/>
            </v:shape>
            <v:shape id="_x0000_s3205" style="position:absolute;left:5857;top:738;width:115;height:63" coordsize="115,63" path="m55,35l115,,55,35r,l55,35r-15,l25,40,13,50,,60r8,3l15,63r8,l33,60r7,-5l48,50r4,-7l55,35xe" filled="f" strokecolor="#e15520" strokeweight=".1pt">
              <v:path arrowok="t"/>
            </v:shape>
            <v:shape id="_x0000_s3206" style="position:absolute;left:5979;top:661;width:60;height:32" coordsize="60,32" path="m,32l60,,,32xe" fillcolor="#f3be00" stroked="f">
              <v:path arrowok="t"/>
            </v:shape>
            <v:shape id="_x0000_s3207" style="position:absolute;left:5979;top:661;width:60;height:32" coordsize="60,32" path="m,32l60,,,32xe" filled="f" strokecolor="#e15520" strokeweight="0">
              <v:path arrowok="t"/>
            </v:shape>
            <v:shape id="_x0000_s3208" style="position:absolute;left:5882;top:581;width:57;height:105" coordsize="57,105" path="m18,55l57,,18,55xm18,55l8,65,,78r,7l,90r,7l3,105r7,-5l18,95r2,-5l25,83r,-8l25,68,23,60,18,55xe" fillcolor="#f3be00" stroked="f">
              <v:path arrowok="t"/>
              <o:lock v:ext="edit" verticies="t"/>
            </v:shape>
            <v:shape id="_x0000_s3209" style="position:absolute;left:5900;top:581;width:39;height:55" coordsize="39,55" path="m,55l39,,,55xe" filled="f" strokecolor="#e15520" strokeweight="0">
              <v:path arrowok="t"/>
            </v:shape>
            <v:shape id="_x0000_s3210" style="position:absolute;left:5882;top:636;width:25;height:50" coordsize="25,50" path="m18,l8,10,,23r,7l,35r,7l3,50r7,-5l18,40r2,-5l25,28r,-8l25,13,23,5,18,e" filled="f" strokecolor="#e15520" strokeweight="0">
              <v:path arrowok="t"/>
            </v:shape>
            <v:shape id="_x0000_s3211" style="position:absolute;left:5860;top:614;width:37;height:107" coordsize="37,107" path="m17,57l37,,17,57xm17,57l5,67,,79,,94r2,13l10,102r5,-5l17,92r5,-8l22,77r,-8l20,62,17,57xe" fillcolor="#f3be00" stroked="f">
              <v:path arrowok="t"/>
              <o:lock v:ext="edit" verticies="t"/>
            </v:shape>
            <v:shape id="_x0000_s3212" style="position:absolute;left:5877;top:614;width:20;height:57" coordsize="20,57" path="m,57l20,,,57xe" filled="f" strokecolor="#e15520" strokeweight="0">
              <v:path arrowok="t"/>
            </v:shape>
            <v:shape id="_x0000_s3213" style="position:absolute;left:5860;top:671;width:22;height:50" coordsize="22,50" path="m17,l5,10,,22,,37,2,50r8,-5l15,40r2,-5l22,27r,-7l22,12,20,5,17,e" filled="f" strokecolor="#e15520" strokeweight="0">
              <v:path arrowok="t"/>
            </v:shape>
            <v:shape id="_x0000_s3214" style="position:absolute;left:5835;top:641;width:40;height:107" coordsize="40,107" path="m17,57l40,,17,57xm17,57l5,70,,82,,95r2,12l10,105r5,-8l17,92r5,-7l22,77r,-7l20,65,17,57xe" fillcolor="#f3be00" stroked="f">
              <v:path arrowok="t"/>
              <o:lock v:ext="edit" verticies="t"/>
            </v:shape>
            <v:shape id="_x0000_s3215" style="position:absolute;left:5852;top:641;width:23;height:57" coordsize="23,57" path="m,57l23,,,57xe" filled="f" strokecolor="#e15520" strokeweight="0">
              <v:path arrowok="t"/>
            </v:shape>
            <v:shape id="_x0000_s3216" style="position:absolute;left:5835;top:698;width:22;height:50" coordsize="22,50" path="m17,l5,13,,25,,38,2,50r8,-2l15,40r2,-5l22,28r,-8l22,13,20,8,17,e" filled="f" strokecolor="#e15520" strokeweight="0">
              <v:path arrowok="t"/>
            </v:shape>
            <v:shape id="_x0000_s3217" style="position:absolute;left:5909;top:554;width:63;height:102" coordsize="63,102" path="m20,52l63,,20,52xm20,52l8,65,3,77,,85r,5l3,97r2,5l13,100r5,-5l23,87r2,-5l28,75r,-8l25,60,20,52xe" fillcolor="#f3be00" stroked="f">
              <v:path arrowok="t"/>
              <o:lock v:ext="edit" verticies="t"/>
            </v:shape>
            <v:shape id="_x0000_s3218" style="position:absolute;left:5929;top:554;width:43;height:52" coordsize="43,52" path="m,52l43,,,52xe" filled="f" strokecolor="#e15520" strokeweight="0">
              <v:path arrowok="t"/>
            </v:shape>
            <v:shape id="_x0000_s3219" style="position:absolute;left:5909;top:606;width:28;height:50" coordsize="28,50" path="m20,l8,13,3,25,,33r,5l3,45r2,5l13,48r5,-5l23,35r2,-5l28,23r,-8l25,8,20,e" filled="f" strokecolor="#e15520" strokeweight="0">
              <v:path arrowok="t"/>
            </v:shape>
            <v:shape id="_x0000_s3220" style="position:absolute;left:5937;top:521;width:57;height:110" coordsize="57,110" path="m20,60l57,,20,60xm20,60l7,73,2,83,,90r,8l2,103r3,7l12,105r5,-5l22,95r3,-7l27,80r,-7l25,65,20,60xe" fillcolor="#f3be00" stroked="f">
              <v:path arrowok="t"/>
              <o:lock v:ext="edit" verticies="t"/>
            </v:shape>
            <v:shape id="_x0000_s3221" style="position:absolute;left:5957;top:521;width:37;height:60" coordsize="37,60" path="m,60l37,,,60xe" filled="f" strokecolor="#e15520" strokeweight="0">
              <v:path arrowok="t"/>
            </v:shape>
            <v:shape id="_x0000_s3222" style="position:absolute;left:5937;top:581;width:27;height:50" coordsize="27,50" path="m20,l7,13,2,23,,30r,8l2,43r3,7l12,45r5,-5l22,35r3,-7l27,20r,-7l25,5,20,e" filled="f" strokecolor="#e15520" strokeweight="0">
              <v:path arrowok="t"/>
            </v:shape>
            <v:shape id="_x0000_s3223" style="position:absolute;left:5962;top:504;width:54;height:102" coordsize="54,102" path="m20,52l54,,20,52xm20,52l7,65,2,77,,82r,8l2,97r3,5l10,100r7,-5l22,87r3,-5l27,75r,-8l25,60,20,52xe" fillcolor="#f3be00" stroked="f">
              <v:path arrowok="t"/>
              <o:lock v:ext="edit" verticies="t"/>
            </v:shape>
            <v:shape id="_x0000_s3224" style="position:absolute;left:5982;top:504;width:34;height:52" coordsize="34,52" path="m,52l34,,,52xe" filled="f" strokecolor="#e15520" strokeweight="0">
              <v:path arrowok="t"/>
            </v:shape>
            <v:shape id="_x0000_s3225" style="position:absolute;left:5962;top:556;width:27;height:50" coordsize="27,50" path="m20,l7,13,2,25,,30r,8l2,45r3,5l10,48r7,-5l22,35r3,-5l27,23r,-8l25,8,20,e" filled="f" strokecolor="#e15520" strokeweight="0">
              <v:path arrowok="t"/>
            </v:shape>
            <v:shape id="_x0000_s3226" style="position:absolute;left:5992;top:476;width:64;height:103" coordsize="64,103" path="m19,53l64,,19,53xm19,53l7,63,2,75,,83r,5l2,95r2,8l9,98r8,-5l22,88r2,-8l27,73r,-8l24,60,19,53xe" fillcolor="#f3be00" stroked="f">
              <v:path arrowok="t"/>
              <o:lock v:ext="edit" verticies="t"/>
            </v:shape>
            <v:shape id="_x0000_s3227" style="position:absolute;left:6011;top:476;width:45;height:53" coordsize="45,53" path="m,53l45,,,53xe" filled="f" strokecolor="#e15520" strokeweight="0">
              <v:path arrowok="t"/>
            </v:shape>
            <v:shape id="_x0000_s3228" style="position:absolute;left:5992;top:529;width:27;height:50" coordsize="27,50" path="m19,l7,10,2,22,,30r,5l2,42r2,8l9,45r8,-5l22,35r2,-8l27,20r,-8l24,7,19,e" filled="f" strokecolor="#e15520" strokeweight="0">
              <v:path arrowok="t"/>
            </v:shape>
            <v:shape id="_x0000_s3229" style="position:absolute;left:6019;top:459;width:82;height:97" coordsize="82,97" path="m27,50l82,,27,50xm27,50l12,60,5,72,,80r,5l,92r,5l10,95r5,-5l22,85r5,-8l30,70r,-8l30,55,27,50xe" fillcolor="#f3be00" stroked="f">
              <v:path arrowok="t"/>
              <o:lock v:ext="edit" verticies="t"/>
            </v:shape>
            <v:shape id="_x0000_s3230" style="position:absolute;left:6046;top:459;width:55;height:50" coordsize="55,50" path="m,50l55,,,50xe" filled="f" strokecolor="#e15520" strokeweight="0">
              <v:path arrowok="t"/>
            </v:shape>
            <v:shape id="_x0000_s3231" style="position:absolute;left:6019;top:509;width:30;height:47" coordsize="30,47" path="m27,l12,10,5,22,,30r,5l,42r,5l10,45r5,-5l22,35r5,-8l30,20r,-8l30,5,27,e" filled="f" strokecolor="#e15520" strokeweight="0">
              <v:path arrowok="t"/>
            </v:shape>
            <v:shape id="_x0000_s3232" style="position:absolute;left:5905;top:644;width:54;height:22" coordsize="54,22" path="m54,2l39,,24,2,12,10,,20r14,2l29,20r8,-3l44,12,49,7,54,2xe" fillcolor="#f3be00" stroked="f">
              <v:path arrowok="t"/>
            </v:shape>
            <v:shape id="_x0000_s3233" style="position:absolute;left:5905;top:644;width:54;height:22" coordsize="54,22" path="m54,2l39,,24,2,12,10,,20r14,2l29,20r8,-3l44,12,49,7,54,2xe" filled="f" strokecolor="#e15520" strokeweight="0">
              <v:path arrowok="t"/>
            </v:shape>
            <v:shape id="_x0000_s3234" style="position:absolute;left:5885;top:636;width:114;height:55" coordsize="114,55" path="m54,35l39,32,24,37,10,42,,52r12,3l27,52r7,-2l42,45r7,-5l54,35xm54,35l114,,54,35xe" fillcolor="#f3be00" stroked="f">
              <v:path arrowok="t"/>
              <o:lock v:ext="edit" verticies="t"/>
            </v:shape>
            <v:shape id="_x0000_s3235" style="position:absolute;left:5885;top:668;width:54;height:23" coordsize="54,23" path="m54,3l39,,24,5,10,10,,20r12,3l27,20r7,-2l42,13,49,8,54,3e" filled="f" strokecolor="#e15520" strokeweight="0">
              <v:path arrowok="t"/>
            </v:shape>
            <v:shape id="_x0000_s3236" style="position:absolute;left:5939;top:636;width:60;height:35" coordsize="60,35" path="m,35l60,,,35e" filled="f" strokecolor="#e15520" strokeweight="0">
              <v:path arrowok="t"/>
            </v:shape>
            <v:shape id="_x0000_s3237" style="position:absolute;left:5929;top:621;width:55;height:20" coordsize="55,20" path="m55,3l38,,23,3,10,8,,18r13,2l28,20r7,-2l43,13r5,-3l55,3xe" fillcolor="#f3be00" stroked="f">
              <v:path arrowok="t"/>
            </v:shape>
            <v:shape id="_x0000_s3238" style="position:absolute;left:5929;top:621;width:55;height:20" coordsize="55,20" path="m55,3l38,,23,3,10,8,,18r13,2l28,20r7,-2l43,13r5,-3l55,3xe" filled="f" strokecolor="#e15520" strokeweight="0">
              <v:path arrowok="t"/>
            </v:shape>
            <v:shape id="_x0000_s3239" style="position:absolute;left:5984;top:596;width:60;height:28" coordsize="60,28" path="m,28l60,,,28xe" fillcolor="#f3be00" stroked="f">
              <v:path arrowok="t"/>
            </v:shape>
            <v:shape id="_x0000_s3240" style="position:absolute;left:5984;top:596;width:60;height:28" coordsize="60,28" path="m,28l60,,,28xe" filled="f" strokecolor="#e15520" strokeweight="0">
              <v:path arrowok="t"/>
            </v:shape>
            <v:shape id="_x0000_s3241" style="position:absolute;left:5957;top:599;width:52;height:17" coordsize="52,17" path="m52,2l37,,22,,10,5,,12r12,5l27,17r8,-2l42,12,47,7,52,2xe" fillcolor="#f3be00" stroked="f">
              <v:path arrowok="t"/>
            </v:shape>
            <v:shape id="_x0000_s3242" style="position:absolute;left:5957;top:599;width:52;height:17" coordsize="52,17" path="m52,2l37,,22,,10,5,,12r12,5l27,17r8,-2l42,12,47,7,52,2xe" filled="f" strokecolor="#e15520" strokeweight="0">
              <v:path arrowok="t"/>
            </v:shape>
            <v:shape id="_x0000_s3243" style="position:absolute;left:6009;top:579;width:62;height:22" coordsize="62,22" path="m,22l62,,,22xe" fillcolor="#f3be00" stroked="f">
              <v:path arrowok="t"/>
            </v:shape>
            <v:shape id="_x0000_s3244" style="position:absolute;left:6009;top:579;width:62;height:22" coordsize="62,22" path="m,22l62,,,22xe" filled="f" strokecolor="#e15520" strokeweight="0">
              <v:path arrowok="t"/>
            </v:shape>
            <v:shape id="_x0000_s3245" style="position:absolute;left:5979;top:576;width:57;height:18" coordsize="57,18" path="m57,5l42,,27,,13,5,,13r15,5l30,18r7,-3l45,13r7,-3l57,5xe" fillcolor="#f3be00" stroked="f">
              <v:path arrowok="t"/>
            </v:shape>
            <v:shape id="_x0000_s3246" style="position:absolute;left:5979;top:576;width:57;height:18" coordsize="57,18" path="m57,5l42,,27,,13,5,,13r15,5l30,18r7,-3l45,13r7,-3l57,5xe" filled="f" strokecolor="#e15520" strokeweight="0">
              <v:path arrowok="t"/>
            </v:shape>
            <v:shape id="_x0000_s3247" style="position:absolute;left:6036;top:556;width:65;height:25" coordsize="65,25" path="m,25l65,,,25xe" fillcolor="#f3be00" stroked="f">
              <v:path arrowok="t"/>
            </v:shape>
            <v:shape id="_x0000_s3248" style="position:absolute;left:6036;top:556;width:65;height:25" coordsize="65,25" path="m,25l65,,,25xe" filled="f" strokecolor="#e15520" strokeweight="0">
              <v:path arrowok="t"/>
            </v:shape>
            <v:shape id="_x0000_s3249" style="position:absolute;left:6009;top:554;width:57;height:17" coordsize="57,17" path="m57,5l40,,25,,12,5,,12r12,5l27,17r10,l45,15r5,-5l57,5xe" fillcolor="#f3be00" stroked="f">
              <v:path arrowok="t"/>
            </v:shape>
            <v:shape id="_x0000_s3250" style="position:absolute;left:6009;top:554;width:57;height:17" coordsize="57,17" path="m57,5l40,,25,,12,5,,12r12,5l27,17r10,l45,15r5,-5l57,5xe" filled="f" strokecolor="#e15520" strokeweight="0">
              <v:path arrowok="t"/>
            </v:shape>
            <v:shape id="_x0000_s3251" style="position:absolute;left:6064;top:536;width:67;height:23" coordsize="67,23" path="m,23l67,,,23xe" fillcolor="#f3be00" stroked="f">
              <v:path arrowok="t"/>
            </v:shape>
            <v:shape id="_x0000_s3252" style="position:absolute;left:6064;top:536;width:67;height:23" coordsize="67,23" path="m,23l67,,,23xe" filled="f" strokecolor="#e15520" strokeweight="0">
              <v:path arrowok="t"/>
            </v:shape>
            <v:shape id="_x0000_s3253" style="position:absolute;left:6036;top:529;width:57;height:22" coordsize="57,22" path="m57,7l50,2,42,,35,,28,,20,2,15,7,8,12,,17r13,5l30,22r8,-2l45,15r7,-3l57,7xe" fillcolor="#f3be00" stroked="f">
              <v:path arrowok="t"/>
            </v:shape>
            <v:shape id="_x0000_s3254" style="position:absolute;left:6036;top:529;width:57;height:22" coordsize="57,22" path="m57,7l50,2,42,,35,,28,,20,2,15,7,8,12,,17r13,5l30,22r8,-2l45,15r7,-3l57,7e" filled="f" strokecolor="#e15520" strokeweight="0">
              <v:path arrowok="t"/>
            </v:shape>
            <v:shape id="_x0000_s3255" style="position:absolute;left:6093;top:506;width:70;height:30" coordsize="70,30" path="m,30l70,,,30xe" fillcolor="#f3be00" stroked="f">
              <v:path arrowok="t"/>
            </v:shape>
            <v:shape id="_x0000_s3256" style="position:absolute;left:6093;top:506;width:70;height:30" coordsize="70,30" path="m,30l70,,,30xe" filled="f" strokecolor="#e15520" strokeweight=".1pt">
              <v:path arrowok="t"/>
            </v:shape>
            <v:shape id="_x0000_s3257" style="position:absolute;left:5865;top:656;width:112;height:62" coordsize="112,62" path="m54,37l112,,54,37r,l54,37r-14,l25,42,10,50,,62r7,l15,62r7,l30,60,40,55r4,-5l52,45r2,-8xe" fillcolor="#f3be00" stroked="f">
              <v:path arrowok="t"/>
            </v:shape>
          </v:group>
          <v:group id="_x0000_s3258" style="position:absolute;left:5673;top:426;width:637;height:984" coordorigin="5673,426" coordsize="637,984">
            <v:shape id="_x0000_s3259" style="position:absolute;left:5865;top:656;width:112;height:62" coordsize="112,62" path="m54,37l112,,54,37r,l54,37r-14,l25,42,10,50,,62r7,l15,62r7,l30,60,40,55r4,-5l52,45r2,-8xe" filled="f" strokecolor="#e15520" strokeweight="0">
              <v:path arrowok="t"/>
            </v:shape>
            <v:shape id="_x0000_s3260" style="position:absolute;left:5837;top:686;width:115;height:60" coordsize="115,60" path="m58,32l115,,58,32r,l58,32,40,35,25,40,13,47,,57r8,3l15,60r10,l33,55r7,-3l48,47r5,-7l58,32xe" fillcolor="#f3be00" stroked="f">
              <v:path arrowok="t"/>
            </v:shape>
            <v:shape id="_x0000_s3261" style="position:absolute;left:5837;top:686;width:115;height:60" coordsize="115,60" path="m58,32l115,,58,32r,l58,32,40,35,25,40,13,47,,57r8,3l15,60r10,l33,55r7,-3l48,47r5,-7l58,32xe" filled="f" strokecolor="#e15520" strokeweight="0">
              <v:path arrowok="t"/>
            </v:shape>
            <v:shape id="_x0000_s3262" style="position:absolute;left:5959;top:616;width:60;height:30" coordsize="60,30" path="m,30l60,,,30xe" fillcolor="#f3be00" stroked="f">
              <v:path arrowok="t"/>
            </v:shape>
            <v:shape id="_x0000_s3263" style="position:absolute;left:5959;top:616;width:60;height:30" coordsize="60,30" path="m,30l60,,,30xe" filled="f" strokecolor="#e15520" strokeweight="0">
              <v:path arrowok="t"/>
            </v:shape>
            <v:shape id="_x0000_s3264" style="position:absolute;left:5999;top:506;width:72;height:88" coordsize="72,88" path="m25,43l72,,25,43xm25,43l10,53,2,63,,68r,7l,83r,5l7,88r8,-5l20,78r5,-5l27,65r,-7l27,50,25,43xe" fillcolor="#f3be00" stroked="f">
              <v:path arrowok="t"/>
              <o:lock v:ext="edit" verticies="t"/>
            </v:shape>
            <v:shape id="_x0000_s3265" style="position:absolute;left:6024;top:506;width:47;height:43" coordsize="47,43" path="m,43l47,,,43xe" filled="f" strokecolor="#e15520" strokeweight="0">
              <v:path arrowok="t"/>
            </v:shape>
            <v:shape id="_x0000_s3266" style="position:absolute;left:5999;top:549;width:27;height:45" coordsize="27,45" path="m25,l10,10,2,20,,25r,7l,40r,5l7,45r8,-5l20,35r5,-5l27,22r,-7l27,7,25,e" filled="f" strokecolor="#e15520" strokeweight="0">
              <v:path arrowok="t"/>
            </v:shape>
            <v:shape id="_x0000_s3267" style="position:absolute;left:5969;top:529;width:55;height:95" coordsize="55,95" path="m23,50l55,,23,50xm25,50l13,57,3,70,,82,3,95,8,92r7,-2l20,85r3,-8l27,72r,-7l27,57,25,50xe" fillcolor="#f3be00" stroked="f">
              <v:path arrowok="t"/>
              <o:lock v:ext="edit" verticies="t"/>
            </v:shape>
            <v:shape id="_x0000_s3268" style="position:absolute;left:5992;top:529;width:32;height:50" coordsize="32,50" path="m,50l32,,,50xe" filled="f" strokecolor="#e15520" strokeweight="0">
              <v:path arrowok="t"/>
            </v:shape>
            <v:shape id="_x0000_s3269" style="position:absolute;left:5969;top:579;width:27;height:45" coordsize="27,45" path="m25,l13,7,3,20,,32,3,45,8,42r7,-2l20,35r3,-8l27,22r,-7l27,7,25,e" filled="f" strokecolor="#e15520" strokeweight="0">
              <v:path arrowok="t"/>
            </v:shape>
            <v:shape id="_x0000_s3270" style="position:absolute;left:5939;top:549;width:55;height:97" coordsize="55,97" path="m25,50l55,,25,50xm25,50l13,60,5,70,,82,3,97r7,-2l15,90r5,-5l25,80r3,-8l28,65r,-8l25,50xe" fillcolor="#f3be00" stroked="f">
              <v:path arrowok="t"/>
              <o:lock v:ext="edit" verticies="t"/>
            </v:shape>
            <v:shape id="_x0000_s3271" style="position:absolute;left:5964;top:549;width:30;height:50" coordsize="30,50" path="m,50l30,,,50xe" filled="f" strokecolor="#e15520" strokeweight="0">
              <v:path arrowok="t"/>
            </v:shape>
            <v:shape id="_x0000_s3272" style="position:absolute;left:5939;top:599;width:28;height:47" coordsize="28,47" path="m25,l13,10,5,20,,32,3,47r7,-2l15,40r5,-5l25,30r3,-8l28,15r,-8l25,xe" filled="f" strokecolor="#e15520" strokeweight="0">
              <v:path arrowok="t"/>
            </v:shape>
            <v:shape id="_x0000_s3273" style="position:absolute;left:6031;top:489;width:75;height:85" coordsize="75,85" path="m25,40l75,,25,40xm25,40l13,50,3,60,,65r,7l,77r3,8l10,82r5,-2l20,75r5,-5l28,62r2,-7l28,47,25,40xe" fillcolor="#f3be00" stroked="f">
              <v:path arrowok="t"/>
              <o:lock v:ext="edit" verticies="t"/>
            </v:shape>
            <v:shape id="_x0000_s3274" style="position:absolute;left:6056;top:489;width:50;height:40" coordsize="50,40" path="m,40l50,,,40xe" filled="f" strokecolor="#e15520" strokeweight="0">
              <v:path arrowok="t"/>
            </v:shape>
            <v:shape id="_x0000_s3275" style="position:absolute;left:6031;top:529;width:30;height:45" coordsize="30,45" path="m25,l13,10,3,20,,25r,7l,37r3,8l10,42r5,-2l20,35r5,-5l28,22r2,-7l28,7,25,e" filled="f" strokecolor="#e15520" strokeweight="0">
              <v:path arrowok="t"/>
            </v:shape>
            <v:shape id="_x0000_s3276" style="position:absolute;left:6064;top:461;width:69;height:95" coordsize="69,95" path="m24,50l69,,24,50xm24,50l10,58,2,68,,75r,5l,88r,7l7,93r7,-5l19,85r5,-7l27,73r,-8l27,58,24,50xe" fillcolor="#f3be00" stroked="f">
              <v:path arrowok="t"/>
              <o:lock v:ext="edit" verticies="t"/>
            </v:shape>
            <v:shape id="_x0000_s3277" style="position:absolute;left:6088;top:461;width:45;height:50" coordsize="45,50" path="m,50l45,,,50xe" filled="f" strokecolor="#e15520" strokeweight="0">
              <v:path arrowok="t"/>
            </v:shape>
            <v:shape id="_x0000_s3278" style="position:absolute;left:6064;top:511;width:27;height:45" coordsize="27,45" path="m24,l10,8,2,18,,25r,5l,38r,7l7,43r7,-5l19,35r5,-7l27,23r,-8l27,8,24,e" filled="f" strokecolor="#e15520" strokeweight="0">
              <v:path arrowok="t"/>
            </v:shape>
            <v:shape id="_x0000_s3279" style="position:absolute;left:6091;top:449;width:67;height:90" coordsize="67,90" path="m25,45l67,,25,45xm25,45l12,52,2,62,,67r,8l,82r,8l7,87r8,-5l20,80r5,-8l27,67r3,-7l30,52,25,45xe" fillcolor="#f3be00" stroked="f">
              <v:path arrowok="t"/>
              <o:lock v:ext="edit" verticies="t"/>
            </v:shape>
            <v:shape id="_x0000_s3280" style="position:absolute;left:6116;top:449;width:42;height:45" coordsize="42,45" path="m,45l42,,,45xe" filled="f" strokecolor="#e15520" strokeweight="0">
              <v:path arrowok="t"/>
            </v:shape>
            <v:shape id="_x0000_s3281" style="position:absolute;left:6091;top:494;width:30;height:45" coordsize="30,45" path="m25,l12,7,2,17,,22r,8l,37r,8l7,42r8,-5l20,35r5,-8l27,22r3,-7l30,7,25,e" filled="f" strokecolor="#e15520" strokeweight="0">
              <v:path arrowok="t"/>
            </v:shape>
            <v:shape id="_x0000_s3282" style="position:absolute;left:6126;top:434;width:77;height:82" coordsize="77,82" path="m25,40l77,,25,40xm25,37l12,47,2,57,,62r,8l,75r,7l7,82r8,-5l20,72r5,-5l27,60r3,-5l27,47,25,37xe" fillcolor="#f3be00" stroked="f">
              <v:path arrowok="t"/>
              <o:lock v:ext="edit" verticies="t"/>
            </v:shape>
            <v:shape id="_x0000_s3283" style="position:absolute;left:6151;top:434;width:52;height:40" coordsize="52,40" path="m,40l52,,,40xe" filled="f" strokecolor="#e15520" strokeweight="0">
              <v:path arrowok="t"/>
            </v:shape>
            <v:shape id="_x0000_s3284" style="position:absolute;left:6126;top:471;width:30;height:45" coordsize="30,45" path="m25,l12,10,2,20,,25r,8l,38r,7l7,45r8,-5l20,35r5,-5l27,23r3,-5l27,10,25,e" filled="f" strokecolor="#e15520" strokeweight="0">
              <v:path arrowok="t"/>
            </v:shape>
            <v:shape id="_x0000_s3285" style="position:absolute;left:6153;top:426;width:97;height:75" coordsize="97,75" path="m35,35l97,,35,35xm35,35l20,43,7,53,5,58,3,63,,70r,5l10,75r7,-2l25,68r5,-5l35,55r2,-5l37,43,35,35xe" fillcolor="#f3be00" stroked="f">
              <v:path arrowok="t"/>
              <o:lock v:ext="edit" verticies="t"/>
            </v:shape>
            <v:shape id="_x0000_s3286" style="position:absolute;left:6188;top:426;width:62;height:35" coordsize="62,35" path="m,35l62,,,35xe" filled="f" strokecolor="#e15520" strokeweight="0">
              <v:path arrowok="t"/>
            </v:shape>
            <v:shape id="_x0000_s3287" style="position:absolute;left:6153;top:461;width:37;height:40" coordsize="37,40" path="m35,l20,8,7,18,5,23,3,28,,35r,5l10,40r7,-2l25,33r5,-5l35,20r2,-5l37,8,35,e" filled="f" strokecolor="#e15520" strokeweight="0">
              <v:path arrowok="t"/>
            </v:shape>
            <v:shape id="_x0000_s3288" style="position:absolute;left:6024;top:569;width:54;height:17" coordsize="54,17" path="m54,7l40,,25,,12,2,,10r12,5l27,17r8,-2l42,12r8,-2l54,7xe" fillcolor="#f3be00" stroked="f">
              <v:path arrowok="t"/>
            </v:shape>
            <v:shape id="_x0000_s3289" style="position:absolute;left:6024;top:569;width:54;height:17" coordsize="54,17" path="m54,7l40,,25,,12,2,,10r12,5l27,17r8,-2l42,12r8,-2l54,7xe" filled="f" strokecolor="#e15520" strokeweight="0">
              <v:path arrowok="t"/>
            </v:shape>
            <v:shape id="_x0000_s3290" style="position:absolute;left:5996;top:574;width:122;height:30" coordsize="122,30" path="m60,20l43,15r-15,l15,17,,25r13,5l30,30r8,l45,27r8,-2l60,20xm60,20l122,,60,20xe" fillcolor="#f3be00" stroked="f">
              <v:path arrowok="t"/>
              <o:lock v:ext="edit" verticies="t"/>
            </v:shape>
            <v:shape id="_x0000_s3291" style="position:absolute;left:5996;top:589;width:60;height:15" coordsize="60,15" path="m60,5l43,,28,,15,2,,10r13,5l30,15r8,l45,12r8,-2l60,5e" filled="f" strokecolor="#e15520" strokeweight="0">
              <v:path arrowok="t"/>
            </v:shape>
            <v:shape id="_x0000_s3292" style="position:absolute;left:6056;top:574;width:62;height:20" coordsize="62,20" path="m,20l62,,,20xe" filled="f" strokecolor="#e15520" strokeweight="0">
              <v:path arrowok="t"/>
            </v:shape>
            <v:shape id="_x0000_s3293" style="position:absolute;left:6051;top:551;width:55;height:18" coordsize="55,18" path="m55,8l40,3,25,,13,3,,8r10,7l27,18r8,l42,15r8,-2l55,8xe" fillcolor="#f3be00" stroked="f">
              <v:path arrowok="t"/>
            </v:shape>
            <v:shape id="_x0000_s3294" style="position:absolute;left:6051;top:551;width:55;height:18" coordsize="55,18" path="m55,8l40,3,25,,13,3,,8r10,7l27,18r8,l42,15r8,-2l55,8xe" filled="f" strokecolor="#e15520" strokeweight="0">
              <v:path arrowok="t"/>
            </v:shape>
            <v:shape id="_x0000_s3295" style="position:absolute;left:6106;top:546;width:64;height:13" coordsize="64,13" path="m,13l64,,,13xe" fillcolor="#f3be00" stroked="f">
              <v:path arrowok="t"/>
            </v:shape>
            <v:shape id="_x0000_s3296" style="position:absolute;left:6106;top:546;width:64;height:13" coordsize="64,13" path="m,13l64,,,13xe" filled="f" strokecolor="#e15520" strokeweight="0">
              <v:path arrowok="t"/>
            </v:shape>
            <v:shape id="_x0000_s3297" style="position:absolute;left:6081;top:534;width:55;height:17" coordsize="55,17" path="m55,7l40,2,27,,12,,,7r12,5l27,17r8,l42,15r8,-3l55,7xe" fillcolor="#f3be00" stroked="f">
              <v:path arrowok="t"/>
            </v:shape>
            <v:shape id="_x0000_s3298" style="position:absolute;left:6081;top:534;width:55;height:17" coordsize="55,17" path="m55,7l40,2,27,,12,,,7r12,5l27,17r8,l42,15r8,-3l55,7xe" filled="f" strokecolor="#e15520" strokeweight="0">
              <v:path arrowok="t"/>
            </v:shape>
            <v:shape id="_x0000_s3299" style="position:absolute;left:6136;top:534;width:64;height:7" coordsize="64,7" path="m,7l64,,,7xe" fillcolor="#f3be00" stroked="f">
              <v:path arrowok="t"/>
            </v:shape>
            <v:shape id="_x0000_s3300" style="position:absolute;left:6136;top:534;width:64;height:7" coordsize="64,7" path="m,7l64,,,7xe" filled="f" strokecolor="#e15520" strokeweight="0">
              <v:path arrowok="t"/>
            </v:shape>
            <v:shape id="_x0000_s3301" style="position:absolute;left:6108;top:519;width:57;height:17" coordsize="57,17" path="m57,10l43,2,28,,15,,,5r13,7l28,17r7,l45,15r7,-3l57,10xe" fillcolor="#f3be00" stroked="f">
              <v:path arrowok="t"/>
            </v:shape>
            <v:shape id="_x0000_s3302" style="position:absolute;left:6108;top:519;width:57;height:17" coordsize="57,17" path="m57,10l43,2,28,,15,,,5r13,7l28,17r7,l45,15r7,-3l57,10xe" filled="f" strokecolor="#e15520" strokeweight="0">
              <v:path arrowok="t"/>
            </v:shape>
            <v:shape id="_x0000_s3303" style="position:absolute;left:6165;top:521;width:70;height:8" coordsize="70,8" path="m,8l70,,,8xe" fillcolor="#f3be00" stroked="f">
              <v:path arrowok="t"/>
            </v:shape>
            <v:shape id="_x0000_s3304" style="position:absolute;left:6165;top:521;width:70;height:8" coordsize="70,8" path="m,8l70,,,8xe" filled="f" strokecolor="#e15520" strokeweight="0">
              <v:path arrowok="t"/>
            </v:shape>
            <v:shape id="_x0000_s3305" style="position:absolute;left:6141;top:504;width:57;height:17" coordsize="57,17" path="m57,10l42,2,27,,15,,,5r12,7l27,17r7,l44,17r8,-2l57,10xe" fillcolor="#f3be00" stroked="f">
              <v:path arrowok="t"/>
            </v:shape>
            <v:shape id="_x0000_s3306" style="position:absolute;left:6141;top:504;width:57;height:17" coordsize="57,17" path="m57,10l42,2,27,,15,,,5r12,7l27,17r7,l44,17r8,-2l57,10xe" filled="f" strokecolor="#e15520" strokeweight="0">
              <v:path arrowok="t"/>
            </v:shape>
            <v:shape id="_x0000_s3307" style="position:absolute;left:6198;top:509;width:69;height:5" coordsize="69,5" path="m,5l69,,,5xe" fillcolor="#f3be00" stroked="f">
              <v:path arrowok="t"/>
            </v:shape>
            <v:shape id="_x0000_s3308" style="position:absolute;left:6198;top:509;width:69;height:5" coordsize="69,5" path="m,5l69,,,5xe" filled="f" strokecolor="#e15520" strokeweight="0">
              <v:path arrowok="t"/>
            </v:shape>
            <v:shape id="_x0000_s3309" style="position:absolute;left:6173;top:486;width:57;height:20" coordsize="57,20" path="m57,13l52,8,45,3,37,,30,,22,,15,3,7,5,,10r10,8l27,20r8,l42,20,52,18r5,-5xe" fillcolor="#f3be00" stroked="f">
              <v:path arrowok="t"/>
            </v:shape>
            <v:shape id="_x0000_s3310" style="position:absolute;left:6173;top:486;width:57;height:20" coordsize="57,20" path="m57,13l52,8,45,3,37,,30,,22,,15,3,7,5,,10r10,8l27,20r8,l42,20,52,18r5,-5e" filled="f" strokecolor="#e15520" strokeweight="0">
              <v:path arrowok="t"/>
            </v:shape>
            <v:shape id="_x0000_s3311" style="position:absolute;left:6230;top:486;width:72;height:13" coordsize="72,13" path="m,13l72,,,13xe" fillcolor="#f3be00" stroked="f">
              <v:path arrowok="t"/>
            </v:shape>
            <v:shape id="_x0000_s3312" style="position:absolute;left:6230;top:486;width:72;height:13" coordsize="72,13" path="m,13l72,,,13xe" filled="f" strokecolor="#e15520" strokeweight="0">
              <v:path arrowok="t"/>
            </v:shape>
            <v:shape id="_x0000_s3313" style="position:absolute;left:5974;top:589;width:122;height:40" coordsize="122,40" path="m57,22l122,,57,22r,l57,22,42,20r-15,l13,25,,32r5,3l13,37r9,3l30,37r7,l47,32r5,-5l57,22xe" fillcolor="#f3be00" stroked="f">
              <v:path arrowok="t"/>
            </v:shape>
            <v:shape id="_x0000_s3314" style="position:absolute;left:5974;top:589;width:122;height:40" coordsize="122,40" path="m57,22l122,,57,22r,l57,22,42,20r-15,l13,25,,32r5,3l13,37r9,3l30,37r7,l47,32r5,-5l57,22xe" filled="f" strokecolor="#e15520" strokeweight="0">
              <v:path arrowok="t"/>
            </v:shape>
            <v:shape id="_x0000_s3315" style="position:absolute;left:5942;top:611;width:122;height:35" coordsize="122,35" path="m59,20l122,,59,20r,l59,20,45,15,30,18,15,23,,30r7,3l15,35r10,l32,35r8,-2l47,30r7,-5l59,20xe" fillcolor="#f3be00" stroked="f">
              <v:path arrowok="t"/>
            </v:shape>
            <v:shape id="_x0000_s3316" style="position:absolute;left:5942;top:611;width:122;height:35" coordsize="122,35" path="m59,20l122,,59,20r,l59,20,45,15,30,18,15,23,,30r7,3l15,35r10,l32,35r8,-2l47,30r7,-5l59,20xe" filled="f" strokecolor="#e15520" strokeweight="0">
              <v:path arrowok="t"/>
            </v:shape>
            <v:shape id="_x0000_s3317" style="position:absolute;left:6078;top:561;width:65;height:15" coordsize="65,15" path="m,15l65,,,15xe" fillcolor="#f3be00" stroked="f">
              <v:path arrowok="t"/>
            </v:shape>
            <v:shape id="_x0000_s3318" style="position:absolute;left:6078;top:561;width:65;height:15" coordsize="65,15" path="m,15l65,,,15xe" filled="f" strokecolor="#e15520" strokeweight="0">
              <v:path arrowok="t"/>
            </v:shape>
            <v:shape id="_x0000_s3319" style="position:absolute;left:6006;top:566;width:72;height:88" coordsize="72,88" path="m25,43l72,,25,43xm25,43l10,50,3,63,,68r,7l,80r3,8l10,85r5,-2l20,78r5,-5l28,65r2,-7l28,50,25,43xe" fillcolor="#f3be00" stroked="f">
              <v:path arrowok="t"/>
              <o:lock v:ext="edit" verticies="t"/>
            </v:shape>
            <v:shape id="_x0000_s3320" style="position:absolute;left:6031;top:566;width:47;height:43" coordsize="47,43" path="m,43l47,,,43xe" filled="f" strokecolor="#e15520" strokeweight="0">
              <v:path arrowok="t"/>
            </v:shape>
            <v:shape id="_x0000_s3321" style="position:absolute;left:6006;top:609;width:30;height:45" coordsize="30,45" path="m25,l10,7,3,20,,25r,7l,37r3,8l10,42r5,-2l20,35r5,-5l28,22r2,-7l28,7,25,e" filled="f" strokecolor="#e15520" strokeweight="0">
              <v:path arrowok="t"/>
            </v:shape>
            <v:shape id="_x0000_s3322" style="position:absolute;left:5977;top:586;width:54;height:97" coordsize="54,97" path="m24,53l54,,24,53xm24,50l12,60,5,70,,82,2,97r8,-2l15,90r4,-5l24,80r3,-7l27,65r,-7l24,50xe" fillcolor="#f3be00" stroked="f">
              <v:path arrowok="t"/>
              <o:lock v:ext="edit" verticies="t"/>
            </v:shape>
            <v:shape id="_x0000_s3323" style="position:absolute;left:6001;top:586;width:30;height:53" coordsize="30,53" path="m,53l30,,,53xe" filled="f" strokecolor="#e15520" strokeweight="0">
              <v:path arrowok="t"/>
            </v:shape>
            <v:shape id="_x0000_s3324" style="position:absolute;left:5977;top:636;width:27;height:47" coordsize="27,47" path="m24,l12,10,5,20,,32,2,47r8,-2l15,40r4,-5l24,30r3,-7l27,15r,-7l24,e" filled="f" strokecolor="#e15520" strokeweight="0">
              <v:path arrowok="t"/>
            </v:shape>
            <v:shape id="_x0000_s3325" style="position:absolute;left:5949;top:609;width:55;height:94" coordsize="55,94" path="m23,50l55,,23,50xm23,50l10,59,3,69,,82,,94,8,92r5,-3l18,84r5,-7l25,72r3,-8l25,57,23,50xe" fillcolor="#f3be00" stroked="f">
              <v:path arrowok="t"/>
              <o:lock v:ext="edit" verticies="t"/>
            </v:shape>
            <v:shape id="_x0000_s3326" style="position:absolute;left:5972;top:609;width:32;height:50" coordsize="32,50" path="m,50l32,,,50xe" filled="f" strokecolor="#e15520" strokeweight="0">
              <v:path arrowok="t"/>
            </v:shape>
            <v:shape id="_x0000_s3327" style="position:absolute;left:5949;top:659;width:28;height:44" coordsize="28,44" path="m23,l10,9,3,19,,32,,44,8,42r5,-3l18,34r5,-7l25,22r3,-8l25,7,23,xe" filled="f" strokecolor="#e15520" strokeweight="0">
              <v:path arrowok="t"/>
            </v:shape>
            <v:shape id="_x0000_s3328" style="position:absolute;left:6039;top:546;width:74;height:88" coordsize="74,88" path="m25,43l74,,25,43xm25,43l12,50,2,63r,5l,73r,7l2,88r8,-3l17,83r5,-5l25,70r5,-5l30,58r,-8l25,43xe" fillcolor="#f3be00" stroked="f">
              <v:path arrowok="t"/>
              <o:lock v:ext="edit" verticies="t"/>
            </v:shape>
            <v:shape id="_x0000_s3329" style="position:absolute;left:6064;top:546;width:49;height:43" coordsize="49,43" path="m,43l49,,,43xe" filled="f" strokecolor="#e15520" strokeweight="0">
              <v:path arrowok="t"/>
            </v:shape>
            <v:shape id="_x0000_s3330" style="position:absolute;left:6039;top:589;width:30;height:45" coordsize="30,45" path="m25,l12,7,2,20r,5l,30r,7l2,45r8,-3l17,40r5,-5l25,27r5,-5l30,15r,-8l25,e" filled="f" strokecolor="#e15520" strokeweight="0">
              <v:path arrowok="t"/>
            </v:shape>
            <v:shape id="_x0000_s3331" style="position:absolute;left:6071;top:521;width:72;height:93" coordsize="72,93" path="m25,48l72,,25,48xm25,48l12,58,3,68,,73r,7l,88r3,5l10,93r5,-5l22,83r3,-5l27,70r3,-7l27,55,25,48xe" fillcolor="#f3be00" stroked="f">
              <v:path arrowok="t"/>
              <o:lock v:ext="edit" verticies="t"/>
            </v:shape>
            <v:shape id="_x0000_s3332" style="position:absolute;left:6096;top:521;width:47;height:48" coordsize="47,48" path="m,48l47,,,48xe" filled="f" strokecolor="#e15520" strokeweight="0">
              <v:path arrowok="t"/>
            </v:shape>
            <v:shape id="_x0000_s3333" style="position:absolute;left:6071;top:569;width:30;height:45" coordsize="30,45" path="m25,l12,10,3,20,,25r,7l,40r3,5l10,45r5,-5l22,35r3,-5l27,22r3,-7l27,7,25,e" filled="f" strokecolor="#e15520" strokeweight="0">
              <v:path arrowok="t"/>
            </v:shape>
            <v:shape id="_x0000_s3334" style="position:absolute;left:6098;top:509;width:70;height:87" coordsize="70,87" path="m28,45l70,,28,45xm28,42l13,52,5,62,3,67,,75r,5l3,87r7,-2l15,82r8,-5l28,72r2,-7l30,60r,-10l28,42xe" fillcolor="#f3be00" stroked="f">
              <v:path arrowok="t"/>
              <o:lock v:ext="edit" verticies="t"/>
            </v:shape>
            <v:shape id="_x0000_s3335" style="position:absolute;left:6126;top:509;width:42;height:45" coordsize="42,45" path="m,45l42,,,45xe" filled="f" strokecolor="#e15520" strokeweight="0">
              <v:path arrowok="t"/>
            </v:shape>
            <v:shape id="_x0000_s3336" style="position:absolute;left:6098;top:551;width:30;height:45" coordsize="30,45" path="m28,l13,10,5,20,3,25,,33r,5l3,45r7,-2l15,40r8,-5l28,30r2,-7l30,18,30,8,28,e" filled="f" strokecolor="#e15520" strokeweight="0">
              <v:path arrowok="t"/>
            </v:shape>
            <v:shape id="_x0000_s3337" style="position:absolute;left:6133;top:491;width:77;height:85" coordsize="77,85" path="m25,40l77,,25,40xm25,40l13,48,3,60,,65r,5l,78r,7l8,83r7,-3l20,75r5,-5l27,63r3,-8l30,48,25,40xe" fillcolor="#f3be00" stroked="f">
              <v:path arrowok="t"/>
              <o:lock v:ext="edit" verticies="t"/>
            </v:shape>
            <v:shape id="_x0000_s3338" style="position:absolute;left:6158;top:491;width:52;height:40" coordsize="52,40" path="m,40l52,,,40xe" filled="f" strokecolor="#e15520" strokeweight="0">
              <v:path arrowok="t"/>
            </v:shape>
            <v:shape id="_x0000_s3339" style="position:absolute;left:6133;top:531;width:30;height:45" coordsize="30,45" path="m25,l13,8,3,20,,25r,5l,38r,7l8,43r7,-3l20,35r5,-5l27,23r3,-8l30,8,25,e" filled="f" strokecolor="#e15520" strokeweight="0">
              <v:path arrowok="t"/>
            </v:shape>
            <v:shape id="_x0000_s3340" style="position:absolute;left:6163;top:484;width:94;height:77" coordsize="94,77" path="m32,37l94,,32,37xm32,37l17,45,5,52,2,60,,65r,5l,77r7,l15,72r7,-2l27,62r5,-5l35,50r,-5l32,37xe" fillcolor="#f3be00" stroked="f">
              <v:path arrowok="t"/>
              <o:lock v:ext="edit" verticies="t"/>
            </v:shape>
            <v:shape id="_x0000_s3341" style="position:absolute;left:6195;top:484;width:62;height:37" coordsize="62,37" path="m,37l62,,,37xe" filled="f" strokecolor="#e15520" strokeweight="0">
              <v:path arrowok="t"/>
            </v:shape>
            <v:shape id="_x0000_s3342" style="position:absolute;left:6163;top:521;width:35;height:40" coordsize="35,40" path="m32,l17,8,5,15,2,23,,28r,5l,40r7,l15,35r7,-2l27,25r5,-5l35,13r,-5l32,e" filled="f" strokecolor="#e15520" strokeweight="0">
              <v:path arrowok="t"/>
            </v:shape>
            <v:shape id="_x0000_s3343" style="position:absolute;left:6031;top:629;width:57;height:15" coordsize="57,15" path="m57,5l43,,28,,13,2,,7r13,8l28,15r7,l43,12r7,-2l57,5xe" fillcolor="#f3be00" stroked="f">
              <v:path arrowok="t"/>
            </v:shape>
            <v:shape id="_x0000_s3344" style="position:absolute;left:6031;top:629;width:57;height:15" coordsize="57,15" path="m57,5l43,,28,,13,2,,7r13,8l28,15r7,l43,12r7,-2l57,5xe" filled="f" strokecolor="#e15520" strokeweight="0">
              <v:path arrowok="t"/>
            </v:shape>
            <v:shape id="_x0000_s3345" style="position:absolute;left:6006;top:634;width:122;height:30" coordsize="122,30" path="m58,20l43,15r-15,l13,17,,25r13,5l28,30r7,l45,27r5,-5l58,20xm58,20l122,,58,20xe" fillcolor="#f3be00" stroked="f">
              <v:path arrowok="t"/>
              <o:lock v:ext="edit" verticies="t"/>
            </v:shape>
            <v:shape id="_x0000_s3346" style="position:absolute;left:6006;top:649;width:58;height:15" coordsize="58,15" path="m58,5l43,,28,,13,2,,10r13,5l28,15r7,l45,12,50,7,58,5e" filled="f" strokecolor="#e15520" strokeweight="0">
              <v:path arrowok="t"/>
            </v:shape>
            <v:shape id="_x0000_s3347" style="position:absolute;left:6064;top:634;width:64;height:20" coordsize="64,20" path="m,20l64,,,20xe" filled="f" strokecolor="#e15520" strokeweight="0">
              <v:path arrowok="t"/>
            </v:shape>
            <v:shape id="_x0000_s3348" style="position:absolute;left:6059;top:611;width:54;height:15" coordsize="54,15" path="m54,8l39,,24,,12,,,8r12,5l27,15r7,l42,15r7,-5l54,8xe" fillcolor="#f3be00" stroked="f">
              <v:path arrowok="t"/>
            </v:shape>
            <v:shape id="_x0000_s3349" style="position:absolute;left:6059;top:611;width:54;height:15" coordsize="54,15" path="m54,8l39,,24,,12,,,8r12,5l27,15r7,l42,15r7,-5l54,8xe" filled="f" strokecolor="#e15520" strokeweight="0">
              <v:path arrowok="t"/>
            </v:shape>
            <v:shape id="_x0000_s3350" style="position:absolute;left:6113;top:606;width:65;height:13" coordsize="65,13" path="m,13l65,,,13xe" fillcolor="#f3be00" stroked="f">
              <v:path arrowok="t"/>
            </v:shape>
            <v:shape id="_x0000_s3351" style="position:absolute;left:6113;top:606;width:65;height:13" coordsize="65,13" path="m,13l65,,,13xe" filled="f" strokecolor="#e15520" strokeweight="0">
              <v:path arrowok="t"/>
            </v:shape>
            <v:shape id="_x0000_s3352" style="position:absolute;left:6088;top:594;width:58;height:15" coordsize="58,15" path="m58,7l43,,28,,13,,,5r13,7l28,15r7,l45,15r5,-3l58,7xe" fillcolor="#f3be00" stroked="f">
              <v:path arrowok="t"/>
            </v:shape>
            <v:shape id="_x0000_s3353" style="position:absolute;left:6088;top:594;width:58;height:15" coordsize="58,15" path="m58,7l43,,28,,13,,,5r13,7l28,15r7,l45,15r5,-3l58,7xe" filled="f" strokecolor="#e15520" strokeweight="0">
              <v:path arrowok="t"/>
            </v:shape>
            <v:shape id="_x0000_s3354" style="position:absolute;left:6146;top:594;width:62;height:7" coordsize="62,7" path="m,7l62,,,7xe" fillcolor="#f3be00" stroked="f">
              <v:path arrowok="t"/>
            </v:shape>
            <v:shape id="_x0000_s3355" style="position:absolute;left:6146;top:594;width:62;height:7" coordsize="62,7" path="m,7l62,,,7xe" filled="f" strokecolor="#e15520" strokeweight="0">
              <v:path arrowok="t"/>
            </v:shape>
            <v:shape id="_x0000_s3356" style="position:absolute;left:6118;top:576;width:57;height:18" coordsize="57,18" path="m57,13l42,5,28,,13,3,,8r10,7l28,18r7,l42,18r8,-3l57,13xe" fillcolor="#f3be00" stroked="f">
              <v:path arrowok="t"/>
            </v:shape>
            <v:shape id="_x0000_s3357" style="position:absolute;left:6118;top:576;width:57;height:18" coordsize="57,18" path="m57,13l42,5,28,,13,3,,8r10,7l28,18r7,l42,18r8,-3l57,13xe" filled="f" strokecolor="#e15520" strokeweight="0">
              <v:path arrowok="t"/>
            </v:shape>
            <v:shape id="_x0000_s3358" style="position:absolute;left:6173;top:581;width:69;height:8" coordsize="69,8" path="m,8l69,,,8xe" fillcolor="#f3be00" stroked="f">
              <v:path arrowok="t"/>
            </v:shape>
            <v:shape id="_x0000_s3359" style="position:absolute;left:6173;top:581;width:69;height:8" coordsize="69,8" path="m,8l69,,,8xe" filled="f" strokecolor="#e15520" strokeweight="0">
              <v:path arrowok="t"/>
            </v:shape>
            <v:shape id="_x0000_s3360" style="position:absolute;left:6151;top:564;width:54;height:17" coordsize="54,17" path="m54,10l39,2,27,,12,,,5r9,7l24,15r10,2l42,15r7,l54,10xe" fillcolor="#f3be00" stroked="f">
              <v:path arrowok="t"/>
            </v:shape>
            <v:shape id="_x0000_s3361" style="position:absolute;left:6151;top:564;width:54;height:17" coordsize="54,17" path="m54,10l39,2,27,,12,,,5r9,7l24,15r10,2l42,15r7,l54,10xe" filled="f" strokecolor="#e15520" strokeweight="0">
              <v:path arrowok="t"/>
            </v:shape>
            <v:shape id="_x0000_s3362" style="position:absolute;left:6205;top:566;width:70;height:8" coordsize="70,8" path="m,8l70,,,8xe" fillcolor="#f3be00" stroked="f">
              <v:path arrowok="t"/>
            </v:shape>
            <v:shape id="_x0000_s3363" style="position:absolute;left:6205;top:566;width:70;height:8" coordsize="70,8" path="m,8l70,,,8xe" filled="f" strokecolor="#e15520" strokeweight="0">
              <v:path arrowok="t"/>
            </v:shape>
            <v:shape id="_x0000_s3364" style="position:absolute;left:6180;top:544;width:60;height:22" coordsize="60,22" path="m60,15l53,7,45,5,38,2,30,,23,2r-8,l8,7,,12r13,8l28,22r7,l45,20r8,-3l60,15xe" fillcolor="#f3be00" stroked="f">
              <v:path arrowok="t"/>
            </v:shape>
            <v:shape id="_x0000_s3365" style="position:absolute;left:6180;top:544;width:60;height:22" coordsize="60,22" path="m60,15l53,7,45,5,38,2,30,,23,2r-8,l8,7,,12r13,8l28,22r7,l45,20r8,-3l60,15e" filled="f" strokecolor="#e15520" strokeweight="0">
              <v:path arrowok="t"/>
            </v:shape>
            <v:shape id="_x0000_s3366" style="position:absolute;left:6238;top:546;width:72;height:13" coordsize="72,13" path="m,13l72,,,13xe" fillcolor="#f3be00" stroked="f">
              <v:path arrowok="t"/>
            </v:shape>
            <v:shape id="_x0000_s3367" style="position:absolute;left:6238;top:546;width:72;height:13" coordsize="72,13" path="m,13l72,,,13xe" filled="f" strokecolor="#e15520" strokeweight="0">
              <v:path arrowok="t"/>
            </v:shape>
            <v:shape id="_x0000_s3368" style="position:absolute;left:5982;top:646;width:121;height:40" coordsize="121,40" path="m59,25l121,,59,25r,l59,25,42,20,27,22,12,27,,35r7,2l14,40r8,l29,40,39,37r8,-2l52,30r7,-5xe" fillcolor="#f3be00" stroked="f">
              <v:path arrowok="t"/>
            </v:shape>
            <v:shape id="_x0000_s3369" style="position:absolute;left:5982;top:646;width:121;height:40" coordsize="121,40" path="m59,25l121,,59,25r,l59,25,42,20,27,22,12,27,,35r7,2l14,40r8,l29,40,39,37r8,-2l52,30r7,-5xe" filled="f" strokecolor="#e15520" strokeweight="0">
              <v:path arrowok="t"/>
            </v:shape>
            <v:shape id="_x0000_s3370" style="position:absolute;left:5952;top:671;width:122;height:35" coordsize="122,35" path="m57,17l122,,57,17r,l57,17,42,15r-15,l12,20,,27r5,5l12,35r10,l30,35,40,32r7,-2l52,25r5,-8xe" fillcolor="#f3be00" stroked="f">
              <v:path arrowok="t"/>
            </v:shape>
            <v:shape id="_x0000_s3371" style="position:absolute;left:5952;top:671;width:122;height:35" coordsize="122,35" path="m57,17l122,,57,17r,l57,17,42,15r-15,l12,20,,27r5,5l12,35r10,l30,35,40,32r7,-2l52,25r5,-8xe" filled="f" strokecolor="#e15520" strokeweight="0">
              <v:path arrowok="t"/>
            </v:shape>
            <v:shape id="_x0000_s3372" style="position:absolute;left:6088;top:619;width:63;height:15" coordsize="63,15" path="m,15l63,,,15xe" fillcolor="#f3be00" stroked="f">
              <v:path arrowok="t"/>
            </v:shape>
            <v:shape id="_x0000_s3373" style="position:absolute;left:6088;top:619;width:63;height:15" coordsize="63,15" path="m,15l63,,,15xe" filled="f" strokecolor="#e15520" strokeweight="0">
              <v:path arrowok="t"/>
            </v:shape>
            <v:shape id="_x0000_s3374" style="position:absolute;left:5847;top:1242;width:80;height:95" coordsize="80,95" path="m38,60l,,38,60xm38,60r7,15l53,88r7,2l65,95r7,l80,95r,-7l77,80,72,75,67,68,62,63,55,60,45,58r-7,2xe" fillcolor="#f3be00" stroked="f">
              <v:path arrowok="t"/>
              <o:lock v:ext="edit" verticies="t"/>
            </v:shape>
            <v:shape id="_x0000_s3375" style="position:absolute;left:5847;top:1242;width:38;height:60" coordsize="38,60" path="m38,60l,,38,60xe" filled="f" strokecolor="#e15520" strokeweight=".1pt">
              <v:path arrowok="t"/>
            </v:shape>
            <v:shape id="_x0000_s3376" style="position:absolute;left:5885;top:1300;width:42;height:37" coordsize="42,37" path="m,2l7,17r8,13l22,32r5,5l34,37r8,l42,30,39,22,34,17,29,10,24,5,17,2,7,,,2xe" filled="f" strokecolor="#e15520" strokeweight=".1pt">
              <v:path arrowok="t"/>
            </v:shape>
            <v:shape id="_x0000_s3377" style="position:absolute;left:5862;top:1295;width:90;height:80" coordsize="90,80" path="m47,45l,,47,45xm47,45r8,15l65,72r12,5l90,80r,-5l87,67,82,60,77,55,70,50,62,47,55,45r-8,xe" fillcolor="#f3be00" stroked="f">
              <v:path arrowok="t"/>
              <o:lock v:ext="edit" verticies="t"/>
            </v:shape>
            <v:shape id="_x0000_s3378" style="position:absolute;left:5862;top:1295;width:47;height:45" coordsize="47,45" path="m47,45l,,47,45xe" filled="f" strokecolor="#e15520" strokeweight="0">
              <v:path arrowok="t"/>
            </v:shape>
            <v:shape id="_x0000_s3379" style="position:absolute;left:5909;top:1340;width:43;height:35" coordsize="43,35" path="m,l8,15,18,27r12,5l43,35r,-5l40,22,35,15,30,10,23,5,15,2,8,,,e" filled="f" strokecolor="#e15520" strokeweight="0">
              <v:path arrowok="t"/>
            </v:shape>
            <v:shape id="_x0000_s3380" style="position:absolute;left:5880;top:1330;width:89;height:80" coordsize="89,80" path="m47,45l,,47,45xm47,45r7,15l62,70r12,7l89,80r,-5l87,67,82,60,77,55,69,50,62,47,54,45r-7,xe" fillcolor="#f3be00" stroked="f">
              <v:path arrowok="t"/>
              <o:lock v:ext="edit" verticies="t"/>
            </v:shape>
            <v:shape id="_x0000_s3381" style="position:absolute;left:5880;top:1330;width:47;height:45" coordsize="47,45" path="m47,45l,,47,45xe" filled="f" strokecolor="#1f1a17" strokeweight="0">
              <v:path arrowok="t"/>
            </v:shape>
            <v:shape id="_x0000_s3382" style="position:absolute;left:5927;top:1375;width:42;height:35" coordsize="42,35" path="m,l7,15r8,10l27,32r15,3l42,30,40,22,35,15,30,10,22,5,15,2,7,,,e" filled="f" strokecolor="#1f1a17" strokeweight="0">
              <v:path arrowok="t"/>
            </v:shape>
            <v:shape id="_x0000_s3383" style="position:absolute;left:5835;top:1202;width:77;height:98" coordsize="77,98" path="m35,60l,,35,60xm35,60r7,18l50,88r7,5l62,95r8,3l77,98r,-8l74,83,70,75,65,70,60,65,52,63,42,60r-7,xe" fillcolor="#f3be00" stroked="f">
              <v:path arrowok="t"/>
              <o:lock v:ext="edit" verticies="t"/>
            </v:shape>
            <v:shape id="_x0000_s3384" style="position:absolute;left:5835;top:1202;width:35;height:60" coordsize="35,60" path="m35,60l,,35,60xe" filled="f" strokecolor="#e15520" strokeweight=".1pt">
              <v:path arrowok="t"/>
            </v:shape>
            <v:shape id="_x0000_s3385" style="position:absolute;left:5870;top:1262;width:42;height:38" coordsize="42,38" path="m,l7,18r8,10l22,33r5,2l35,38r7,l42,30,39,23,35,15,30,10,25,5,17,3,7,,,xe" filled="f" strokecolor="#e15520" strokeweight=".1pt">
              <v:path arrowok="t"/>
            </v:shape>
            <v:shape id="_x0000_s3386" style="position:absolute;left:5813;top:1168;width:87;height:94" coordsize="87,94" path="m42,59l,,42,59xm42,59r7,15l59,84r5,5l72,92r7,2l87,94,84,87,82,79,79,72,74,67,67,62,59,59,52,57,42,59xe" fillcolor="#f3be00" stroked="f">
              <v:path arrowok="t"/>
              <o:lock v:ext="edit" verticies="t"/>
            </v:shape>
            <v:shape id="_x0000_s3387" style="position:absolute;left:5813;top:1168;width:42;height:59" coordsize="42,59" path="m42,59l,,42,59xe" filled="f" strokecolor="#e15520" strokeweight=".1pt">
              <v:path arrowok="t"/>
            </v:shape>
            <v:shape id="_x0000_s3388" style="position:absolute;left:5855;top:1225;width:45;height:37" coordsize="45,37" path="m,2l7,17,17,27r5,5l30,35r7,2l45,37,42,30,40,22,37,15,32,10,25,5,17,2,10,,,2xe" filled="f" strokecolor="#e15520" strokeweight=".1pt">
              <v:path arrowok="t"/>
            </v:shape>
            <v:shape id="_x0000_s3389" style="position:absolute;left:5805;top:1138;width:80;height:92" coordsize="80,92" path="m37,54l,,37,54xm37,54r8,15l52,82r8,5l65,89r7,3l80,92r,-8l77,77,72,69,67,64,62,59,55,57,47,54r-10,xe" fillcolor="#f3be00" stroked="f">
              <v:path arrowok="t"/>
              <o:lock v:ext="edit" verticies="t"/>
            </v:shape>
            <v:shape id="_x0000_s3390" style="position:absolute;left:5805;top:1138;width:37;height:54" coordsize="37,54" path="m37,54l,,37,54xe" filled="f" strokecolor="#e15520" strokeweight=".1pt">
              <v:path arrowok="t"/>
            </v:shape>
            <v:shape id="_x0000_s3391" style="position:absolute;left:5842;top:1192;width:43;height:38" coordsize="43,38" path="m,l8,15r7,13l23,33r5,2l35,38r8,l43,30,40,23,35,15,30,10,25,5,18,3,10,,,xe" filled="f" strokecolor="#e15520" strokeweight=".1pt">
              <v:path arrowok="t"/>
            </v:shape>
            <v:shape id="_x0000_s3392" style="position:absolute;left:5795;top:1090;width:75;height:100" coordsize="75,100" path="m32,63l,,32,63xm32,63r5,17l47,90r5,5l60,97r7,3l75,100r,-8l72,85,67,78,62,73,57,68,50,65,40,63r-8,xe" fillcolor="#f3be00" stroked="f">
              <v:path arrowok="t"/>
              <o:lock v:ext="edit" verticies="t"/>
            </v:shape>
            <v:shape id="_x0000_s3393" style="position:absolute;left:5795;top:1090;width:32;height:63" coordsize="32,63" path="m32,63l,,32,63xe" filled="f" strokecolor="#e15520" strokeweight="0">
              <v:path arrowok="t"/>
            </v:shape>
            <v:shape id="_x0000_s3394" style="position:absolute;left:5827;top:1153;width:43;height:37" coordsize="43,37" path="m,l5,17,15,27r5,5l28,34r7,3l43,37r,-8l40,22,35,15,30,10,25,5,18,2,8,,,xe" filled="f" strokecolor="#e15520" strokeweight="0">
              <v:path arrowok="t"/>
            </v:shape>
            <v:shape id="_x0000_s3395" style="position:absolute;left:5795;top:1043;width:65;height:117" coordsize="65,117" path="m28,70l,,28,70xm28,70r4,17l40,102r5,5l50,112r7,3l65,117r,-10l62,100,60,92,55,85,50,77,42,75,35,72,28,70xe" fillcolor="#f3be00" stroked="f">
              <v:path arrowok="t"/>
              <o:lock v:ext="edit" verticies="t"/>
            </v:shape>
            <v:shape id="_x0000_s3396" style="position:absolute;left:5795;top:1043;width:28;height:70" coordsize="28,70" path="m28,70l,,28,70xe" filled="f" strokecolor="#e15520" strokeweight="0">
              <v:path arrowok="t"/>
            </v:shape>
            <v:shape id="_x0000_s3397" style="position:absolute;left:5823;top:1113;width:37;height:47" coordsize="37,47" path="m,l4,17r8,15l17,37r5,5l29,45r8,2l37,37,34,30,32,22,27,15,22,7,14,5,7,2,,xe" filled="f" strokecolor="#e15520" strokeweight="0">
              <v:path arrowok="t"/>
            </v:shape>
            <v:shape id="_x0000_s3398" style="position:absolute;left:5909;top:1255;width:18;height:55" coordsize="18,55" path="m13,l5,12,,27,,40,5,55r5,-3l13,45r2,-8l18,30r,-8l18,15,15,7,13,xe" fillcolor="#f3be00" stroked="f">
              <v:path arrowok="t"/>
            </v:shape>
            <v:shape id="_x0000_s3399" style="position:absolute;left:5909;top:1255;width:18;height:55" coordsize="18,55" path="m13,l5,12,,27,,40,5,55r5,-3l13,45r2,-8l18,30r,-8l18,15,15,7,13,e" filled="f" strokecolor="#e15520" strokeweight="0">
              <v:path arrowok="t"/>
            </v:shape>
            <v:shape id="_x0000_s3400" style="position:absolute;left:5927;top:1215;width:17;height:127" coordsize="17,127" path="m10,70l2,82,,97r,15l5,127r5,-5l12,117r3,-7l17,102r,-10l15,85,12,77,10,70xm10,70l2,r8,70xe" fillcolor="#f3be00" stroked="f">
              <v:path arrowok="t"/>
              <o:lock v:ext="edit" verticies="t"/>
            </v:shape>
            <v:shape id="_x0000_s3401" style="position:absolute;left:5927;top:1285;width:17;height:57" coordsize="17,57" path="m10,l2,12,,27,,42,5,57r5,-5l12,47r3,-7l17,32r,-10l15,15,12,7,10,e" filled="f" strokecolor="#e15520" strokeweight="0">
              <v:path arrowok="t"/>
            </v:shape>
            <v:shape id="_x0000_s3402" style="position:absolute;left:5929;top:1215;width:8;height:70" coordsize="8,70" path="m8,70l,,8,70xe" filled="f" strokecolor="#e15520" strokeweight="0">
              <v:path arrowok="t"/>
            </v:shape>
            <v:shape id="_x0000_s3403" style="position:absolute;left:5895;top:1225;width:19;height:52" coordsize="19,52" path="m14,l5,12,2,25,,40,5,52r5,-2l14,45r3,-8l19,30r,-8l19,15r,-8l14,xe" fillcolor="#f3be00" stroked="f">
              <v:path arrowok="t"/>
            </v:shape>
            <v:shape id="_x0000_s3404" style="position:absolute;left:5895;top:1225;width:19;height:52" coordsize="19,52" path="m14,l5,12,2,25,,40,5,52r5,-2l14,45r3,-8l19,30r,-8l19,15r,-8l14,e" filled="f" strokecolor="#e15520" strokeweight="0">
              <v:path arrowok="t"/>
            </v:shape>
            <v:shape id="_x0000_s3405" style="position:absolute;left:5909;top:1158;width:1;height:67" coordsize="0,67" path="m,67l,,,67xe" fillcolor="#f3be00" stroked="f">
              <v:path arrowok="t"/>
            </v:shape>
            <v:shape id="_x0000_s3406" style="position:absolute;left:5909;top:1158;width:1;height:67" coordsize="0,67" path="m,67l,,,67xe" filled="f" strokecolor="#e15520" strokeweight="0">
              <v:path arrowok="t"/>
            </v:shape>
            <v:shape id="_x0000_s3407" style="position:absolute;left:5882;top:1190;width:20;height:52" coordsize="20,52" path="m15,l8,12,3,25,,37,5,52r5,-5l13,42r5,-7l20,30r,-8l20,12r,-7l15,xe" fillcolor="#f3be00" stroked="f">
              <v:path arrowok="t"/>
            </v:shape>
            <v:shape id="_x0000_s3408" style="position:absolute;left:5882;top:1190;width:20;height:52" coordsize="20,52" path="m15,l8,12,3,25,,37,5,52r5,-5l13,42r5,-7l20,30r,-8l20,12r,-7l15,e" filled="f" strokecolor="#e15520" strokeweight="0">
              <v:path arrowok="t"/>
            </v:shape>
            <v:shape id="_x0000_s3409" style="position:absolute;left:5900;top:1125;width:2;height:65" coordsize="2,65" path="m,65l2,,,65xe" fillcolor="#f3be00" stroked="f">
              <v:path arrowok="t"/>
            </v:shape>
            <v:shape id="_x0000_s3410" style="position:absolute;left:5900;top:1125;width:2;height:65" coordsize="2,65" path="m,65l2,,,65xe" filled="f" strokecolor="#e15520" strokeweight="0">
              <v:path arrowok="t"/>
            </v:shape>
            <v:shape id="_x0000_s3411" style="position:absolute;left:5872;top:1155;width:20;height:55" coordsize="20,55" path="m18,l8,13,,27,,40,3,55,8,50r5,-5l15,40r3,-8l20,25r,-8l20,8,18,xe" fillcolor="#f3be00" stroked="f">
              <v:path arrowok="t"/>
            </v:shape>
            <v:shape id="_x0000_s3412" style="position:absolute;left:5872;top:1155;width:20;height:55" coordsize="20,55" path="m18,l8,13,,27,,40,3,55,8,50r5,-5l15,40r3,-8l20,25r,-8l20,8,18,xe" filled="f" strokecolor="#e15520" strokeweight="0">
              <v:path arrowok="t"/>
            </v:shape>
            <v:shape id="_x0000_s3413" style="position:absolute;left:5890;top:1088;width:5;height:70" coordsize="5,70" path="m,70l5,,,70xe" fillcolor="#f3be00" stroked="f">
              <v:path arrowok="t"/>
            </v:shape>
            <v:shape id="_x0000_s3414" style="position:absolute;left:5890;top:1088;width:5;height:70" coordsize="5,70" path="m,70l5,,,70xe" filled="f" strokecolor="#e15520" strokeweight="0">
              <v:path arrowok="t"/>
            </v:shape>
            <v:shape id="_x0000_s3415" style="position:absolute;left:5862;top:1120;width:23;height:52" coordsize="23,52" path="m20,l8,13,3,25,,40,3,52,8,50r5,-5l15,38r5,-8l23,23r,-8l20,8,20,xe" fillcolor="#f3be00" stroked="f">
              <v:path arrowok="t"/>
            </v:shape>
            <v:shape id="_x0000_s3416" style="position:absolute;left:5862;top:1120;width:23;height:52" coordsize="23,52" path="m20,l8,13,3,25,,40,3,52,8,50r5,-5l15,38r5,-8l23,23r,-8l20,8,20,xe" filled="f" strokecolor="#e15520" strokeweight="0">
              <v:path arrowok="t"/>
            </v:shape>
            <v:shape id="_x0000_s3417" style="position:absolute;left:5880;top:1050;width:7;height:70" coordsize="7,70" path="m,70l7,,,70xe" fillcolor="#f3be00" stroked="f">
              <v:path arrowok="t"/>
            </v:shape>
            <v:shape id="_x0000_s3418" style="position:absolute;left:5880;top:1050;width:7;height:70" coordsize="7,70" path="m,70l7,,,70xe" filled="f" strokecolor="#e15520" strokeweight="0">
              <v:path arrowok="t"/>
            </v:shape>
            <v:shape id="_x0000_s3419" style="position:absolute;left:5850;top:1083;width:25;height:57" coordsize="25,57" path="m20,l12,5,7,12,2,17,,25r,7l,40r2,7l7,57r5,-5l17,47r3,-5l22,35,25,25r,-8l22,10,20,xe" fillcolor="#f3be00" stroked="f">
              <v:path arrowok="t"/>
            </v:shape>
            <v:shape id="_x0000_s3420" style="position:absolute;left:5850;top:1083;width:25;height:57" coordsize="25,57" path="m20,l12,5,7,12,2,17,,25r,7l,40r2,7l7,57r5,-5l17,47r3,-5l22,35,25,25r,-8l22,10,20,xe" filled="f" strokecolor="#e15520" strokeweight="0">
              <v:path arrowok="t"/>
            </v:shape>
            <v:shape id="_x0000_s3421" style="position:absolute;left:5870;top:1010;width:2;height:75" coordsize="2,75" path="m,75l2,,,75xe" fillcolor="#f3be00" stroked="f">
              <v:path arrowok="t"/>
            </v:shape>
            <v:shape id="_x0000_s3422" style="position:absolute;left:5870;top:1010;width:2;height:75" coordsize="2,75" path="m,75l2,,,75xe" filled="f" strokecolor="#e15520" strokeweight="0">
              <v:path arrowok="t"/>
            </v:shape>
            <v:shape id="_x0000_s3423" style="position:absolute;left:5939;top:1242;width:23;height:130" coordsize="23,130" path="m13,70l,,13,70r,l13,70,5,85,3,100r2,15l13,130r5,-5l20,118r3,-8l23,103r,-10l20,85,18,78,13,70xe" fillcolor="#f3be00" stroked="f">
              <v:path arrowok="t"/>
            </v:shape>
            <v:shape id="_x0000_s3424" style="position:absolute;left:5939;top:1242;width:23;height:130" coordsize="23,130" path="m13,70l,,13,70r,l13,70,5,85,3,100r2,15l13,130r5,-5l20,118r3,-8l23,103r,-10l20,85,18,78,13,70xe" filled="f" strokecolor="#e15520" strokeweight=".1pt">
              <v:path arrowok="t"/>
            </v:shape>
            <v:shape id="_x0000_s3425" style="position:absolute;left:5957;top:1280;width:20;height:127" coordsize="20,127" path="m10,67l2,r8,67l10,67r,l2,82,,97r2,15l10,127r2,-5l17,117r3,-10l20,100r,-8l17,82,15,75,10,67xe" fillcolor="#f3be00" stroked="f">
              <v:path arrowok="t"/>
            </v:shape>
            <v:shape id="_x0000_s3426" style="position:absolute;left:5957;top:1280;width:20;height:127" coordsize="20,127" path="m10,67l2,r8,67l10,67r,l2,82,,97r2,15l10,127r2,-5l17,117r3,-10l20,100r,-8l17,82,15,75,10,67xe" filled="f" strokecolor="#e15520" strokeweight="0">
              <v:path arrowok="t"/>
            </v:shape>
            <v:shape id="_x0000_s3427" style="position:absolute;left:5919;top:1187;width:3;height:68" coordsize="3,68" path="m3,68l,,3,68xe" fillcolor="#f3be00" stroked="f">
              <v:path arrowok="t"/>
            </v:shape>
            <v:shape id="_x0000_s3428" style="position:absolute;left:5919;top:1187;width:3;height:68" coordsize="3,68" path="m3,68l,,3,68xe" filled="f" strokecolor="#e15520" strokeweight="0">
              <v:path arrowok="t"/>
            </v:shape>
            <v:shape id="_x0000_s3429" style="position:absolute;left:5745;top:1242;width:90;height:88" coordsize="90,88" path="m43,55l,,43,55xm43,55l53,70,63,83r7,2l75,88r7,l90,88r,-8l85,73,80,68,75,63,68,58,60,55r-7,l43,55xe" fillcolor="#f3be00" stroked="f">
              <v:path arrowok="t"/>
              <o:lock v:ext="edit" verticies="t"/>
            </v:shape>
            <v:shape id="_x0000_s3430" style="position:absolute;left:5745;top:1242;width:43;height:55" coordsize="43,55" path="m43,55l,,43,55xe" filled="f" strokecolor="#e15520" strokeweight="0">
              <v:path arrowok="t"/>
            </v:shape>
            <v:shape id="_x0000_s3431" style="position:absolute;left:5788;top:1297;width:47;height:33" coordsize="47,33" path="m,l10,15,20,28r7,2l32,33r7,l47,33r,-8l42,18,37,13,32,8,25,3,17,,10,,,xe" filled="f" strokecolor="#e15520" strokeweight="0">
              <v:path arrowok="t"/>
            </v:shape>
            <v:shape id="_x0000_s3432" style="position:absolute;left:5765;top:1292;width:100;height:73" coordsize="100,73" path="m53,43l,,53,43xm53,43r7,12l72,65r13,8l100,73,97,65,95,58,90,53,82,48,77,43,67,40r-7,l53,43xe" fillcolor="#f3be00" stroked="f">
              <v:path arrowok="t"/>
              <o:lock v:ext="edit" verticies="t"/>
            </v:shape>
            <v:shape id="_x0000_s3433" style="position:absolute;left:5765;top:1292;width:53;height:43" coordsize="53,43" path="m53,43l,,53,43xe" filled="f" strokecolor="#e15520" strokeweight="0">
              <v:path arrowok="t"/>
            </v:shape>
            <v:shape id="_x0000_s3434" style="position:absolute;left:5818;top:1332;width:47;height:33" coordsize="47,33" path="m,3l7,15,19,25r13,8l47,33,44,25,42,18,37,13,29,8,24,3,14,,7,,,3xe" filled="f" strokecolor="#e15520" strokeweight="0">
              <v:path arrowok="t"/>
            </v:shape>
            <v:shape id="_x0000_s3435" style="position:absolute;left:5785;top:1325;width:100;height:72" coordsize="100,72" path="m52,42l,,52,42xm52,42l62,55,72,65r13,7l100,72r,-7l95,60,90,52,85,47,77,45,70,42,62,40,52,42xe" fillcolor="#f3be00" stroked="f">
              <v:path arrowok="t"/>
              <o:lock v:ext="edit" verticies="t"/>
            </v:shape>
            <v:shape id="_x0000_s3436" style="position:absolute;left:5785;top:1325;width:52;height:42" coordsize="52,42" path="m52,42l,,52,42xe" filled="f" strokecolor="#1f1a17" strokeweight="0">
              <v:path arrowok="t"/>
            </v:shape>
            <v:shape id="_x0000_s3437" style="position:absolute;left:5837;top:1365;width:48;height:32" coordsize="48,32" path="m,2l10,15,20,25r13,7l48,32r,-7l43,20,38,12,33,7,25,5,18,2,10,,,2e" filled="f" strokecolor="#1f1a17" strokeweight="0">
              <v:path arrowok="t"/>
            </v:shape>
            <v:shape id="_x0000_s3438" style="position:absolute;left:5728;top:1202;width:90;height:93" coordsize="90,93" path="m42,60l,,42,60xm42,60r8,15l60,85r7,3l72,90r8,3l90,90,87,83,85,75,80,70,72,65,65,60,57,58r-7,l42,60xe" fillcolor="#f3be00" stroked="f">
              <v:path arrowok="t"/>
              <o:lock v:ext="edit" verticies="t"/>
            </v:shape>
            <v:shape id="_x0000_s3439" style="position:absolute;left:5728;top:1202;width:42;height:60" coordsize="42,60" path="m42,60l,,42,60xe" filled="f" strokecolor="#e15520" strokeweight="0">
              <v:path arrowok="t"/>
            </v:shape>
            <v:shape id="_x0000_s3440" style="position:absolute;left:5770;top:1260;width:48;height:35" coordsize="48,35" path="m,2l8,17,18,27r7,3l30,32r8,3l48,32,45,25,43,17,38,12,30,7,23,2,15,,8,,,2xe" filled="f" strokecolor="#e15520" strokeweight="0">
              <v:path arrowok="t"/>
            </v:shape>
            <v:shape id="_x0000_s3441" style="position:absolute;left:5703;top:1170;width:95;height:87" coordsize="95,87" path="m47,57l,,47,57xm47,57l57,72,67,82r8,3l80,87r7,l95,87r,-7l90,72,85,67,80,62,72,57,65,55r-8,l47,57xe" fillcolor="#f3be00" stroked="f">
              <v:path arrowok="t"/>
              <o:lock v:ext="edit" verticies="t"/>
            </v:shape>
            <v:shape id="_x0000_s3442" style="position:absolute;left:5703;top:1170;width:47;height:57" coordsize="47,57" path="m47,57l,,47,57xe" filled="f" strokecolor="#e15520" strokeweight="0">
              <v:path arrowok="t"/>
            </v:shape>
            <v:shape id="_x0000_s3443" style="position:absolute;left:5750;top:1225;width:48;height:32" coordsize="48,32" path="m,2l10,17,20,27r8,3l33,32r7,l48,32r,-7l43,17,38,12,33,7,25,2,18,,10,,,2xe" filled="f" strokecolor="#e15520" strokeweight="0">
              <v:path arrowok="t"/>
            </v:shape>
            <v:shape id="_x0000_s3444" style="position:absolute;left:5691;top:1143;width:89;height:84" coordsize="89,84" path="m45,52l,,45,52xm45,52r7,15l62,77r7,5l74,84r8,l89,84r,-7l87,69,82,62,74,57,69,54,62,49r-10,l45,52xe" fillcolor="#f3be00" stroked="f">
              <v:path arrowok="t"/>
              <o:lock v:ext="edit" verticies="t"/>
            </v:shape>
            <v:shape id="_x0000_s3445" style="position:absolute;left:5691;top:1143;width:45;height:52" coordsize="45,52" path="m45,52l,,45,52xe" filled="f" strokecolor="#e15520" strokeweight="0">
              <v:path arrowok="t"/>
            </v:shape>
            <v:shape id="_x0000_s3446" style="position:absolute;left:5736;top:1192;width:44;height:35" coordsize="44,35" path="m,3l7,18,17,28r7,5l29,35r8,l44,35r,-7l42,20,37,13,29,8,24,5,17,,7,,,3xe" filled="f" strokecolor="#e15520" strokeweight="0">
              <v:path arrowok="t"/>
            </v:shape>
            <v:shape id="_x0000_s3447" style="position:absolute;left:5678;top:1098;width:85;height:92" coordsize="85,92" path="m38,60l,,38,60xm38,60r7,14l55,84r8,3l67,89r8,3l85,92,82,84,80,77,75,70,70,65,63,60,55,57r-10,l38,60xe" fillcolor="#f3be00" stroked="f">
              <v:path arrowok="t"/>
              <o:lock v:ext="edit" verticies="t"/>
            </v:shape>
            <v:shape id="_x0000_s3448" style="position:absolute;left:5678;top:1098;width:38;height:60" coordsize="38,60" path="m38,60l,,38,60xe" filled="f" strokecolor="#e15520" strokeweight="0">
              <v:path arrowok="t"/>
            </v:shape>
            <v:shape id="_x0000_s3449" style="position:absolute;left:5716;top:1155;width:47;height:35" coordsize="47,35" path="m,3l7,17,17,27r8,3l29,32r8,3l47,35,44,27,42,20,37,13,32,8,25,3,17,,7,,,3xe" filled="f" strokecolor="#e15520" strokeweight="0">
              <v:path arrowok="t"/>
            </v:shape>
            <v:shape id="_x0000_s3450" style="position:absolute;left:5673;top:1050;width:75;height:110" coordsize="75,110" path="m33,68l,,33,68xm33,68r7,17l50,98r5,5l60,105r8,3l75,110r,-10l72,93,68,85,63,78,55,73,48,70,40,68r-7,xe" fillcolor="#f3be00" stroked="f">
              <v:path arrowok="t"/>
              <o:lock v:ext="edit" verticies="t"/>
            </v:shape>
            <v:shape id="_x0000_s3451" style="position:absolute;left:5673;top:1050;width:33;height:68" coordsize="33,68" path="m33,68l,,33,68xe" filled="f" strokecolor="#e15520" strokeweight="0">
              <v:path arrowok="t"/>
            </v:shape>
            <v:shape id="_x0000_s3452" style="position:absolute;left:5706;top:1118;width:42;height:42" coordsize="42,42" path="m,l7,17,17,30r5,5l27,37r8,3l42,42r,-10l39,25,35,17,30,10,22,5,15,2,7,,,xe" filled="f" strokecolor="#e15520" strokeweight="0">
              <v:path arrowok="t"/>
            </v:shape>
            <v:shape id="_x0000_s3453" style="position:absolute;left:5810;top:1247;width:20;height:58" coordsize="20,58" path="m10,l3,15,,28,3,43r7,15l13,53r4,-8l17,38r3,-8l20,23,17,15,15,8,10,xe" fillcolor="#f3be00" stroked="f">
              <v:path arrowok="t"/>
            </v:shape>
            <v:shape id="_x0000_s3454" style="position:absolute;left:5810;top:1247;width:20;height:58" coordsize="20,58" path="m10,l3,15,,28,3,43r7,15l13,53r4,-8l17,38r3,-8l20,23,17,15,15,8,10,e" filled="f" strokecolor="#e15520" strokeweight="0">
              <v:path arrowok="t"/>
            </v:shape>
            <v:shape id="_x0000_s3455" style="position:absolute;left:5823;top:1207;width:27;height:125" coordsize="27,125" path="m14,68l9,83,7,98r2,15l17,125r5,-5l24,115r,-7l27,100,24,90,22,83,19,75,14,68xm17,68l,,17,68xe" fillcolor="#f3be00" stroked="f">
              <v:path arrowok="t"/>
              <o:lock v:ext="edit" verticies="t"/>
            </v:shape>
            <v:shape id="_x0000_s3456" style="position:absolute;left:5830;top:1275;width:20;height:57" coordsize="20,57" path="m7,l2,15,,30,2,45r8,12l15,52r2,-5l17,40r3,-8l17,22,15,15,12,7,7,e" filled="f" strokecolor="#e15520" strokeweight="0">
              <v:path arrowok="t"/>
            </v:shape>
            <v:shape id="_x0000_s3457" style="position:absolute;left:5823;top:1207;width:17;height:68" coordsize="17,68" path="m17,68l,,17,68e" filled="f" strokecolor="#e15520" strokeweight="0">
              <v:path arrowok="t"/>
            </v:shape>
            <v:shape id="_x0000_s3458" style="position:absolute;left:5795;top:1217;width:18;height:55" coordsize="18,55" path="m10,l3,15,,28,,43,5,55r5,-2l15,45r3,-7l18,30r,-7l18,15,15,8,10,xe" fillcolor="#f3be00" stroked="f">
              <v:path arrowok="t"/>
            </v:shape>
          </v:group>
          <v:group id="_x0000_s3459" style="position:absolute;left:5733;top:1003;width:507;height:569" coordorigin="5733,1003" coordsize="507,569">
            <v:shape id="_x0000_s3460" style="position:absolute;left:5795;top:1217;width:18;height:55" coordsize="18,55" path="m10,l3,15,,28,,43,5,55r5,-2l15,45r3,-7l18,30r,-7l18,15,15,8,10,e" filled="f" strokecolor="#e15520" strokeweight="0">
              <v:path arrowok="t"/>
            </v:shape>
            <v:shape id="_x0000_s3461" style="position:absolute;left:5798;top:1153;width:7;height:64" coordsize="7,64" path="m7,64l,,7,64xe" fillcolor="#f3be00" stroked="f">
              <v:path arrowok="t"/>
            </v:shape>
            <v:shape id="_x0000_s3462" style="position:absolute;left:5798;top:1153;width:7;height:64" coordsize="7,64" path="m7,64l,,7,64xe" filled="f" strokecolor="#e15520" strokeweight="0">
              <v:path arrowok="t"/>
            </v:shape>
            <v:shape id="_x0000_s3463" style="position:absolute;left:5778;top:1185;width:20;height:55" coordsize="20,55" path="m12,l5,12,,27,,40,5,55r5,-5l15,42r2,-5l17,30r3,-8l17,12,15,7,12,xe" fillcolor="#f3be00" stroked="f">
              <v:path arrowok="t"/>
            </v:shape>
            <v:shape id="_x0000_s3464" style="position:absolute;left:5778;top:1185;width:20;height:55" coordsize="20,55" path="m12,l5,12,,27,,40,5,55r5,-5l15,42r2,-5l17,30r3,-8l17,12,15,7,12,e" filled="f" strokecolor="#e15520" strokeweight="0">
              <v:path arrowok="t"/>
            </v:shape>
            <v:shape id="_x0000_s3465" style="position:absolute;left:5785;top:1120;width:5;height:65" coordsize="5,65" path="m5,65l,,5,65xe" fillcolor="#f3be00" stroked="f">
              <v:path arrowok="t"/>
            </v:shape>
            <v:shape id="_x0000_s3466" style="position:absolute;left:5785;top:1120;width:5;height:65" coordsize="5,65" path="m5,65l,,5,65xe" filled="f" strokecolor="#e15520" strokeweight="0">
              <v:path arrowok="t"/>
            </v:shape>
            <v:shape id="_x0000_s3467" style="position:absolute;left:5763;top:1153;width:20;height:54" coordsize="20,54" path="m15,l5,12,,27,,42,5,54r5,-5l15,44r2,-7l20,29r,-7l20,15,17,7,15,xe" fillcolor="#f3be00" stroked="f">
              <v:path arrowok="t"/>
            </v:shape>
            <v:shape id="_x0000_s3468" style="position:absolute;left:5763;top:1153;width:20;height:54" coordsize="20,54" path="m15,l5,12,,27,,42,5,54r5,-5l15,44r2,-7l20,29r,-7l20,15,17,7,15,e" filled="f" strokecolor="#e15520" strokeweight="0">
              <v:path arrowok="t"/>
            </v:shape>
            <v:shape id="_x0000_s3469" style="position:absolute;left:5775;top:1085;width:3;height:68" coordsize="3,68" path="m3,68l,,3,68xe" fillcolor="#f3be00" stroked="f">
              <v:path arrowok="t"/>
            </v:shape>
            <v:shape id="_x0000_s3470" style="position:absolute;left:5775;top:1085;width:3;height:68" coordsize="3,68" path="m3,68l,,3,68xe" filled="f" strokecolor="#e15520" strokeweight="0">
              <v:path arrowok="t"/>
            </v:shape>
            <v:shape id="_x0000_s3471" style="position:absolute;left:5750;top:1118;width:20;height:54" coordsize="20,54" path="m15,l5,15,,27,,42,3,54,8,52r5,-7l18,40r,-8l20,22r,-7l18,7,15,xe" fillcolor="#f3be00" stroked="f">
              <v:path arrowok="t"/>
            </v:shape>
            <v:shape id="_x0000_s3472" style="position:absolute;left:5750;top:1118;width:20;height:54" coordsize="20,54" path="m15,l5,15,,27,,42,3,54,8,52r5,-7l18,40r,-8l20,22r,-7l18,7,15,xe" filled="f" strokecolor="#e15520" strokeweight="0">
              <v:path arrowok="t"/>
            </v:shape>
            <v:shape id="_x0000_s3473" style="position:absolute;left:5763;top:1048;width:2;height:70" coordsize="2,70" path="m2,70l,,2,70xe" fillcolor="#f3be00" stroked="f">
              <v:path arrowok="t"/>
            </v:shape>
            <v:shape id="_x0000_s3474" style="position:absolute;left:5763;top:1048;width:2;height:70" coordsize="2,70" path="m2,70l,,2,70xe" filled="f" strokecolor="#e15520" strokeweight="0">
              <v:path arrowok="t"/>
            </v:shape>
            <v:shape id="_x0000_s3475" style="position:absolute;left:5733;top:1083;width:25;height:57" coordsize="25,57" path="m17,l10,5,5,12,3,20,,25r,7l3,40,5,50r5,7l15,52r5,-5l22,40r,-8l25,25,22,15,20,7,17,xe" fillcolor="#f3be00" stroked="f">
              <v:path arrowok="t"/>
            </v:shape>
            <v:shape id="_x0000_s3476" style="position:absolute;left:5733;top:1083;width:25;height:57" coordsize="25,57" path="m17,l10,5,5,12,3,20,,25r,7l3,40,5,50r5,7l15,52r5,-5l22,40r,-8l25,25,22,15,20,7,17,e" filled="f" strokecolor="#e15520" strokeweight="0">
              <v:path arrowok="t"/>
            </v:shape>
            <v:shape id="_x0000_s3477" style="position:absolute;left:5743;top:1010;width:7;height:73" coordsize="7,73" path="m7,73l,,7,73xe" fillcolor="#f3be00" stroked="f">
              <v:path arrowok="t"/>
            </v:shape>
            <v:shape id="_x0000_s3478" style="position:absolute;left:5743;top:1010;width:7;height:73" coordsize="7,73" path="m7,73l,,7,73xe" filled="f" strokecolor="#e15520" strokeweight="0">
              <v:path arrowok="t"/>
            </v:shape>
            <v:shape id="_x0000_s3479" style="position:absolute;left:5835;top:1235;width:37;height:127" coordsize="37,127" path="m20,67l,,20,67r,l20,67,15,82r,15l20,112r7,15l32,120r3,-5l35,105r2,-8l35,90,32,80,27,72,20,67xe" fillcolor="#f3be00" stroked="f">
              <v:path arrowok="t"/>
            </v:shape>
            <v:shape id="_x0000_s3480" style="position:absolute;left:5835;top:1235;width:37;height:127" coordsize="37,127" path="m20,67l,,20,67r,l20,67,15,82r,15l20,112r7,15l32,120r3,-5l35,105r2,-8l35,90,32,80,27,72,20,67xe" filled="f" strokecolor="#e15520" strokeweight="0">
              <v:path arrowok="t"/>
            </v:shape>
            <v:shape id="_x0000_s3481" style="position:absolute;left:5860;top:1270;width:30;height:125" coordsize="30,125" path="m15,65l,,15,65r,l15,65,10,80r,15l12,112r8,13l25,120r2,-8l30,105r,-8l27,87,25,80,20,72,15,65xe" fillcolor="#f3be00" stroked="f">
              <v:path arrowok="t"/>
            </v:shape>
            <v:shape id="_x0000_s3482" style="position:absolute;left:5860;top:1270;width:30;height:125" coordsize="30,125" path="m15,65l,,15,65r,l15,65,10,80r,15l12,112r8,13l25,120r2,-8l30,105r,-8l27,87,25,80,20,72,15,65xe" filled="f" strokecolor="#e15520" strokeweight="0">
              <v:path arrowok="t"/>
            </v:shape>
            <v:shape id="_x0000_s3483" style="position:absolute;left:5810;top:1182;width:10;height:65" coordsize="10,65" path="m10,65l,,10,65xe" fillcolor="#f3be00" stroked="f">
              <v:path arrowok="t"/>
            </v:shape>
            <v:shape id="_x0000_s3484" style="position:absolute;left:5810;top:1182;width:10;height:65" coordsize="10,65" path="m10,65l,,10,65xe" filled="f" strokecolor="#e15520" strokeweight="0">
              <v:path arrowok="t"/>
            </v:shape>
            <v:shape id="_x0000_s3485" style="position:absolute;left:5788;top:1235;width:79;height:95" coordsize="79,95" path="m37,60l,,37,60xm37,60r5,15l52,87r7,3l64,92r8,3l79,95r,-8l77,80,72,75,67,67,59,62,52,60,44,57r-7,3xe" fillcolor="#f3be00" stroked="f">
              <v:path arrowok="t"/>
              <o:lock v:ext="edit" verticies="t"/>
            </v:shape>
            <v:shape id="_x0000_s3486" style="position:absolute;left:5788;top:1235;width:37;height:60" coordsize="37,60" path="m37,60l,,37,60xe" filled="f" strokecolor="#e15520" strokeweight="0">
              <v:path arrowok="t"/>
            </v:shape>
            <v:shape id="_x0000_s3487" style="position:absolute;left:5825;top:1292;width:42;height:38" coordsize="42,38" path="m,3l5,18,15,30r7,3l27,35r8,3l42,38r,-8l40,23,35,18,30,10,22,5,15,3,7,,,3xe" filled="f" strokecolor="#e15520" strokeweight="0">
              <v:path arrowok="t"/>
            </v:shape>
            <v:shape id="_x0000_s3488" style="position:absolute;left:5803;top:1285;width:89;height:82" coordsize="89,82" path="m47,47l,,47,47xm47,47r5,15l62,72r12,8l89,82r,-7l87,70,82,62,77,57,69,52,62,50,54,47r-7,xe" fillcolor="#f3be00" stroked="f">
              <v:path arrowok="t"/>
              <o:lock v:ext="edit" verticies="t"/>
            </v:shape>
            <v:shape id="_x0000_s3489" style="position:absolute;left:5803;top:1285;width:47;height:47" coordsize="47,47" path="m47,47l,,47,47xe" filled="f" strokecolor="#e15520" strokeweight="0">
              <v:path arrowok="t"/>
            </v:shape>
            <v:shape id="_x0000_s3490" style="position:absolute;left:5850;top:1332;width:42;height:35" coordsize="42,35" path="m,l5,15,15,25r12,8l42,35r,-7l40,23,35,15,30,10,22,5,15,3,7,,,xe" filled="f" strokecolor="#e15520" strokeweight="0">
              <v:path arrowok="t"/>
            </v:shape>
            <v:shape id="_x0000_s3491" style="position:absolute;left:5820;top:1320;width:89;height:82" coordsize="89,82" path="m45,47l,,45,47xm45,47r7,15l62,72r13,8l89,82r,-7l85,70,82,62,77,57,70,52,62,47r-7,l45,47xe" fillcolor="#f3be00" stroked="f">
              <v:path arrowok="t"/>
              <o:lock v:ext="edit" verticies="t"/>
            </v:shape>
            <v:shape id="_x0000_s3492" style="position:absolute;left:5820;top:1320;width:45;height:47" coordsize="45,47" path="m45,47l,,45,47xe" filled="f" strokecolor="#1f1a17" strokeweight="0">
              <v:path arrowok="t"/>
            </v:shape>
            <v:shape id="_x0000_s3493" style="position:absolute;left:5865;top:1367;width:44;height:35" coordsize="44,35" path="m,l7,15,17,25r13,8l44,35r,-7l40,23,37,15,32,10,25,5,17,,10,,,xe" filled="f" strokecolor="#1f1a17" strokeweight="0">
              <v:path arrowok="t"/>
            </v:shape>
            <v:shape id="_x0000_s3494" style="position:absolute;left:5775;top:1192;width:77;height:100" coordsize="77,100" path="m35,63l,,35,63xm35,63r5,17l50,90r5,5l62,98r8,2l77,100r,-7l75,85,70,78,65,73,57,68,50,63r-7,l35,63xe" fillcolor="#f3be00" stroked="f">
              <v:path arrowok="t"/>
              <o:lock v:ext="edit" verticies="t"/>
            </v:shape>
            <v:shape id="_x0000_s3495" style="position:absolute;left:5775;top:1192;width:35;height:63" coordsize="35,63" path="m35,63l,,35,63xe" filled="f" strokecolor="#e15520" strokeweight="0">
              <v:path arrowok="t"/>
            </v:shape>
            <v:shape id="_x0000_s3496" style="position:absolute;left:5810;top:1255;width:42;height:37" coordsize="42,37" path="m,l5,17,15,27r5,5l27,35r8,2l42,37r,-7l40,22,35,15,30,10,22,5,15,,8,,,xe" filled="f" strokecolor="#e15520" strokeweight="0">
              <v:path arrowok="t"/>
            </v:shape>
            <v:shape id="_x0000_s3497" style="position:absolute;left:5753;top:1158;width:84;height:97" coordsize="84,97" path="m42,62l,,42,62xm42,62r8,15l57,87r8,5l70,94r7,3l84,97r,-8l82,82,77,74,72,69,67,64,60,62,50,59r-8,3xe" fillcolor="#f3be00" stroked="f">
              <v:path arrowok="t"/>
              <o:lock v:ext="edit" verticies="t"/>
            </v:shape>
            <v:shape id="_x0000_s3498" style="position:absolute;left:5753;top:1158;width:42;height:62" coordsize="42,62" path="m42,62l,,42,62xe" filled="f" strokecolor="#e15520" strokeweight="0">
              <v:path arrowok="t"/>
            </v:shape>
            <v:shape id="_x0000_s3499" style="position:absolute;left:5795;top:1217;width:42;height:38" coordsize="42,38" path="m,3l8,18r7,10l23,33r5,2l35,38r7,l42,30,40,23,35,15,30,10,25,5,18,3,8,,,3xe" filled="f" strokecolor="#e15520" strokeweight="0">
              <v:path arrowok="t"/>
            </v:shape>
            <v:shape id="_x0000_s3500" style="position:absolute;left:5745;top:1130;width:80;height:92" coordsize="80,92" path="m38,55l,,38,55xm38,55r5,15l53,82r5,5l65,90r8,2l80,92r,-7l78,77,73,70,68,65,63,60,55,55r-10,l38,55xe" fillcolor="#f3be00" stroked="f">
              <v:path arrowok="t"/>
              <o:lock v:ext="edit" verticies="t"/>
            </v:shape>
            <v:shape id="_x0000_s3501" style="position:absolute;left:5745;top:1130;width:38;height:55" coordsize="38,55" path="m38,55l,,38,55xe" filled="f" strokecolor="#e15520" strokeweight="0">
              <v:path arrowok="t"/>
            </v:shape>
            <v:shape id="_x0000_s3502" style="position:absolute;left:5783;top:1185;width:42;height:37" coordsize="42,37" path="m,l5,15,15,27r5,5l27,35r8,2l42,37r,-7l40,22,35,15,30,10,25,5,17,,7,,,xe" filled="f" strokecolor="#e15520" strokeweight="0">
              <v:path arrowok="t"/>
            </v:shape>
            <v:shape id="_x0000_s3503" style="position:absolute;left:5736;top:1083;width:74;height:99" coordsize="74,99" path="m32,62l,,32,62xm32,62r5,18l47,89r5,5l59,97r8,2l74,99,72,92r,-7l67,77,62,72,54,67,47,65,39,62r-7,xe" fillcolor="#f3be00" stroked="f">
              <v:path arrowok="t"/>
              <o:lock v:ext="edit" verticies="t"/>
            </v:shape>
            <v:shape id="_x0000_s3504" style="position:absolute;left:5736;top:1083;width:32;height:62" coordsize="32,62" path="m32,62l,,32,62xe" filled="f" strokecolor="#e15520" strokeweight="0">
              <v:path arrowok="t"/>
            </v:shape>
            <v:shape id="_x0000_s3505" style="position:absolute;left:5768;top:1145;width:42;height:37" coordsize="42,37" path="m,l5,18r10,9l20,32r7,3l35,37r7,l40,30r,-7l35,15,30,10,22,5,15,3,7,,,xe" filled="f" strokecolor="#e15520" strokeweight="0">
              <v:path arrowok="t"/>
            </v:shape>
            <v:shape id="_x0000_s3506" style="position:absolute;left:5736;top:1035;width:64;height:118" coordsize="64,118" path="m27,70l,,27,70xm27,70r5,18l39,103r5,5l49,113r8,2l64,118r,-10l62,100,59,93,54,85,49,78,42,75,34,70r-7,xe" fillcolor="#f3be00" stroked="f">
              <v:path arrowok="t"/>
              <o:lock v:ext="edit" verticies="t"/>
            </v:shape>
            <v:shape id="_x0000_s3507" style="position:absolute;left:5736;top:1035;width:27;height:70" coordsize="27,70" path="m27,70l,,27,70xe" filled="f" strokecolor="#e15520" strokeweight="0">
              <v:path arrowok="t"/>
            </v:shape>
            <v:shape id="_x0000_s3508" style="position:absolute;left:5763;top:1105;width:37;height:48" coordsize="37,48" path="m,l5,18r7,15l17,38r5,5l30,45r7,3l37,38,35,30,32,23,27,15,22,8,15,5,7,,,xe" filled="f" strokecolor="#e15520" strokeweight="0">
              <v:path arrowok="t"/>
            </v:shape>
            <v:shape id="_x0000_s3509" style="position:absolute;left:5850;top:1247;width:17;height:55" coordsize="17,55" path="m12,l2,13,,28,,40,5,55,7,50r5,-5l15,38r2,-8l17,23r,-8l15,8,12,xe" fillcolor="#f3be00" stroked="f">
              <v:path arrowok="t"/>
            </v:shape>
            <v:shape id="_x0000_s3510" style="position:absolute;left:5850;top:1247;width:17;height:55" coordsize="17,55" path="m12,l2,13,,28,,40,5,55,7,50r5,-5l15,38r2,-8l17,23r,-8l15,8,12,xe" filled="f" strokecolor="#e15520" strokeweight="0">
              <v:path arrowok="t"/>
            </v:shape>
            <v:shape id="_x0000_s3511" style="position:absolute;left:5865;top:1207;width:17;height:128" coordsize="17,128" path="m12,70l5,83,,98r2,15l7,128r3,-5l15,118r2,-8l17,103r,-10l17,85,15,78,12,70xm12,70l5,r7,70xe" fillcolor="#f3be00" stroked="f">
              <v:path arrowok="t"/>
              <o:lock v:ext="edit" verticies="t"/>
            </v:shape>
            <v:shape id="_x0000_s3512" style="position:absolute;left:5865;top:1277;width:17;height:58" coordsize="17,58" path="m12,l5,13,,28,2,43,7,58r3,-5l15,48r2,-8l17,33r,-10l17,15,15,8,12,e" filled="f" strokecolor="#e15520" strokeweight="0">
              <v:path arrowok="t"/>
            </v:shape>
            <v:shape id="_x0000_s3513" style="position:absolute;left:5870;top:1207;width:7;height:70" coordsize="7,70" path="m7,70l,,7,70e" filled="f" strokecolor="#e15520" strokeweight="0">
              <v:path arrowok="t"/>
            </v:shape>
            <v:shape id="_x0000_s3514" style="position:absolute;left:5835;top:1217;width:20;height:53" coordsize="20,53" path="m15,l5,13,,25,,40,5,53r5,-3l12,43r5,-5l20,30r,-7l20,15,17,5,15,xe" fillcolor="#f3be00" stroked="f">
              <v:path arrowok="t"/>
            </v:shape>
            <v:shape id="_x0000_s3515" style="position:absolute;left:5835;top:1217;width:20;height:53" coordsize="20,53" path="m15,l5,13,,25,,40,5,53r5,-3l12,43r5,-5l20,30r,-7l20,15,17,5,15,xe" filled="f" strokecolor="#e15520" strokeweight="0">
              <v:path arrowok="t"/>
            </v:shape>
            <v:shape id="_x0000_s3516" style="position:absolute;left:5847;top:1150;width:3;height:67" coordsize="3,67" path="m3,67l,,3,67xe" fillcolor="#f3be00" stroked="f">
              <v:path arrowok="t"/>
            </v:shape>
            <v:shape id="_x0000_s3517" style="position:absolute;left:5847;top:1150;width:3;height:67" coordsize="3,67" path="m3,67l,,3,67xe" filled="f" strokecolor="#e15520" strokeweight="0">
              <v:path arrowok="t"/>
            </v:shape>
            <v:shape id="_x0000_s3518" style="position:absolute;left:5823;top:1180;width:19;height:55" coordsize="19,55" path="m14,l4,12,,27,,40,2,55,7,50r5,-5l17,37r2,-5l19,22r,-7l17,7,14,xe" fillcolor="#f3be00" stroked="f">
              <v:path arrowok="t"/>
            </v:shape>
            <v:shape id="_x0000_s3519" style="position:absolute;left:5823;top:1180;width:19;height:55" coordsize="19,55" path="m14,l4,12,,27,,40,2,55,7,50r5,-5l17,37r2,-5l19,22r,-7l17,7,14,xe" filled="f" strokecolor="#e15520" strokeweight="0">
              <v:path arrowok="t"/>
            </v:shape>
            <v:shape id="_x0000_s3520" style="position:absolute;left:5837;top:1118;width:5;height:64" coordsize="5,64" path="m,64l5,,,64xe" fillcolor="#f3be00" stroked="f">
              <v:path arrowok="t"/>
            </v:shape>
            <v:shape id="_x0000_s3521" style="position:absolute;left:5837;top:1118;width:5;height:64" coordsize="5,64" path="m,64l5,,,64xe" filled="f" strokecolor="#e15520" strokeweight="0">
              <v:path arrowok="t"/>
            </v:shape>
            <v:shape id="_x0000_s3522" style="position:absolute;left:5810;top:1148;width:22;height:54" coordsize="22,54" path="m20,l10,12,3,24,,39,3,54,8,49r5,-5l17,39r3,-7l22,24r,-9l22,7,20,xe" fillcolor="#f3be00" stroked="f">
              <v:path arrowok="t"/>
            </v:shape>
            <v:shape id="_x0000_s3523" style="position:absolute;left:5810;top:1148;width:22;height:54" coordsize="22,54" path="m20,l10,12,3,24,,39,3,54,8,49r5,-5l17,39r3,-7l22,24r,-9l22,7,20,xe" filled="f" strokecolor="#e15520" strokeweight="0">
              <v:path arrowok="t"/>
            </v:shape>
            <v:shape id="_x0000_s3524" style="position:absolute;left:5830;top:1080;width:5;height:68" coordsize="5,68" path="m,68l5,,,68xe" fillcolor="#f3be00" stroked="f">
              <v:path arrowok="t"/>
            </v:shape>
            <v:shape id="_x0000_s3525" style="position:absolute;left:5830;top:1080;width:5;height:68" coordsize="5,68" path="m,68l5,,,68xe" filled="f" strokecolor="#e15520" strokeweight="0">
              <v:path arrowok="t"/>
            </v:shape>
            <v:shape id="_x0000_s3526" style="position:absolute;left:5800;top:1113;width:25;height:52" coordsize="25,52" path="m20,l10,12,3,25,,40,3,52r7,-2l15,45r3,-8l20,30r3,-8l25,15,23,7,20,xe" fillcolor="#f3be00" stroked="f">
              <v:path arrowok="t"/>
            </v:shape>
            <v:shape id="_x0000_s3527" style="position:absolute;left:5800;top:1113;width:25;height:52" coordsize="25,52" path="m20,l10,12,3,25,,40,3,52r7,-2l15,45r3,-8l20,30r3,-8l25,15,23,7,20,e" filled="f" strokecolor="#e15520" strokeweight="0">
              <v:path arrowok="t"/>
            </v:shape>
            <v:shape id="_x0000_s3528" style="position:absolute;left:5820;top:1043;width:7;height:70" coordsize="7,70" path="m,70l7,,,70xe" fillcolor="#f3be00" stroked="f">
              <v:path arrowok="t"/>
            </v:shape>
            <v:shape id="_x0000_s3529" style="position:absolute;left:5820;top:1043;width:7;height:70" coordsize="7,70" path="m,70l7,,,70xe" filled="f" strokecolor="#e15520" strokeweight="0">
              <v:path arrowok="t"/>
            </v:shape>
            <v:shape id="_x0000_s3530" style="position:absolute;left:5790;top:1075;width:23;height:58" coordsize="23,58" path="m20,l13,5,8,13,3,18,,25r,8l,40r3,8l8,58r5,-5l15,48r5,-8l23,33r,-8l23,18,23,8,20,xe" fillcolor="#f3be00" stroked="f">
              <v:path arrowok="t"/>
            </v:shape>
            <v:shape id="_x0000_s3531" style="position:absolute;left:5790;top:1075;width:23;height:58" coordsize="23,58" path="m20,l13,5,8,13,3,18,,25r,8l,40r3,8l8,58r5,-5l15,48r5,-8l23,33r,-8l23,18,23,8,20,xe" filled="f" strokecolor="#e15520" strokeweight="0">
              <v:path arrowok="t"/>
            </v:shape>
            <v:shape id="_x0000_s3532" style="position:absolute;left:5810;top:1003;width:1;height:72" coordsize="0,72" path="m,72l,,,72xe" fillcolor="#f3be00" stroked="f">
              <v:path arrowok="t"/>
            </v:shape>
            <v:shape id="_x0000_s3533" style="position:absolute;left:5810;top:1003;width:1;height:72" coordsize="0,72" path="m,72l,,,72xe" filled="f" strokecolor="#e15520" strokeweight="0">
              <v:path arrowok="t"/>
            </v:shape>
            <v:shape id="_x0000_s3534" style="position:absolute;left:5877;top:1235;width:25;height:130" coordsize="25,130" path="m13,70l,,13,70r,l13,70,8,85,5,100r3,15l13,130r5,-5l23,117r2,-7l25,102r,-10l23,85,20,77,13,70xe" fillcolor="#f3be00" stroked="f">
              <v:path arrowok="t"/>
            </v:shape>
            <v:shape id="_x0000_s3535" style="position:absolute;left:5877;top:1235;width:25;height:130" coordsize="25,130" path="m13,70l,,13,70r,l13,70,8,85,5,100r3,15l13,130r5,-5l23,117r2,-7l25,102r,-10l23,85,20,77,13,70xe" filled="f" strokecolor="#e15520" strokeweight="0">
              <v:path arrowok="t"/>
            </v:shape>
            <v:shape id="_x0000_s3536" style="position:absolute;left:5897;top:1272;width:20;height:128" coordsize="20,128" path="m8,68l,,8,68r,l8,68,3,83,,98r3,15l8,128r4,-5l17,115r3,-7l20,100r,-7l17,83,12,75,8,68xe" fillcolor="#f3be00" stroked="f">
              <v:path arrowok="t"/>
            </v:shape>
            <v:shape id="_x0000_s3537" style="position:absolute;left:5897;top:1272;width:20;height:128" coordsize="20,128" path="m8,68l,,8,68r,l8,68,3,83,,98r3,15l8,128r4,-5l17,115r3,-7l20,100r,-7l17,83,12,75,8,68xe" filled="f" strokecolor="#e15520" strokeweight="0">
              <v:path arrowok="t"/>
            </v:shape>
            <v:shape id="_x0000_s3538" style="position:absolute;left:5857;top:1180;width:5;height:67" coordsize="5,67" path="m5,67l,,5,67xe" fillcolor="#f3be00" stroked="f">
              <v:path arrowok="t"/>
            </v:shape>
            <v:shape id="_x0000_s3539" style="position:absolute;left:5857;top:1180;width:5;height:67" coordsize="5,67" path="m5,67l,,5,67xe" filled="f" strokecolor="#e15520" strokeweight="0">
              <v:path arrowok="t"/>
            </v:shape>
            <v:shape id="_x0000_s3540" style="position:absolute;left:6071;top:1477;width:104;height:32" coordsize="104,32" path="m57,22l,,57,22xm55,22r15,8l80,32,92,30r12,-5l99,20,94,17,87,15,82,12r-7,l67,15r-5,2l55,22xe" fillcolor="#f3be00" stroked="f">
              <v:path arrowok="t"/>
              <o:lock v:ext="edit" verticies="t"/>
            </v:shape>
            <v:shape id="_x0000_s3541" style="position:absolute;left:6071;top:1477;width:57;height:22" coordsize="57,22" path="m57,22l,,57,22xe" filled="f" strokecolor="#e77817" strokeweight="0">
              <v:path arrowok="t"/>
            </v:shape>
            <v:shape id="_x0000_s3542" style="position:absolute;left:6126;top:1489;width:49;height:20" coordsize="49,20" path="m,10r15,8l25,20,37,18,49,13,44,8,39,5,32,3,27,,20,,12,3,7,5,,10e" filled="f" strokecolor="#e77817" strokeweight="0">
              <v:path arrowok="t"/>
            </v:shape>
            <v:shape id="_x0000_s3543" style="position:absolute;left:6108;top:1504;width:102;height:18" coordsize="102,18" path="m55,8l,,55,8xm55,8r12,7l80,18,92,15r10,-5l100,5,92,3,87,,80,,72,,67,,60,5,55,8xe" fillcolor="#f3be00" stroked="f">
              <v:path arrowok="t"/>
              <o:lock v:ext="edit" verticies="t"/>
            </v:shape>
            <v:shape id="_x0000_s3544" style="position:absolute;left:6108;top:1504;width:55;height:8" coordsize="55,8" path="m55,8l,,55,8xe" filled="f" strokecolor="#e77817" strokeweight="0">
              <v:path arrowok="t"/>
            </v:shape>
            <v:shape id="_x0000_s3545" style="position:absolute;left:6163;top:1504;width:47;height:18" coordsize="47,18" path="m,8r12,7l25,18,37,15,47,10,45,5,37,3,32,,25,,17,,12,,5,5,,8e" filled="f" strokecolor="#e77817" strokeweight="0">
              <v:path arrowok="t"/>
            </v:shape>
            <v:shape id="_x0000_s3546" style="position:absolute;left:6138;top:1519;width:102;height:18" coordsize="102,18" path="m55,8l,,55,8xm55,8r12,7l80,18,92,15r10,-5l97,5,92,3,87,,80,,72,,67,,60,5,55,8xe" fillcolor="#f3be00" stroked="f">
              <v:path arrowok="t"/>
              <o:lock v:ext="edit" verticies="t"/>
            </v:shape>
            <v:shape id="_x0000_s3547" style="position:absolute;left:6138;top:1519;width:55;height:8" coordsize="55,8" path="m55,8l,,55,8xe" filled="f" strokecolor="#e77817" strokeweight="0">
              <v:path arrowok="t"/>
            </v:shape>
            <v:shape id="_x0000_s3548" style="position:absolute;left:6193;top:1519;width:47;height:18" coordsize="47,18" path="m,8r12,7l25,18,37,15,47,10,42,5,37,3,32,,25,,17,,12,,5,5,,8e" filled="f" strokecolor="#e77817" strokeweight="0">
              <v:path arrowok="t"/>
            </v:shape>
            <v:shape id="_x0000_s3549" style="position:absolute;left:6041;top:1457;width:105;height:35" coordsize="105,35" path="m55,25l,,55,25xm55,25r12,5l80,35,92,32r13,-5l100,22,95,17,87,15r-7,l75,15r-8,l60,20r-5,5xe" fillcolor="#f3be00" stroked="f">
              <v:path arrowok="t"/>
              <o:lock v:ext="edit" verticies="t"/>
            </v:shape>
            <v:shape id="_x0000_s3550" style="position:absolute;left:6041;top:1457;width:55;height:25" coordsize="55,25" path="m55,25l,,55,25xe" filled="f" strokecolor="#e77817" strokeweight="0">
              <v:path arrowok="t"/>
            </v:shape>
            <v:shape id="_x0000_s3551" style="position:absolute;left:6096;top:1472;width:50;height:20" coordsize="50,20" path="m,10r12,5l25,20,37,17,50,12,45,7,40,2,32,,25,,20,,12,,5,5,,10xe" filled="f" strokecolor="#e77817" strokeweight="0">
              <v:path arrowok="t"/>
            </v:shape>
            <v:shape id="_x0000_s3552" style="position:absolute;left:6009;top:1444;width:107;height:28" coordsize="107,28" path="m60,18l,,60,18xm60,18r12,7l84,28r13,l107,23r-5,-5l97,13,92,10r-8,l77,10r-5,l65,13r-5,5xe" fillcolor="#f3be00" stroked="f">
              <v:path arrowok="t"/>
              <o:lock v:ext="edit" verticies="t"/>
            </v:shape>
            <v:shape id="_x0000_s3553" style="position:absolute;left:6009;top:1444;width:60;height:18" coordsize="60,18" path="m60,18l,,60,18xe" filled="f" strokecolor="#e77817" strokeweight="0">
              <v:path arrowok="t"/>
            </v:shape>
            <v:shape id="_x0000_s3554" style="position:absolute;left:6069;top:1454;width:47;height:18" coordsize="47,18" path="m,8r12,7l24,18r13,l47,13,42,8,37,3,32,,24,,17,,12,,5,3,,8xe" filled="f" strokecolor="#e77817" strokeweight="0">
              <v:path arrowok="t"/>
            </v:shape>
            <v:shape id="_x0000_s3555" style="position:absolute;left:5989;top:1429;width:102;height:28" coordsize="102,28" path="m55,18l,,55,18xm52,18r13,7l77,28r12,l102,23,97,18,92,13,85,10,80,8r-8,l65,10r-5,3l52,18xe" fillcolor="#f3be00" stroked="f">
              <v:path arrowok="t"/>
              <o:lock v:ext="edit" verticies="t"/>
            </v:shape>
            <v:shape id="_x0000_s3556" style="position:absolute;left:5989;top:1429;width:55;height:18" coordsize="55,18" path="m55,18l,,55,18xe" filled="f" strokecolor="#e77817" strokeweight="0">
              <v:path arrowok="t"/>
            </v:shape>
            <v:shape id="_x0000_s3557" style="position:absolute;left:6041;top:1437;width:50;height:20" coordsize="50,20" path="m,10r13,7l25,20r12,l50,15,45,10,40,5,33,2,28,,20,,13,2,8,5,,10e" filled="f" strokecolor="#e77817" strokeweight="0">
              <v:path arrowok="t"/>
            </v:shape>
            <v:shape id="_x0000_s3558" style="position:absolute;left:5957;top:1402;width:102;height:37" coordsize="102,37" path="m54,25l,,54,25xm54,25r13,7l79,37,92,35r10,-5l99,25,92,20,87,18r-8,l74,18r-7,l59,20r-5,5xe" fillcolor="#f3be00" stroked="f">
              <v:path arrowok="t"/>
              <o:lock v:ext="edit" verticies="t"/>
            </v:shape>
            <v:shape id="_x0000_s3559" style="position:absolute;left:5957;top:1402;width:54;height:25" coordsize="54,25" path="m54,25l,,54,25xe" filled="f" strokecolor="#e77817" strokeweight="0">
              <v:path arrowok="t"/>
            </v:shape>
            <v:shape id="_x0000_s3560" style="position:absolute;left:6011;top:1420;width:48;height:19" coordsize="48,19" path="m,7r13,7l25,19,38,17,48,12,45,7,38,2,33,,25,,20,,13,,5,2,,7xe" filled="f" strokecolor="#e77817" strokeweight="0">
              <v:path arrowok="t"/>
            </v:shape>
            <v:shape id="_x0000_s3561" style="position:absolute;left:5934;top:1367;width:102;height:53" coordsize="102,53" path="m55,38l,,55,38xm53,38r14,7l80,50r10,3l102,50,97,43,92,38,87,35,80,33,72,30r-7,l60,33r-7,5xe" fillcolor="#f3be00" stroked="f">
              <v:path arrowok="t"/>
              <o:lock v:ext="edit" verticies="t"/>
            </v:shape>
            <v:shape id="_x0000_s3562" style="position:absolute;left:5934;top:1367;width:55;height:38" coordsize="55,38" path="m55,38l,,55,38xe" filled="f" strokecolor="#e77817" strokeweight="0">
              <v:path arrowok="t"/>
            </v:shape>
            <v:shape id="_x0000_s3563" style="position:absolute;left:5987;top:1397;width:49;height:23" coordsize="49,23" path="m,8r14,7l27,20r10,3l49,20,44,13,39,8,34,5,27,3,19,,12,,7,3,,8xe" filled="f" strokecolor="#e77817" strokeweight="0">
              <v:path arrowok="t"/>
            </v:shape>
            <v:shape id="_x0000_s3564" style="position:absolute;left:6128;top:1449;width:23;height:40" coordsize="23,40" path="m,l,13,5,23r8,10l23,40r,-10l20,18,10,8,,xe" fillcolor="#f3be00" stroked="f">
              <v:path arrowok="t"/>
            </v:shape>
            <v:shape id="_x0000_s3565" style="position:absolute;left:6128;top:1449;width:23;height:40" coordsize="23,40" path="m,l,13,5,23r8,10l23,40r,-10l20,18,10,8,,e" filled="f" strokecolor="#e77817" strokeweight="0">
              <v:path arrowok="t"/>
            </v:shape>
            <v:shape id="_x0000_s3566" style="position:absolute;left:6113;top:1420;width:67;height:82" coordsize="67,82" path="m40,42r3,12l47,64r8,10l67,82,65,72,60,59,52,49,40,42xm40,42l,,40,42xe" fillcolor="#f3be00" stroked="f">
              <v:path arrowok="t"/>
              <o:lock v:ext="edit" verticies="t"/>
            </v:shape>
            <v:shape id="_x0000_s3567" style="position:absolute;left:6153;top:1462;width:27;height:40" coordsize="27,40" path="m,l3,12,7,22r8,10l27,40,25,30,20,17,12,7,,e" filled="f" strokecolor="#e77817" strokeweight="0">
              <v:path arrowok="t"/>
            </v:shape>
            <v:shape id="_x0000_s3568" style="position:absolute;left:6113;top:1420;width:40;height:42" coordsize="40,42" path="m40,42l,,40,42xe" filled="f" strokecolor="#e77817" strokeweight="0">
              <v:path arrowok="t"/>
            </v:shape>
            <v:shape id="_x0000_s3569" style="position:absolute;left:6103;top:1434;width:23;height:43" coordsize="23,43" path="m,l,13,5,25r8,10l23,43r,-13l20,18,13,8,,xe" fillcolor="#f3be00" stroked="f">
              <v:path arrowok="t"/>
            </v:shape>
            <v:shape id="_x0000_s3570" style="position:absolute;left:6103;top:1434;width:23;height:43" coordsize="23,43" path="m,l,13,5,25r8,10l23,43r,-13l20,18,13,8,,e" filled="f" strokecolor="#e77817" strokeweight="0">
              <v:path arrowok="t"/>
            </v:shape>
            <v:shape id="_x0000_s3571" style="position:absolute;left:6069;top:1390;width:34;height:44" coordsize="34,44" path="m34,44l,,34,44xe" fillcolor="#f3be00" stroked="f">
              <v:path arrowok="t"/>
            </v:shape>
            <v:shape id="_x0000_s3572" style="position:absolute;left:6069;top:1390;width:34;height:44" coordsize="34,44" path="m34,44l,,34,44xe" filled="f" strokecolor="#e77817" strokeweight="0">
              <v:path arrowok="t"/>
            </v:shape>
            <v:shape id="_x0000_s3573" style="position:absolute;left:6078;top:1417;width:20;height:40" coordsize="20,40" path="m,l,12,3,25r7,7l20,40r,-10l18,17,10,7,,xe" fillcolor="#f3be00" stroked="f">
              <v:path arrowok="t"/>
            </v:shape>
            <v:shape id="_x0000_s3574" style="position:absolute;left:6078;top:1417;width:20;height:40" coordsize="20,40" path="m,l,12,3,25r7,7l20,40r,-10l18,17,10,7,,e" filled="f" strokecolor="#e77817" strokeweight="0">
              <v:path arrowok="t"/>
            </v:shape>
            <v:shape id="_x0000_s3575" style="position:absolute;left:6046;top:1372;width:32;height:45" coordsize="32,45" path="m32,45l,,32,45xe" fillcolor="#f3be00" stroked="f">
              <v:path arrowok="t"/>
            </v:shape>
            <v:shape id="_x0000_s3576" style="position:absolute;left:6046;top:1372;width:32;height:45" coordsize="32,45" path="m32,45l,,32,45xe" filled="f" strokecolor="#e77817" strokeweight="0">
              <v:path arrowok="t"/>
            </v:shape>
            <v:shape id="_x0000_s3577" style="position:absolute;left:6054;top:1400;width:20;height:42" coordsize="20,42" path="m2,l,12,2,24r8,10l17,42,20,32,17,20,12,7,2,xe" fillcolor="#f3be00" stroked="f">
              <v:path arrowok="t"/>
            </v:shape>
            <v:shape id="_x0000_s3578" style="position:absolute;left:6054;top:1400;width:20;height:42" coordsize="20,42" path="m2,l,12,2,24r8,10l17,42,20,32,17,20,12,7,2,e" filled="f" strokecolor="#e77817" strokeweight="0">
              <v:path arrowok="t"/>
            </v:shape>
            <v:shape id="_x0000_s3579" style="position:absolute;left:6024;top:1350;width:32;height:50" coordsize="32,50" path="m32,50l,,32,50xe" fillcolor="#f3be00" stroked="f">
              <v:path arrowok="t"/>
            </v:shape>
            <v:shape id="_x0000_s3580" style="position:absolute;left:6024;top:1350;width:32;height:50" coordsize="32,50" path="m32,50l,,32,50xe" filled="f" strokecolor="#e77817" strokeweight="0">
              <v:path arrowok="t"/>
            </v:shape>
            <v:shape id="_x0000_s3581" style="position:absolute;left:6029;top:1380;width:20;height:42" coordsize="20,42" path="m2,l,12,2,25r8,10l17,42,20,32,17,20,12,7,2,xe" fillcolor="#f3be00" stroked="f">
              <v:path arrowok="t"/>
            </v:shape>
            <v:shape id="_x0000_s3582" style="position:absolute;left:6029;top:1380;width:20;height:42" coordsize="20,42" path="m2,l,12,2,25r8,10l17,42,20,32,17,20,12,7,2,xe" filled="f" strokecolor="#e77817" strokeweight="0">
              <v:path arrowok="t"/>
            </v:shape>
            <v:shape id="_x0000_s3583" style="position:absolute;left:5999;top:1330;width:32;height:50" coordsize="32,50" path="m32,50l,,32,50xe" fillcolor="#f3be00" stroked="f">
              <v:path arrowok="t"/>
            </v:shape>
            <v:shape id="_x0000_s3584" style="position:absolute;left:5999;top:1330;width:32;height:50" coordsize="32,50" path="m32,50l,,32,50xe" filled="f" strokecolor="#1f1a17" strokeweight="0">
              <v:path arrowok="t"/>
            </v:shape>
            <v:shape id="_x0000_s3585" style="position:absolute;left:6001;top:1360;width:25;height:45" coordsize="25,45" path="m3,l,7r,5l,20r3,5l10,35,23,45,25,32,23,20,15,10,3,xe" fillcolor="#f3be00" stroked="f">
              <v:path arrowok="t"/>
            </v:shape>
            <v:shape id="_x0000_s3586" style="position:absolute;left:6001;top:1360;width:25;height:45" coordsize="25,45" path="m3,l,7r,5l,20r3,5l10,35,23,45,25,32,23,20,15,10,3,xe" filled="f" strokecolor="#e77817" strokeweight="0">
              <v:path arrowok="t"/>
            </v:shape>
            <v:shape id="_x0000_s3587" style="position:absolute;left:5967;top:1310;width:37;height:50" coordsize="37,50" path="m37,50l,,37,50xe" fillcolor="#f3be00" stroked="f">
              <v:path arrowok="t"/>
            </v:shape>
            <v:shape id="_x0000_s3588" style="position:absolute;left:5967;top:1310;width:37;height:50" coordsize="37,50" path="m37,50l,,37,50xe" filled="f" strokecolor="#1f1a17" strokeweight="0">
              <v:path arrowok="t"/>
            </v:shape>
            <v:shape id="_x0000_s3589" style="position:absolute;left:6133;top:1432;width:75;height:82" coordsize="75,82" path="m45,40l,,45,40r,l45,40r2,15l55,65r7,10l75,82r,-7l75,70,72,62,67,57,65,52,57,47,52,42,45,40xe" fillcolor="#f3be00" stroked="f">
              <v:path arrowok="t"/>
            </v:shape>
            <v:shape id="_x0000_s3590" style="position:absolute;left:6133;top:1432;width:75;height:82" coordsize="75,82" path="m45,40l,,45,40r,l45,40r2,15l55,65r7,10l75,82r,-7l75,70,72,62,67,57,65,52,57,47,52,42,45,40xe" filled="f" strokecolor="#e77817" strokeweight="0">
              <v:path arrowok="t"/>
            </v:shape>
            <v:shape id="_x0000_s3591" style="position:absolute;left:6165;top:1449;width:73;height:80" coordsize="73,80" path="m40,40l,,40,40r,l40,40r3,13l50,65r10,8l70,80r3,-5l70,68,68,63,65,55,60,50,55,45,48,43,40,40xe" fillcolor="#f3be00" stroked="f">
              <v:path arrowok="t"/>
            </v:shape>
            <v:shape id="_x0000_s3592" style="position:absolute;left:6165;top:1449;width:73;height:80" coordsize="73,80" path="m40,40l,,40,40r,l40,40r3,13l50,65r10,8l70,80r3,-5l70,68,68,63,65,55,60,50,55,45,48,43,40,40xe" filled="f" strokecolor="#e77817" strokeweight="0">
              <v:path arrowok="t"/>
            </v:shape>
            <v:shape id="_x0000_s3593" style="position:absolute;left:6091;top:1407;width:37;height:42" coordsize="37,42" path="m37,42l,,37,42xe" fillcolor="#f3be00" stroked="f">
              <v:path arrowok="t"/>
            </v:shape>
            <v:shape id="_x0000_s3594" style="position:absolute;left:6091;top:1407;width:37;height:42" coordsize="37,42" path="m37,42l,,37,42xe" filled="f" strokecolor="#e77817" strokeweight="0">
              <v:path arrowok="t"/>
            </v:shape>
            <v:shape id="_x0000_s3595" style="position:absolute;left:6004;top:1529;width:104;height:23" coordsize="104,23" path="m57,15l,,57,15xm57,15r13,5l82,23,94,20r10,-7l99,10,94,5,87,3r-8,l74,5r-7,l62,10r-5,5xe" fillcolor="#f3be00" stroked="f">
              <v:path arrowok="t"/>
              <o:lock v:ext="edit" verticies="t"/>
            </v:shape>
            <v:shape id="_x0000_s3596" style="position:absolute;left:6004;top:1529;width:57;height:15" coordsize="57,15" path="m57,15l,,57,15xe" filled="f" strokecolor="#e77817" strokeweight="0">
              <v:path arrowok="t"/>
            </v:shape>
            <v:shape id="_x0000_s3597" style="position:absolute;left:6061;top:1532;width:47;height:20" coordsize="47,20" path="m,12r13,5l25,20,37,17,47,10,42,7,37,2,30,,22,,17,2r-7,l5,7,,12e" filled="f" strokecolor="#e77817" strokeweight="0">
              <v:path arrowok="t"/>
            </v:shape>
            <v:shape id="_x0000_s3598" style="position:absolute;left:6041;top:1542;width:105;height:17" coordsize="105,17" path="m57,12l,10r57,2xm57,12r13,5l82,17,95,15r10,-5l100,5,95,2,87,,82,,75,2r-8,l62,7r-5,5xe" fillcolor="#f3be00" stroked="f">
              <v:path arrowok="t"/>
              <o:lock v:ext="edit" verticies="t"/>
            </v:shape>
            <v:shape id="_x0000_s3599" style="position:absolute;left:6041;top:1552;width:57;height:2" coordsize="57,2" path="m57,2l,,57,2xe" filled="f" strokecolor="#e77817" strokeweight="0">
              <v:path arrowok="t"/>
            </v:shape>
            <v:shape id="_x0000_s3600" style="position:absolute;left:6098;top:1542;width:48;height:17" coordsize="48,17" path="m,12r13,5l25,17,38,15,48,10,43,5,38,2,30,,25,,18,2r-8,l5,7,,12e" filled="f" strokecolor="#e77817" strokeweight="0">
              <v:path arrowok="t"/>
            </v:shape>
            <v:shape id="_x0000_s3601" style="position:absolute;left:6074;top:1554;width:104;height:18" coordsize="104,18" path="m54,13l,10r54,3xm54,13r15,5l82,18r9,-3l104,10,99,5,91,3,86,,79,,72,,67,3,59,8r-5,5xe" fillcolor="#f3be00" stroked="f">
              <v:path arrowok="t"/>
              <o:lock v:ext="edit" verticies="t"/>
            </v:shape>
            <v:shape id="_x0000_s3602" style="position:absolute;left:6074;top:1564;width:54;height:3" coordsize="54,3" path="m54,3l,,54,3xe" filled="f" strokecolor="#e77817" strokeweight="0">
              <v:path arrowok="t"/>
            </v:shape>
            <v:shape id="_x0000_s3603" style="position:absolute;left:6128;top:1554;width:50;height:18" coordsize="50,18" path="m,13r15,5l28,18r9,-3l50,10,45,5,37,3,32,,25,,18,,13,3,5,8,,13xe" filled="f" strokecolor="#e77817" strokeweight="0">
              <v:path arrowok="t"/>
            </v:shape>
            <v:shape id="_x0000_s3604" style="position:absolute;left:5972;top:1509;width:104;height:28" coordsize="104,28" path="m57,20l,,57,20xm57,20r12,5l82,28,94,25r10,-7l99,13,94,10,87,8r-8,l74,8r-7,2l62,15r-5,5xe" fillcolor="#f3be00" stroked="f">
              <v:path arrowok="t"/>
              <o:lock v:ext="edit" verticies="t"/>
            </v:shape>
            <v:shape id="_x0000_s3605" style="position:absolute;left:5972;top:1509;width:57;height:20" coordsize="57,20" path="m57,20l,,57,20xe" filled="f" strokecolor="#e77817" strokeweight="0">
              <v:path arrowok="t"/>
            </v:shape>
            <v:shape id="_x0000_s3606" style="position:absolute;left:6029;top:1517;width:47;height:20" coordsize="47,20" path="m,12r12,5l25,20,37,17,47,10,42,5,37,2,30,,22,,17,,10,2,5,7,,12xe" filled="f" strokecolor="#e77817" strokeweight="0">
              <v:path arrowok="t"/>
            </v:shape>
            <v:shape id="_x0000_s3607" style="position:absolute;left:5937;top:1502;width:109;height:20" coordsize="109,20" path="m62,12l,,62,12xm62,12r12,5l87,20,99,17r10,-7l104,7,99,2r-7,l84,,79,2r-7,l67,7r-5,5xe" fillcolor="#f3be00" stroked="f">
              <v:path arrowok="t"/>
              <o:lock v:ext="edit" verticies="t"/>
            </v:shape>
            <v:shape id="_x0000_s3608" style="position:absolute;left:5937;top:1502;width:62;height:12" coordsize="62,12" path="m62,12l,,62,12xe" filled="f" strokecolor="#e77817" strokeweight="0">
              <v:path arrowok="t"/>
            </v:shape>
            <v:shape id="_x0000_s3609" style="position:absolute;left:5999;top:1502;width:47;height:20" coordsize="47,20" path="m,12r12,5l25,20,37,17,47,10,42,7,37,2r-7,l22,,17,2r-7,l5,7,,12xe" filled="f" strokecolor="#e77817" strokeweight="0">
              <v:path arrowok="t"/>
            </v:shape>
            <v:shape id="_x0000_s3610" style="position:absolute;left:5914;top:1489;width:105;height:20" coordsize="105,20" path="m58,13l,,58,13xm58,13r12,5l82,20,95,18r10,-8l100,8,95,3,87,,80,,75,,68,3,63,8r-5,5xe" fillcolor="#f3be00" stroked="f">
              <v:path arrowok="t"/>
              <o:lock v:ext="edit" verticies="t"/>
            </v:shape>
            <v:shape id="_x0000_s3611" style="position:absolute;left:5914;top:1489;width:58;height:13" coordsize="58,13" path="m58,13l,,58,13xe" filled="f" strokecolor="#e77817" strokeweight="0">
              <v:path arrowok="t"/>
            </v:shape>
            <v:shape id="_x0000_s3612" style="position:absolute;left:5972;top:1489;width:47;height:20" coordsize="47,20" path="m,13r12,5l24,20,37,18,47,10,42,8,37,3,29,,22,,17,,10,3,5,8,,13xe" filled="f" strokecolor="#e77817" strokeweight="0">
              <v:path arrowok="t"/>
            </v:shape>
            <v:shape id="_x0000_s3613" style="position:absolute;left:5882;top:1464;width:105;height:30" coordsize="105,30" path="m57,20l,,57,20xm57,20r13,8l82,30,95,28r10,-8l100,15,95,13,87,10r-7,l75,10r-8,3l62,15r-5,5xe" fillcolor="#f3be00" stroked="f">
              <v:path arrowok="t"/>
              <o:lock v:ext="edit" verticies="t"/>
            </v:shape>
            <v:shape id="_x0000_s3614" style="position:absolute;left:5882;top:1464;width:57;height:20" coordsize="57,20" path="m57,20l,,57,20xe" filled="f" strokecolor="#e77817" strokeweight="0">
              <v:path arrowok="t"/>
            </v:shape>
            <v:shape id="_x0000_s3615" style="position:absolute;left:5939;top:1474;width:48;height:20" coordsize="48,20" path="m,10r13,8l25,20,38,18,48,10,43,5,38,3,30,,23,,18,,10,3,5,5,,10xe" filled="f" strokecolor="#e77817" strokeweight="0">
              <v:path arrowok="t"/>
            </v:shape>
            <v:shape id="_x0000_s3616" style="position:absolute;left:5855;top:1434;width:107;height:43" coordsize="107,43" path="m57,30l,,57,30xm57,30r12,8l84,43r10,l107,38r-5,-5l97,28,89,25,82,23r-8,l67,23r-5,2l57,30xe" fillcolor="#f3be00" stroked="f">
              <v:path arrowok="t"/>
              <o:lock v:ext="edit" verticies="t"/>
            </v:shape>
            <v:shape id="_x0000_s3617" style="position:absolute;left:5855;top:1434;width:57;height:30" coordsize="57,30" path="m57,30l,,57,30xe" filled="f" strokecolor="#e77817" strokeweight="0">
              <v:path arrowok="t"/>
            </v:shape>
            <v:shape id="_x0000_s3618" style="position:absolute;left:5912;top:1457;width:50;height:20" coordsize="50,20" path="m,7r12,8l27,20r10,l50,15,45,10,40,5,32,2,25,,17,,10,,5,2,,7e" filled="f" strokecolor="#e77817" strokeweight="0">
              <v:path arrowok="t"/>
            </v:shape>
            <v:shape id="_x0000_s3619" style="position:absolute;left:6056;top:1494;width:27;height:38" coordsize="27,38" path="m,l3,13,8,23,18,33r9,5l27,28,22,15,13,5,,xe" fillcolor="#f3be00" stroked="f">
              <v:path arrowok="t"/>
            </v:shape>
            <v:shape id="_x0000_s3620" style="position:absolute;left:6056;top:1494;width:27;height:38" coordsize="27,38" path="m,l3,13,8,23,18,33r9,5l27,28,22,15,13,5,,e" filled="f" strokecolor="#e77817" strokeweight="0">
              <v:path arrowok="t"/>
            </v:shape>
            <v:shape id="_x0000_s3621" style="position:absolute;left:6039;top:1467;width:74;height:75" coordsize="74,75" path="m44,37r3,13l52,60,62,70r12,5l72,65,67,52,57,42,44,37xm44,37l,,44,37xe" fillcolor="#f3be00" stroked="f">
              <v:path arrowok="t"/>
              <o:lock v:ext="edit" verticies="t"/>
            </v:shape>
            <v:shape id="_x0000_s3622" style="position:absolute;left:6083;top:1504;width:30;height:38" coordsize="30,38" path="m,l3,13,8,23,18,33r12,5l28,28,23,15,13,5,,e" filled="f" strokecolor="#e77817" strokeweight="0">
              <v:path arrowok="t"/>
            </v:shape>
            <v:shape id="_x0000_s3623" style="position:absolute;left:6039;top:1467;width:44;height:37" coordsize="44,37" path="m44,37l,,44,37e" filled="f" strokecolor="#e77817" strokeweight="0">
              <v:path arrowok="t"/>
            </v:shape>
            <v:shape id="_x0000_s3624" style="position:absolute;left:6031;top:1482;width:25;height:40" coordsize="25,40" path="m,l,12,5,25r10,7l25,40r,-13l20,17,10,7,,xe" fillcolor="#f3be00" stroked="f">
              <v:path arrowok="t"/>
            </v:shape>
            <v:shape id="_x0000_s3625" style="position:absolute;left:6031;top:1482;width:25;height:40" coordsize="25,40" path="m,l,12,5,25r10,7l25,40r,-13l20,17,10,7,,xe" filled="f" strokecolor="#e77817" strokeweight="0">
              <v:path arrowok="t"/>
            </v:shape>
            <v:shape id="_x0000_s3626" style="position:absolute;left:5989;top:1442;width:42;height:40" coordsize="42,40" path="m42,40l,,42,40xe" fillcolor="#f3be00" stroked="f">
              <v:path arrowok="t"/>
            </v:shape>
            <v:shape id="_x0000_s3627" style="position:absolute;left:5989;top:1442;width:42;height:40" coordsize="42,40" path="m42,40l,,42,40xe" filled="f" strokecolor="#e77817" strokeweight="0">
              <v:path arrowok="t"/>
            </v:shape>
            <v:shape id="_x0000_s3628" style="position:absolute;left:6001;top:1467;width:25;height:40" coordsize="25,40" path="m,l3,12,8,25r7,7l25,40r,-10l20,17,13,7,,xe" fillcolor="#f3be00" stroked="f">
              <v:path arrowok="t"/>
            </v:shape>
            <v:shape id="_x0000_s3629" style="position:absolute;left:6001;top:1467;width:25;height:40" coordsize="25,40" path="m,l3,12,8,25r7,7l25,40r,-10l20,17,13,7,,xe" filled="f" strokecolor="#e77817" strokeweight="0">
              <v:path arrowok="t"/>
            </v:shape>
            <v:shape id="_x0000_s3630" style="position:absolute;left:5967;top:1427;width:37;height:40" coordsize="37,40" path="m37,40l,,37,40xe" fillcolor="#f3be00" stroked="f">
              <v:path arrowok="t"/>
            </v:shape>
            <v:shape id="_x0000_s3631" style="position:absolute;left:5967;top:1427;width:37;height:40" coordsize="37,40" path="m37,40l,,37,40xe" filled="f" strokecolor="#e77817" strokeweight="0">
              <v:path arrowok="t"/>
            </v:shape>
            <v:shape id="_x0000_s3632" style="position:absolute;left:5979;top:1452;width:22;height:42" coordsize="22,42" path="m,l,12,3,25r7,10l20,42,22,30,17,17,10,7,,xe" fillcolor="#f3be00" stroked="f">
              <v:path arrowok="t"/>
            </v:shape>
            <v:shape id="_x0000_s3633" style="position:absolute;left:5979;top:1452;width:22;height:42" coordsize="22,42" path="m,l,12,3,25r7,10l20,42,22,30,17,17,10,7,,xe" filled="f" strokecolor="#e77817" strokeweight="0">
              <v:path arrowok="t"/>
            </v:shape>
            <v:shape id="_x0000_s3634" style="position:absolute;left:5942;top:1407;width:37;height:45" coordsize="37,45" path="m37,45l,,37,45xe" fillcolor="#f3be00" stroked="f">
              <v:path arrowok="t"/>
            </v:shape>
            <v:shape id="_x0000_s3635" style="position:absolute;left:5942;top:1407;width:37;height:45" coordsize="37,45" path="m37,45l,,37,45xe" filled="f" strokecolor="#e77817" strokeweight="0">
              <v:path arrowok="t"/>
            </v:shape>
            <v:shape id="_x0000_s3636" style="position:absolute;left:5952;top:1434;width:22;height:43" coordsize="22,43" path="m,l,15,5,25r5,10l20,43,22,33,17,20,10,8,,xe" fillcolor="#f3be00" stroked="f">
              <v:path arrowok="t"/>
            </v:shape>
            <v:shape id="_x0000_s3637" style="position:absolute;left:5952;top:1434;width:22;height:43" coordsize="22,43" path="m,l,15,5,25r5,10l20,43,22,33,17,20,10,8,,xe" filled="f" strokecolor="#e77817" strokeweight="0">
              <v:path arrowok="t"/>
            </v:shape>
            <v:shape id="_x0000_s3638" style="position:absolute;left:5914;top:1390;width:38;height:44" coordsize="38,44" path="m38,44l,,38,44xe" fillcolor="#f3be00" stroked="f">
              <v:path arrowok="t"/>
            </v:shape>
            <v:shape id="_x0000_s3639" style="position:absolute;left:5914;top:1390;width:38;height:44" coordsize="38,44" path="m38,44l,,38,44xe" filled="f" strokecolor="#e77817" strokeweight="0">
              <v:path arrowok="t"/>
            </v:shape>
            <v:shape id="_x0000_s3640" style="position:absolute;left:5922;top:1420;width:27;height:39" coordsize="27,39" path="m2,l,7r,5l,19r2,5l12,34r15,5l27,29,22,17,12,7,2,xe" fillcolor="#f3be00" stroked="f">
              <v:path arrowok="t"/>
            </v:shape>
            <v:shape id="_x0000_s3641" style="position:absolute;left:5922;top:1420;width:27;height:39" coordsize="27,39" path="m2,l,7r,5l,19r2,5l12,34r15,5l27,29,22,17,12,7,2,xe" filled="f" strokecolor="#e77817" strokeweight="0">
              <v:path arrowok="t"/>
            </v:shape>
            <v:shape id="_x0000_s3642" style="position:absolute;left:5882;top:1372;width:42;height:48" coordsize="42,48" path="m42,48l,,42,48xe" fillcolor="#f3be00" stroked="f">
              <v:path arrowok="t"/>
            </v:shape>
            <v:shape id="_x0000_s3643" style="position:absolute;left:5882;top:1372;width:42;height:48" coordsize="42,48" path="m42,48l,,42,48xe" filled="f" strokecolor="#e77817" strokeweight="0">
              <v:path arrowok="t"/>
            </v:shape>
            <v:shape id="_x0000_s3644" style="position:absolute;left:6059;top:1477;width:84;height:72" coordsize="84,72" path="m49,37l,,49,37r,l49,37r5,13l62,60r10,7l84,72r,-5l82,62,79,55,74,50,69,45,62,40,57,37r-8,xe" fillcolor="#f3be00" stroked="f">
              <v:path arrowok="t"/>
            </v:shape>
            <v:shape id="_x0000_s3645" style="position:absolute;left:6059;top:1477;width:84;height:72" coordsize="84,72" path="m49,37l,,49,37r,l49,37r5,13l62,60r10,7l84,72r,-5l82,62,79,55,74,50,69,45,62,40,57,37r-8,xe" filled="f" strokecolor="#e77817" strokeweight="0">
              <v:path arrowok="t"/>
            </v:shape>
            <v:shape id="_x0000_s3646" style="position:absolute;left:6093;top:1489;width:80;height:75" coordsize="80,75" path="m45,38l,,45,38r,l45,38r5,12l58,60r9,8l80,75r,-7l77,63,75,58,70,50,65,45,58,43,53,40,45,38xe" fillcolor="#f3be00" stroked="f">
              <v:path arrowok="t"/>
            </v:shape>
            <v:shape id="_x0000_s3647" style="position:absolute;left:6093;top:1489;width:80;height:75" coordsize="80,75" path="m45,38l,,45,38r,l45,38r5,12l58,60r9,8l80,75r,-7l77,63,75,58,70,50,65,45,58,43,53,40,45,38xe" filled="f" strokecolor="#e77817" strokeweight="0">
              <v:path arrowok="t"/>
            </v:shape>
            <v:shape id="_x0000_s3648" style="position:absolute;left:6014;top:1457;width:42;height:37" coordsize="42,37" path="m42,37l,,42,37xe" fillcolor="#f3be00" stroked="f">
              <v:path arrowok="t"/>
            </v:shape>
            <v:shape id="_x0000_s3649" style="position:absolute;left:6014;top:1457;width:42;height:37" coordsize="42,37" path="m42,37l,,42,37xe" filled="f" strokecolor="#e77817" strokeweight="0">
              <v:path arrowok="t"/>
            </v:shape>
            <v:shape id="_x0000_s3650" style="position:absolute;left:6026;top:1502;width:105;height:32" coordsize="105,32" path="m57,22l,,57,22xm57,22r13,8l82,32,92,30r13,-5l100,20,95,17,87,15,82,12r-7,l67,15r-5,2l57,22xe" fillcolor="#f3be00" stroked="f">
              <v:path arrowok="t"/>
              <o:lock v:ext="edit" verticies="t"/>
            </v:shape>
            <v:shape id="_x0000_s3651" style="position:absolute;left:6026;top:1502;width:57;height:22" coordsize="57,22" path="m57,22l,,57,22xe" filled="f" strokecolor="#e77817" strokeweight="0">
              <v:path arrowok="t"/>
            </v:shape>
            <v:shape id="_x0000_s3652" style="position:absolute;left:6083;top:1514;width:48;height:20" coordsize="48,20" path="m,10r13,8l25,20,35,18,48,13,43,8,38,5,30,3,25,,18,,10,3,5,5,,10xe" filled="f" strokecolor="#e77817" strokeweight="0">
              <v:path arrowok="t"/>
            </v:shape>
            <v:shape id="_x0000_s3653" style="position:absolute;left:6064;top:1529;width:101;height:18" coordsize="101,18" path="m54,8l,,54,8xm54,8r13,7l79,18,92,15r9,-5l99,5,92,3,87,,79,,72,,67,,59,3,54,8xe" fillcolor="#f3be00" stroked="f">
              <v:path arrowok="t"/>
              <o:lock v:ext="edit" verticies="t"/>
            </v:shape>
            <v:shape id="_x0000_s3654" style="position:absolute;left:6064;top:1529;width:54;height:8" coordsize="54,8" path="m54,8l,,54,8xe" filled="f" strokecolor="#e77817" strokeweight="0">
              <v:path arrowok="t"/>
            </v:shape>
            <v:shape id="_x0000_s3655" style="position:absolute;left:6118;top:1529;width:47;height:18" coordsize="47,18" path="m,8r13,7l25,18,38,15r9,-5l45,5,38,3,33,,25,,18,,13,,5,3,,8xe" filled="f" strokecolor="#e77817" strokeweight="0">
              <v:path arrowok="t"/>
            </v:shape>
            <v:shape id="_x0000_s3656" style="position:absolute;left:6093;top:1544;width:102;height:18" coordsize="102,18" path="m55,8l,,55,8xm55,8r12,7l80,18,92,15r10,-5l97,5,92,3,87,,80,,72,,67,,60,3,55,8xe" fillcolor="#f3be00" stroked="f">
              <v:path arrowok="t"/>
              <o:lock v:ext="edit" verticies="t"/>
            </v:shape>
            <v:shape id="_x0000_s3657" style="position:absolute;left:6093;top:1544;width:55;height:8" coordsize="55,8" path="m55,8l,,55,8xe" filled="f" strokecolor="#e77817" strokeweight="0">
              <v:path arrowok="t"/>
            </v:shape>
            <v:shape id="_x0000_s3658" style="position:absolute;left:6148;top:1544;width:47;height:18" coordsize="47,18" path="m,8r12,7l25,18,37,15,47,10,42,5,37,3,32,,25,,17,,12,,5,3,,8xe" filled="f" strokecolor="#e77817" strokeweight="0">
              <v:path arrowok="t"/>
            </v:shape>
            <v:shape id="_x0000_s3659" style="position:absolute;left:5996;top:1479;width:105;height:38" coordsize="105,38" path="m58,25l,,58,25xm55,25r13,8l80,38,92,35r13,-5l100,25,95,20,87,18r-7,l75,18r-7,l63,23r-8,2xe" fillcolor="#f3be00" stroked="f">
              <v:path arrowok="t"/>
              <o:lock v:ext="edit" verticies="t"/>
            </v:shape>
          </v:group>
          <v:group id="_x0000_s3660" style="position:absolute;left:5698;top:486;width:510;height:1068" coordorigin="5698,486" coordsize="510,1068">
            <v:shape id="_x0000_s3661" style="position:absolute;left:5996;top:1479;width:58;height:25" coordsize="58,25" path="m58,25l,,58,25xe" filled="f" strokecolor="#e77817" strokeweight="0">
              <v:path arrowok="t"/>
            </v:shape>
            <v:shape id="_x0000_s3662" style="position:absolute;left:6051;top:1497;width:50;height:20" coordsize="50,20" path="m,7r13,8l25,20,37,17,50,12,45,7,40,2,32,,25,,20,,13,,8,5,,7e" filled="f" strokecolor="#e77817" strokeweight="0">
              <v:path arrowok="t"/>
            </v:shape>
            <v:shape id="_x0000_s3663" style="position:absolute;left:5964;top:1467;width:107;height:30" coordsize="107,30" path="m60,20l,,60,20xm60,20r12,7l85,30r12,l107,25r-5,-5l97,15,92,12r-7,l77,12r-5,l65,15r-5,5xe" fillcolor="#f3be00" stroked="f">
              <v:path arrowok="t"/>
              <o:lock v:ext="edit" verticies="t"/>
            </v:shape>
            <v:shape id="_x0000_s3664" style="position:absolute;left:5964;top:1467;width:60;height:20" coordsize="60,20" path="m60,20l,,60,20xe" filled="f" strokecolor="#e77817" strokeweight="0">
              <v:path arrowok="t"/>
            </v:shape>
            <v:shape id="_x0000_s3665" style="position:absolute;left:6024;top:1479;width:47;height:18" coordsize="47,18" path="m,8r12,7l25,18r12,l47,13,42,8,37,3,32,,25,,17,,12,,5,3,,8e" filled="f" strokecolor="#e77817" strokeweight="0">
              <v:path arrowok="t"/>
            </v:shape>
            <v:shape id="_x0000_s3666" style="position:absolute;left:5944;top:1454;width:102;height:28" coordsize="102,28" path="m55,18l,,55,18xm55,18r12,7l77,28r13,l102,23,97,18,92,13,85,10,80,8r-8,l65,10r-5,3l55,18xe" fillcolor="#f3be00" stroked="f">
              <v:path arrowok="t"/>
              <o:lock v:ext="edit" verticies="t"/>
            </v:shape>
            <v:shape id="_x0000_s3667" style="position:absolute;left:5944;top:1454;width:55;height:18" coordsize="55,18" path="m55,18l,,55,18xe" filled="f" strokecolor="#e77817" strokeweight="0">
              <v:path arrowok="t"/>
            </v:shape>
            <v:shape id="_x0000_s3668" style="position:absolute;left:5999;top:1462;width:47;height:20" coordsize="47,20" path="m,10r12,7l22,20r13,l47,15,42,10,37,5,30,2,25,,17,,10,2,5,5,,10e" filled="f" strokecolor="#e77817" strokeweight="0">
              <v:path arrowok="t"/>
            </v:shape>
            <v:shape id="_x0000_s3669" style="position:absolute;left:5914;top:1427;width:102;height:37" coordsize="102,37" path="m53,25l,,53,25xm53,25r12,7l78,37,90,35r12,-5l97,25,92,20,85,17r-7,l73,17r-8,l58,20r-5,5xe" fillcolor="#f3be00" stroked="f">
              <v:path arrowok="t"/>
              <o:lock v:ext="edit" verticies="t"/>
            </v:shape>
            <v:shape id="_x0000_s3670" style="position:absolute;left:5914;top:1427;width:53;height:25" coordsize="53,25" path="m53,25l,,53,25xe" filled="f" strokecolor="#e77817" strokeweight="0">
              <v:path arrowok="t"/>
            </v:shape>
            <v:shape id="_x0000_s3671" style="position:absolute;left:5967;top:1444;width:49;height:20" coordsize="49,20" path="m,8r12,7l25,20,37,18,49,13,44,8,39,3,32,,25,,20,,12,,5,3,,8e" filled="f" strokecolor="#e77817" strokeweight="0">
              <v:path arrowok="t"/>
            </v:shape>
            <v:shape id="_x0000_s3672" style="position:absolute;left:5890;top:1392;width:102;height:52" coordsize="102,52" path="m54,35l,,54,35xm54,35l67,45r12,5l89,52r13,-5l97,42,92,37,87,35,79,32,72,30r-8,l59,32r-5,3xe" fillcolor="#f3be00" stroked="f">
              <v:path arrowok="t"/>
              <o:lock v:ext="edit" verticies="t"/>
            </v:shape>
            <v:shape id="_x0000_s3673" style="position:absolute;left:5890;top:1392;width:54;height:35" coordsize="54,35" path="m54,35l,,54,35xe" filled="f" strokecolor="#e77817" strokeweight="0">
              <v:path arrowok="t"/>
            </v:shape>
            <v:shape id="_x0000_s3674" style="position:absolute;left:5944;top:1422;width:48;height:22" coordsize="48,22" path="m,5l13,15r12,5l35,22,48,17,43,12,38,7,33,5,25,2,18,,10,,5,2,,5e" filled="f" strokecolor="#e77817" strokeweight="0">
              <v:path arrowok="t"/>
            </v:shape>
            <v:shape id="_x0000_s3675" style="position:absolute;left:6083;top:1474;width:25;height:40" coordsize="25,40" path="m,l,13,5,23r8,10l23,40,25,30,20,18,13,8,,xe" fillcolor="#f3be00" stroked="f">
              <v:path arrowok="t"/>
            </v:shape>
            <v:shape id="_x0000_s3676" style="position:absolute;left:6083;top:1474;width:25;height:40" coordsize="25,40" path="m,l,13,5,23r8,10l23,40,25,30,20,18,13,8,,e" filled="f" strokecolor="#e77817" strokeweight="0">
              <v:path arrowok="t"/>
            </v:shape>
            <v:shape id="_x0000_s3677" style="position:absolute;left:6069;top:1444;width:67;height:83" coordsize="67,83" path="m39,43r3,12l47,65r7,10l67,83r,-10l59,60,52,50,39,43xm39,43l,,39,43xe" fillcolor="#f3be00" stroked="f">
              <v:path arrowok="t"/>
              <o:lock v:ext="edit" verticies="t"/>
            </v:shape>
            <v:shape id="_x0000_s3678" style="position:absolute;left:6108;top:1487;width:28;height:40" coordsize="28,40" path="m,l3,12,8,22r7,10l28,40r,-10l20,17,13,7,,e" filled="f" strokecolor="#e77817" strokeweight="0">
              <v:path arrowok="t"/>
            </v:shape>
            <v:shape id="_x0000_s3679" style="position:absolute;left:6069;top:1444;width:39;height:43" coordsize="39,43" path="m39,43l,,39,43e" filled="f" strokecolor="#e77817" strokeweight="0">
              <v:path arrowok="t"/>
            </v:shape>
            <v:shape id="_x0000_s3680" style="position:absolute;left:6059;top:1459;width:22;height:43" coordsize="22,43" path="m,l,13,5,25r7,8l22,43r,-13l19,18,12,8,,xe" fillcolor="#f3be00" stroked="f">
              <v:path arrowok="t"/>
            </v:shape>
            <v:shape id="_x0000_s3681" style="position:absolute;left:6059;top:1459;width:22;height:43" coordsize="22,43" path="m,l,13,5,25r7,8l22,43r,-13l19,18,12,8,,e" filled="f" strokecolor="#e77817" strokeweight="0">
              <v:path arrowok="t"/>
            </v:shape>
            <v:shape id="_x0000_s3682" style="position:absolute;left:6024;top:1415;width:35;height:44" coordsize="35,44" path="m35,44l,,35,44xe" fillcolor="#f3be00" stroked="f">
              <v:path arrowok="t"/>
            </v:shape>
            <v:shape id="_x0000_s3683" style="position:absolute;left:6024;top:1415;width:35;height:44" coordsize="35,44" path="m35,44l,,35,44xe" filled="f" strokecolor="#e77817" strokeweight="0">
              <v:path arrowok="t"/>
            </v:shape>
            <v:shape id="_x0000_s3684" style="position:absolute;left:6034;top:1442;width:20;height:40" coordsize="20,40" path="m,l,12,2,25r8,7l20,40r,-10l17,17,10,7,,xe" fillcolor="#f3be00" stroked="f">
              <v:path arrowok="t"/>
            </v:shape>
            <v:shape id="_x0000_s3685" style="position:absolute;left:6034;top:1442;width:20;height:40" coordsize="20,40" path="m,l,12,2,25r8,7l20,40r,-10l17,17,10,7,,e" filled="f" strokecolor="#e77817" strokeweight="0">
              <v:path arrowok="t"/>
            </v:shape>
            <v:shape id="_x0000_s3686" style="position:absolute;left:6001;top:1397;width:33;height:45" coordsize="33,45" path="m33,45l,,33,45xe" fillcolor="#f3be00" stroked="f">
              <v:path arrowok="t"/>
            </v:shape>
            <v:shape id="_x0000_s3687" style="position:absolute;left:6001;top:1397;width:33;height:45" coordsize="33,45" path="m33,45l,,33,45xe" filled="f" strokecolor="#e77817" strokeweight="0">
              <v:path arrowok="t"/>
            </v:shape>
            <v:shape id="_x0000_s3688" style="position:absolute;left:6009;top:1424;width:20;height:43" coordsize="20,43" path="m2,l,13,2,25r8,10l17,43,20,33,17,20,12,8,2,xe" fillcolor="#f3be00" stroked="f">
              <v:path arrowok="t"/>
            </v:shape>
            <v:shape id="_x0000_s3689" style="position:absolute;left:6009;top:1424;width:20;height:43" coordsize="20,43" path="m2,l,13,2,25r8,10l17,43,20,33,17,20,12,8,2,e" filled="f" strokecolor="#e77817" strokeweight="0">
              <v:path arrowok="t"/>
            </v:shape>
            <v:shape id="_x0000_s3690" style="position:absolute;left:5979;top:1375;width:32;height:49" coordsize="32,49" path="m32,49l,,32,49xe" fillcolor="#f3be00" stroked="f">
              <v:path arrowok="t"/>
            </v:shape>
            <v:shape id="_x0000_s3691" style="position:absolute;left:5979;top:1375;width:32;height:49" coordsize="32,49" path="m32,49l,,32,49xe" filled="f" strokecolor="#e77817" strokeweight="0">
              <v:path arrowok="t"/>
            </v:shape>
            <v:shape id="_x0000_s3692" style="position:absolute;left:5984;top:1405;width:20;height:42" coordsize="20,42" path="m3,l,12,3,24r7,10l17,42,20,32,17,19,12,7,3,xe" fillcolor="#f3be00" stroked="f">
              <v:path arrowok="t"/>
            </v:shape>
            <v:shape id="_x0000_s3693" style="position:absolute;left:5984;top:1405;width:20;height:42" coordsize="20,42" path="m3,l,12,3,24r7,10l17,42,20,32,17,19,12,7,3,e" filled="f" strokecolor="#e77817" strokeweight="0">
              <v:path arrowok="t"/>
            </v:shape>
            <v:shape id="_x0000_s3694" style="position:absolute;left:5954;top:1355;width:33;height:50" coordsize="33,50" path="m33,50l,,33,50xe" fillcolor="#f3be00" stroked="f">
              <v:path arrowok="t"/>
            </v:shape>
            <v:shape id="_x0000_s3695" style="position:absolute;left:5954;top:1355;width:33;height:50" coordsize="33,50" path="m33,50l,,33,50xe" filled="f" strokecolor="#e77817" strokeweight="0">
              <v:path arrowok="t"/>
            </v:shape>
            <v:shape id="_x0000_s3696" style="position:absolute;left:5957;top:1385;width:25;height:44" coordsize="25,44" path="m2,l,7r,5l,20r2,5l10,35r15,9l25,32,22,20,15,10,2,xe" fillcolor="#f3be00" stroked="f">
              <v:path arrowok="t"/>
            </v:shape>
            <v:shape id="_x0000_s3697" style="position:absolute;left:5957;top:1385;width:25;height:44" coordsize="25,44" path="m2,l,7r,5l,20r2,5l10,35r15,9l25,32,22,20,15,10,2,xe" filled="f" strokecolor="#e77817" strokeweight="0">
              <v:path arrowok="t"/>
            </v:shape>
            <v:shape id="_x0000_s3698" style="position:absolute;left:5922;top:1335;width:37;height:50" coordsize="37,50" path="m37,50l,,37,50xe" fillcolor="#f3be00" stroked="f">
              <v:path arrowok="t"/>
            </v:shape>
            <v:shape id="_x0000_s3699" style="position:absolute;left:5922;top:1335;width:37;height:50" coordsize="37,50" path="m37,50l,,37,50xe" filled="f" strokecolor="#1f1a17" strokeweight="0">
              <v:path arrowok="t"/>
            </v:shape>
            <v:shape id="_x0000_s3700" style="position:absolute;left:6088;top:1457;width:75;height:82" coordsize="75,82" path="m45,40l,,45,40r,l45,40r3,15l55,65r8,10l75,82r,-7l75,70,72,62,70,57,65,52,58,47,53,42,45,40xe" fillcolor="#f3be00" stroked="f">
              <v:path arrowok="t"/>
            </v:shape>
            <v:shape id="_x0000_s3701" style="position:absolute;left:6088;top:1457;width:75;height:82" coordsize="75,82" path="m45,40l,,45,40r,l45,40r3,15l55,65r8,10l75,82r,-7l75,70,72,62,70,57,65,52,58,47,53,42,45,40xe" filled="f" strokecolor="#e77817" strokeweight="0">
              <v:path arrowok="t"/>
            </v:shape>
            <v:shape id="_x0000_s3702" style="position:absolute;left:6121;top:1474;width:72;height:80" coordsize="72,80" path="m39,40l,,39,40r,l39,40r3,13l49,65r10,8l72,80r,-5l69,68,67,63,64,55,59,50,54,45,47,43,39,40xe" fillcolor="#f3be00" stroked="f">
              <v:path arrowok="t"/>
            </v:shape>
            <v:shape id="_x0000_s3703" style="position:absolute;left:6121;top:1474;width:72;height:80" coordsize="72,80" path="m39,40l,,39,40r,l39,40r3,13l49,65r10,8l72,80r,-5l69,68,67,63,64,55,59,50,54,45,47,43,39,40xe" filled="f" strokecolor="#e77817" strokeweight="0">
              <v:path arrowok="t"/>
            </v:shape>
            <v:shape id="_x0000_s3704" style="position:absolute;left:6046;top:1432;width:37;height:42" coordsize="37,42" path="m37,42l,,37,42xe" fillcolor="#f3be00" stroked="f">
              <v:path arrowok="t"/>
            </v:shape>
            <v:shape id="_x0000_s3705" style="position:absolute;left:6046;top:1432;width:37;height:42" coordsize="37,42" path="m37,42l,,37,42xe" filled="f" strokecolor="#e77817" strokeweight="0">
              <v:path arrowok="t"/>
            </v:shape>
            <v:shape id="_x0000_s3706" style="position:absolute;left:5805;top:908;width:25;height:132" coordsize="25,132" path="m3,75l8,,3,75xm3,75l,92r,15l3,115r5,5l13,125r5,7l22,125r3,-10l25,107r,-7l22,92,18,85,13,77,3,75xe" fillcolor="#f3be00" stroked="f">
              <v:path arrowok="t"/>
              <o:lock v:ext="edit" verticies="t"/>
            </v:shape>
            <v:shape id="_x0000_s3707" style="position:absolute;left:5808;top:908;width:5;height:75" coordsize="5,75" path="m,75l5,,,75xe" filled="f" strokecolor="#e15520" strokeweight="0">
              <v:path arrowok="t"/>
            </v:shape>
            <v:shape id="_x0000_s3708" style="position:absolute;left:5805;top:983;width:25;height:57" coordsize="25,57" path="m3,l,17,,32r3,8l8,45r5,5l18,57r4,-7l25,40r,-8l25,25,22,17,18,10,13,2,3,e" filled="f" strokecolor="#e15520" strokeweight="0">
              <v:path arrowok="t"/>
            </v:shape>
            <v:shape id="_x0000_s3709" style="position:absolute;left:5795;top:963;width:32;height:122" coordsize="32,122" path="m13,67l,,13,67xm13,67l8,82r2,18l13,105r2,7l20,117r8,5l30,117r2,-10l32,100r,-8l30,85,25,77,20,70,13,67xe" fillcolor="#f3be00" stroked="f">
              <v:path arrowok="t"/>
              <o:lock v:ext="edit" verticies="t"/>
            </v:shape>
            <v:shape id="_x0000_s3710" style="position:absolute;left:5795;top:963;width:13;height:67" coordsize="13,67" path="m13,67l,,13,67xe" filled="f" strokecolor="#e15520" strokeweight="0">
              <v:path arrowok="t"/>
            </v:shape>
            <v:shape id="_x0000_s3711" style="position:absolute;left:5803;top:1030;width:24;height:55" coordsize="24,55" path="m5,l,15,2,33r3,5l7,45r5,5l20,55r2,-5l24,40r,-7l24,25,22,18,17,10,12,3,5,e" filled="f" strokecolor="#e15520" strokeweight="0">
              <v:path arrowok="t"/>
            </v:shape>
            <v:shape id="_x0000_s3712" style="position:absolute;left:5788;top:1003;width:35;height:122" coordsize="35,122" path="m12,67l,,12,67xm12,67l10,82r,18l12,105r5,7l22,117r5,5l32,117r,-7l35,100,32,92,30,85,25,77,20,70,12,67xe" fillcolor="#f3be00" stroked="f">
              <v:path arrowok="t"/>
              <o:lock v:ext="edit" verticies="t"/>
            </v:shape>
            <v:shape id="_x0000_s3713" style="position:absolute;left:5788;top:1003;width:12;height:67" coordsize="12,67" path="m12,67l,,12,67xe" filled="f" strokecolor="#e15520" strokeweight="0">
              <v:path arrowok="t"/>
            </v:shape>
            <v:shape id="_x0000_s3714" style="position:absolute;left:5798;top:1070;width:25;height:55" coordsize="25,55" path="m2,l,15,,33r2,5l7,45r5,5l17,55r5,-5l22,43,25,33,22,25,20,18,15,10,10,3,2,xe" filled="f" strokecolor="#e15520" strokeweight="0">
              <v:path arrowok="t"/>
            </v:shape>
            <v:shape id="_x0000_s3715" style="position:absolute;left:5815;top:866;width:27;height:132" coordsize="27,132" path="m5,74l12,,5,74xm5,74l,92r3,15l5,114r3,5l12,127r8,5l22,124r3,-7l27,107,25,99,22,92,17,84,12,77,5,74xe" fillcolor="#f3be00" stroked="f">
              <v:path arrowok="t"/>
              <o:lock v:ext="edit" verticies="t"/>
            </v:shape>
            <v:shape id="_x0000_s3716" style="position:absolute;left:5820;top:866;width:7;height:74" coordsize="7,74" path="m,74l7,,,74xe" filled="f" strokecolor="#e15520" strokeweight="0">
              <v:path arrowok="t"/>
            </v:shape>
            <v:shape id="_x0000_s3717" style="position:absolute;left:5815;top:940;width:27;height:58" coordsize="27,58" path="m5,l,18,3,33r2,7l8,45r4,8l20,58r2,-8l25,43,27,33,25,25,22,18,17,10,12,3,5,e" filled="f" strokecolor="#e15520" strokeweight="0">
              <v:path arrowok="t"/>
            </v:shape>
            <v:shape id="_x0000_s3718" style="position:absolute;left:5825;top:823;width:27;height:135" coordsize="27,135" path="m5,78l5,r,78xm5,78l,95r2,15l5,117r2,5l12,130r8,5l25,127r2,-7l27,110r-2,-8l22,95,20,88,12,80,5,78xe" fillcolor="#f3be00" stroked="f">
              <v:path arrowok="t"/>
              <o:lock v:ext="edit" verticies="t"/>
            </v:shape>
            <v:shape id="_x0000_s3719" style="position:absolute;left:5830;top:823;width:1;height:78" coordsize="0,78" path="m,78l,,,78xe" filled="f" strokecolor="#e15520" strokeweight="0">
              <v:path arrowok="t"/>
            </v:shape>
            <v:shape id="_x0000_s3720" style="position:absolute;left:5825;top:901;width:27;height:57" coordsize="27,57" path="m5,l,17,2,32r3,7l7,44r5,8l20,57r5,-8l27,42r,-10l25,24,22,17,20,10,12,2,5,e" filled="f" strokecolor="#e15520" strokeweight="0">
              <v:path arrowok="t"/>
            </v:shape>
            <v:shape id="_x0000_s3721" style="position:absolute;left:5835;top:793;width:25;height:127" coordsize="25,127" path="m5,70l5,r,70xm5,70l,88r,15l2,110r5,8l12,123r5,4l22,120r3,-7l25,105r,-7l22,88,17,80,12,75,5,70xe" fillcolor="#f3be00" stroked="f">
              <v:path arrowok="t"/>
              <o:lock v:ext="edit" verticies="t"/>
            </v:shape>
            <v:shape id="_x0000_s3722" style="position:absolute;left:5840;top:793;width:1;height:70" coordsize="0,70" path="m,70l,,,70xe" filled="f" strokecolor="#e15520" strokeweight="0">
              <v:path arrowok="t"/>
            </v:shape>
            <v:shape id="_x0000_s3723" style="position:absolute;left:5835;top:863;width:25;height:57" coordsize="25,57" path="m5,l,18,,33r2,7l7,48r5,5l17,57r5,-7l25,43r,-8l25,28,22,18,17,10,12,5,5,e" filled="f" strokecolor="#e15520" strokeweight="0">
              <v:path arrowok="t"/>
            </v:shape>
            <v:shape id="_x0000_s3724" style="position:absolute;left:5847;top:748;width:25;height:130" coordsize="25,130" path="m3,73l15,,3,73xm3,73l,90r,15l3,113r2,5l10,125r8,5l20,123r3,-8l25,108r,-10l23,90,18,83,10,78,3,73xe" fillcolor="#f3be00" stroked="f">
              <v:path arrowok="t"/>
              <o:lock v:ext="edit" verticies="t"/>
            </v:shape>
            <v:shape id="_x0000_s3725" style="position:absolute;left:5850;top:748;width:12;height:73" coordsize="12,73" path="m,73l12,,,73xe" filled="f" strokecolor="#e15520" strokeweight="0">
              <v:path arrowok="t"/>
            </v:shape>
            <v:shape id="_x0000_s3726" style="position:absolute;left:5847;top:821;width:25;height:57" coordsize="25,57" path="m3,l,17,,32r3,8l5,45r5,7l18,57r2,-7l23,42r2,-7l25,25,23,17,18,10,10,5,3,e" filled="f" strokecolor="#e15520" strokeweight="0">
              <v:path arrowok="t"/>
            </v:shape>
            <v:shape id="_x0000_s3727" style="position:absolute;left:5862;top:706;width:30;height:140" coordsize="30,140" path="m8,77l30,,8,77xm8,77l3,95,,112r,8l3,127r5,5l13,140r5,-8l20,122r3,-7l23,105r,-8l20,90,15,82,8,77xe" fillcolor="#f3be00" stroked="f">
              <v:path arrowok="t"/>
              <o:lock v:ext="edit" verticies="t"/>
            </v:shape>
            <v:shape id="_x0000_s3728" style="position:absolute;left:5870;top:706;width:22;height:77" coordsize="22,77" path="m,77l22,,,77xe" filled="f" strokecolor="#e15520" strokeweight="0">
              <v:path arrowok="t"/>
            </v:shape>
            <v:shape id="_x0000_s3729" style="position:absolute;left:5862;top:783;width:23;height:63" coordsize="23,63" path="m8,l3,18,,35r,8l3,50r5,5l13,63r5,-8l20,45r3,-7l23,28r,-8l20,13,15,5,8,e" filled="f" strokecolor="#e15520" strokeweight="0">
              <v:path arrowok="t"/>
            </v:shape>
            <v:shape id="_x0000_s3730" style="position:absolute;left:5830;top:963;width:40;height:45" coordsize="40,45" path="m40,l25,7,12,17,5,30,,45,5,42r7,-2l20,35r5,-5l30,25r5,-8l37,10,40,xe" fillcolor="#f3be00" stroked="f">
              <v:path arrowok="t"/>
            </v:shape>
            <v:shape id="_x0000_s3731" style="position:absolute;left:5830;top:963;width:40;height:45" coordsize="40,45" path="m40,l25,7,12,17,5,30,,45,5,42r7,-2l20,35r5,-5l30,25r5,-8l37,10,40,e" filled="f" strokecolor="#e15520" strokeweight="0">
              <v:path arrowok="t"/>
            </v:shape>
            <v:shape id="_x0000_s3732" style="position:absolute;left:5825;top:935;width:75;height:110" coordsize="75,110" path="m40,63l25,70,12,80,5,93,,110r7,-2l12,105r8,-5l25,95r5,-7l35,80,37,70r3,-7xm40,63l75,,40,63xe" fillcolor="#f3be00" stroked="f">
              <v:path arrowok="t"/>
              <o:lock v:ext="edit" verticies="t"/>
            </v:shape>
            <v:shape id="_x0000_s3733" style="position:absolute;left:5825;top:998;width:40;height:47" coordsize="40,47" path="m40,l25,7,12,17,5,30,,47,7,45r5,-3l20,37r5,-5l30,25r5,-8l37,7,40,e" filled="f" strokecolor="#e15520" strokeweight=".1pt">
              <v:path arrowok="t"/>
            </v:shape>
            <v:shape id="_x0000_s3734" style="position:absolute;left:5865;top:935;width:35;height:63" coordsize="35,63" path="m,63l35,,,63e" filled="f" strokecolor="#e15520" strokeweight=".1pt">
              <v:path arrowok="t"/>
            </v:shape>
            <v:shape id="_x0000_s3735" style="position:absolute;left:5835;top:930;width:42;height:40" coordsize="42,40" path="m42,l27,5,15,15,7,25,,40r7,l15,38r7,-5l27,28r8,-5l37,15,42,8,42,xe" fillcolor="#f3be00" stroked="f">
              <v:path arrowok="t"/>
            </v:shape>
            <v:shape id="_x0000_s3736" style="position:absolute;left:5835;top:930;width:42;height:40" coordsize="42,40" path="m42,l27,5,15,15,7,25,,40r7,l15,38r7,-5l27,28r8,-5l37,15,42,8,42,e" filled="f" strokecolor="#e15520" strokeweight="0">
              <v:path arrowok="t"/>
            </v:shape>
            <v:shape id="_x0000_s3737" style="position:absolute;left:5877;top:871;width:40;height:59" coordsize="40,59" path="m,59l40,,,59xe" fillcolor="#f3be00" stroked="f">
              <v:path arrowok="t"/>
            </v:shape>
            <v:shape id="_x0000_s3738" style="position:absolute;left:5877;top:871;width:40;height:59" coordsize="40,59" path="m,59l40,,,59xe" filled="f" strokecolor="#e15520" strokeweight="0">
              <v:path arrowok="t"/>
            </v:shape>
            <v:shape id="_x0000_s3739" style="position:absolute;left:5847;top:893;width:43;height:37" coordsize="43,37" path="m43,l28,5,15,13,5,25,,37r5,l13,35r7,-3l28,27r5,-4l38,15,40,8,43,xe" fillcolor="#f3be00" stroked="f">
              <v:path arrowok="t"/>
            </v:shape>
            <v:shape id="_x0000_s3740" style="position:absolute;left:5847;top:893;width:43;height:37" coordsize="43,37" path="m43,l28,5,15,13,5,25,,37r5,l13,35r7,-3l28,27r5,-4l38,15,40,8,43,xe" filled="f" strokecolor="#e15520" strokeweight="0">
              <v:path arrowok="t"/>
            </v:shape>
            <v:shape id="_x0000_s3741" style="position:absolute;left:5890;top:841;width:42;height:52" coordsize="42,52" path="m,52l42,,,52xe" fillcolor="#f3be00" stroked="f">
              <v:path arrowok="t"/>
            </v:shape>
            <v:shape id="_x0000_s3742" style="position:absolute;left:5890;top:841;width:42;height:52" coordsize="42,52" path="m,52l42,,,52xe" filled="f" strokecolor="#e15520" strokeweight="0">
              <v:path arrowok="t"/>
            </v:shape>
            <v:shape id="_x0000_s3743" style="position:absolute;left:5855;top:861;width:47;height:35" coordsize="47,35" path="m47,l30,2,17,10,7,22,,35r7,l15,35r7,-5l30,25r5,-5l42,15,45,7,47,xe" fillcolor="#f3be00" stroked="f">
              <v:path arrowok="t"/>
            </v:shape>
            <v:shape id="_x0000_s3744" style="position:absolute;left:5855;top:861;width:47;height:35" coordsize="47,35" path="m47,l30,2,17,10,7,22,,35r7,l15,35r7,-5l30,25r5,-5l42,15,45,7,47,e" filled="f" strokecolor="#e15520" strokeweight="0">
              <v:path arrowok="t"/>
            </v:shape>
            <v:shape id="_x0000_s3745" style="position:absolute;left:5902;top:803;width:47;height:58" coordsize="47,58" path="m,58l47,,,58xe" fillcolor="#f3be00" stroked="f">
              <v:path arrowok="t"/>
            </v:shape>
            <v:shape id="_x0000_s3746" style="position:absolute;left:5902;top:803;width:47;height:58" coordsize="47,58" path="m,58l47,,,58xe" filled="f" strokecolor="#e15520" strokeweight=".1pt">
              <v:path arrowok="t"/>
            </v:shape>
            <v:shape id="_x0000_s3747" style="position:absolute;left:5870;top:823;width:47;height:38" coordsize="47,38" path="m47,l30,5,17,13,7,23,,38r7,l15,35r7,-2l27,28r8,-5l39,15,44,8,47,xe" fillcolor="#f3be00" stroked="f">
              <v:path arrowok="t"/>
            </v:shape>
            <v:shape id="_x0000_s3748" style="position:absolute;left:5870;top:823;width:47;height:38" coordsize="47,38" path="m47,l30,5,17,13,7,23,,38r7,l15,35r7,-2l27,28r8,-5l39,15,44,8,47,xe" filled="f" strokecolor="#e15520" strokeweight="0">
              <v:path arrowok="t"/>
            </v:shape>
            <v:shape id="_x0000_s3749" style="position:absolute;left:5917;top:768;width:47;height:55" coordsize="47,55" path="m,55l47,,,55xe" fillcolor="#f3be00" stroked="f">
              <v:path arrowok="t"/>
            </v:shape>
            <v:shape id="_x0000_s3750" style="position:absolute;left:5917;top:768;width:47;height:55" coordsize="47,55" path="m,55l47,,,55xe" filled="f" strokecolor="#e15520" strokeweight="0">
              <v:path arrowok="t"/>
            </v:shape>
            <v:shape id="_x0000_s3751" style="position:absolute;left:5885;top:786;width:44;height:40" coordsize="44,40" path="m44,l34,,27,2,20,5r-5,5l10,15,5,22,2,30,,40r5,l12,37r8,-2l27,30r5,-8l39,15,42,7,44,xe" fillcolor="#f3be00" stroked="f">
              <v:path arrowok="t"/>
            </v:shape>
            <v:shape id="_x0000_s3752" style="position:absolute;left:5885;top:786;width:44;height:40" coordsize="44,40" path="m44,l34,,27,2,20,5r-5,5l10,15,5,22,2,30,,40r5,l12,37r8,-2l27,30r5,-8l39,15,42,7,44,xe" filled="f" strokecolor="#e15520" strokeweight="0">
              <v:path arrowok="t"/>
            </v:shape>
            <v:shape id="_x0000_s3753" style="position:absolute;left:5929;top:723;width:48;height:63" coordsize="48,63" path="m,63l48,,,63xe" fillcolor="#f3be00" stroked="f">
              <v:path arrowok="t"/>
            </v:shape>
            <v:shape id="_x0000_s3754" style="position:absolute;left:5929;top:723;width:48;height:63" coordsize="48,63" path="m,63l48,,,63xe" filled="f" strokecolor="#e15520" strokeweight="0">
              <v:path arrowok="t"/>
            </v:shape>
            <v:shape id="_x0000_s3755" style="position:absolute;left:5823;top:963;width:69;height:120" coordsize="69,120" path="m37,67l69,,37,67r,l37,67,22,75,12,87,4,102,,120r7,-3l14,115r8,-8l27,102r5,-7l34,85r3,-8l37,67xe" fillcolor="#f3be00" stroked="f">
              <v:path arrowok="t"/>
            </v:shape>
            <v:shape id="_x0000_s3756" style="position:absolute;left:5823;top:963;width:69;height:120" coordsize="69,120" path="m37,67l69,,37,67r,l37,67,22,75,12,87,4,102,,120r7,-3l14,115r8,-8l27,102r5,-7l34,85r3,-8l37,67xe" filled="f" strokecolor="#e15520" strokeweight=".1pt">
              <v:path arrowok="t"/>
            </v:shape>
            <v:shape id="_x0000_s3757" style="position:absolute;left:5813;top:1008;width:72;height:112" coordsize="72,112" path="m37,62l72,,37,62r,l37,62,22,70,12,82,5,97,,112r7,l14,107r8,-5l27,95r5,-8l37,80r,-10l37,62xe" fillcolor="#f3be00" stroked="f">
              <v:path arrowok="t"/>
            </v:shape>
            <v:shape id="_x0000_s3758" style="position:absolute;left:5813;top:1008;width:72;height:112" coordsize="72,112" path="m37,62l72,,37,62r,l37,62,22,70,12,82,5,97,,112r7,l14,107r8,-5l27,95r5,-8l37,80r,-10l37,62xe" filled="f" strokecolor="#e15520" strokeweight=".1pt">
              <v:path arrowok="t"/>
            </v:shape>
            <v:shape id="_x0000_s3759" style="position:absolute;left:5870;top:906;width:37;height:57" coordsize="37,57" path="m,57l37,,,57xe" fillcolor="#f3be00" stroked="f">
              <v:path arrowok="t"/>
            </v:shape>
            <v:shape id="_x0000_s3760" style="position:absolute;left:5870;top:906;width:37;height:57" coordsize="37,57" path="m,57l37,,,57xe" filled="f" strokecolor="#e15520" strokeweight="0">
              <v:path arrowok="t"/>
            </v:shape>
            <v:shape id="_x0000_s3761" style="position:absolute;left:5731;top:871;width:27;height:122" coordsize="27,122" path="m2,69l,,2,69xm2,69l,87r2,15l7,109r3,5l17,119r5,3l24,117r3,-10l27,99,24,92,22,84,17,79,10,74,2,69xe" fillcolor="#f3be00" stroked="f">
              <v:path arrowok="t"/>
              <o:lock v:ext="edit" verticies="t"/>
            </v:shape>
            <v:shape id="_x0000_s3762" style="position:absolute;left:5731;top:871;width:2;height:69" coordsize="2,69" path="m2,69l,,2,69xe" filled="f" strokecolor="#e15520" strokeweight="0">
              <v:path arrowok="t"/>
            </v:shape>
            <v:shape id="_x0000_s3763" style="position:absolute;left:5731;top:940;width:27;height:53" coordsize="27,53" path="m2,l,18,2,33r5,7l10,45r7,5l22,53r2,-5l27,38r,-8l24,23,22,15,17,10,10,5,2,e" filled="f" strokecolor="#e15520" strokeweight="0">
              <v:path arrowok="t"/>
            </v:shape>
            <v:shape id="_x0000_s3764" style="position:absolute;left:5718;top:923;width:42;height:115" coordsize="42,115" path="m18,65l,,18,65xm18,62r,18l20,95r7,12l40,115r2,-5l42,102r,-10l40,85,37,77,32,72,25,67,18,62xe" fillcolor="#f3be00" stroked="f">
              <v:path arrowok="t"/>
              <o:lock v:ext="edit" verticies="t"/>
            </v:shape>
            <v:shape id="_x0000_s3765" style="position:absolute;left:5718;top:923;width:18;height:65" coordsize="18,65" path="m18,65l,,18,65xe" filled="f" strokecolor="#e15520" strokeweight="0">
              <v:path arrowok="t"/>
            </v:shape>
            <v:shape id="_x0000_s3766" style="position:absolute;left:5736;top:985;width:24;height:53" coordsize="24,53" path="m,l,18,2,33,9,45r13,8l24,48r,-8l24,30,22,23,19,15,14,10,7,5,,xe" filled="f" strokecolor="#e15520" strokeweight="0">
              <v:path arrowok="t"/>
            </v:shape>
            <v:shape id="_x0000_s3767" style="position:absolute;left:5716;top:963;width:42;height:115" coordsize="42,115" path="m17,62l,,17,62xm17,62r,15l20,92r7,13l39,115r3,-8l42,100r,-8l39,85,37,77,32,70,25,65,17,62xe" fillcolor="#f3be00" stroked="f">
              <v:path arrowok="t"/>
              <o:lock v:ext="edit" verticies="t"/>
            </v:shape>
            <v:shape id="_x0000_s3768" style="position:absolute;left:5716;top:963;width:17;height:62" coordsize="17,62" path="m17,62l,,17,62xe" filled="f" strokecolor="#e15520" strokeweight="0">
              <v:path arrowok="t"/>
            </v:shape>
            <v:shape id="_x0000_s3769" style="position:absolute;left:5733;top:1025;width:25;height:53" coordsize="25,53" path="m,l,15,3,30r7,13l22,53r3,-8l25,38r,-8l22,23,20,15,15,8,8,3,,xe" filled="f" strokecolor="#e15520" strokeweight="0">
              <v:path arrowok="t"/>
            </v:shape>
            <v:shape id="_x0000_s3770" style="position:absolute;left:5738;top:831;width:25;height:122" coordsize="25,122" path="m,70l3,,,70xm,70l,87r3,15l5,107r5,5l15,117r5,5l25,114r,-7l25,99,22,92,20,85,15,77,10,72,,70xe" fillcolor="#f3be00" stroked="f">
              <v:path arrowok="t"/>
              <o:lock v:ext="edit" verticies="t"/>
            </v:shape>
            <v:shape id="_x0000_s3771" style="position:absolute;left:5738;top:831;width:3;height:70" coordsize="3,70" path="m,70l3,,,70xe" filled="f" strokecolor="#e15520" strokeweight="0">
              <v:path arrowok="t"/>
            </v:shape>
            <v:shape id="_x0000_s3772" style="position:absolute;left:5738;top:901;width:25;height:52" coordsize="25,52" path="m,l,17,3,32r2,5l10,42r5,5l20,52r5,-8l25,37r,-8l22,22,20,15,15,7,10,2,,e" filled="f" strokecolor="#e15520" strokeweight="0">
              <v:path arrowok="t"/>
            </v:shape>
            <v:shape id="_x0000_s3773" style="position:absolute;left:5738;top:788;width:32;height:125" coordsize="32,125" path="m7,73l,,7,73xm7,73l5,90r2,15l10,110r5,8l20,123r7,2l30,120r2,-10l32,103,30,95,25,88,20,83,15,78,7,73xe" fillcolor="#f3be00" stroked="f">
              <v:path arrowok="t"/>
              <o:lock v:ext="edit" verticies="t"/>
            </v:shape>
            <v:shape id="_x0000_s3774" style="position:absolute;left:5738;top:788;width:7;height:73" coordsize="7,73" path="m7,73l,,7,73xe" filled="f" strokecolor="#e15520" strokeweight="0">
              <v:path arrowok="t"/>
            </v:shape>
            <v:shape id="_x0000_s3775" style="position:absolute;left:5743;top:861;width:27;height:52" coordsize="27,52" path="m2,l,17,2,32r3,5l10,45r5,5l22,52r3,-5l27,37r,-7l25,22,20,15,15,10,10,5,2,e" filled="f" strokecolor="#e15520" strokeweight="0">
              <v:path arrowok="t"/>
            </v:shape>
            <v:shape id="_x0000_s3776" style="position:absolute;left:5743;top:761;width:30;height:117" coordsize="30,117" path="m7,65l,,7,65xm7,65l5,82,7,97r3,5l15,110r5,5l25,117r5,-5l30,105r,-10l30,87,25,80,22,75,15,70,7,65xe" fillcolor="#f3be00" stroked="f">
              <v:path arrowok="t"/>
              <o:lock v:ext="edit" verticies="t"/>
            </v:shape>
            <v:shape id="_x0000_s3777" style="position:absolute;left:5743;top:761;width:7;height:65" coordsize="7,65" path="m7,65l,,7,65xe" filled="f" strokecolor="#e15520" strokeweight="0">
              <v:path arrowok="t"/>
            </v:shape>
            <v:shape id="_x0000_s3778" style="position:absolute;left:5748;top:826;width:25;height:52" coordsize="25,52" path="m2,l,17,2,32r3,5l10,45r5,5l20,52r5,-5l25,40r,-10l25,22,20,15,17,10,10,5,2,e" filled="f" strokecolor="#e15520" strokeweight="0">
              <v:path arrowok="t"/>
            </v:shape>
            <v:shape id="_x0000_s3779" style="position:absolute;left:5753;top:713;width:27;height:125" coordsize="27,125" path="m2,70l7,,2,70xm2,70l,88r2,15l5,110r5,5l15,120r7,5l25,118r2,-8l27,103,25,93,22,85,17,80,10,75,2,70xe" fillcolor="#f3be00" stroked="f">
              <v:path arrowok="t"/>
              <o:lock v:ext="edit" verticies="t"/>
            </v:shape>
            <v:shape id="_x0000_s3780" style="position:absolute;left:5755;top:713;width:5;height:70" coordsize="5,70" path="m,70l5,,,70xe" filled="f" strokecolor="#e15520" strokeweight="0">
              <v:path arrowok="t"/>
            </v:shape>
            <v:shape id="_x0000_s3781" style="position:absolute;left:5753;top:783;width:27;height:55" coordsize="27,55" path="m2,l,18,2,33r3,7l10,45r5,5l22,55r3,-7l27,40r,-7l25,23,22,15,17,10,10,5,2,e" filled="f" strokecolor="#e15520" strokeweight="0">
              <v:path arrowok="t"/>
            </v:shape>
            <v:shape id="_x0000_s3782" style="position:absolute;left:5768;top:671;width:20;height:135" coordsize="20,135" path="m2,77l15,,2,77xm2,75l,95r,15l,117r5,5l7,130r5,5l17,127r3,-10l20,110r,-8l20,92,15,85,10,80,2,75xe" fillcolor="#f3be00" stroked="f">
              <v:path arrowok="t"/>
              <o:lock v:ext="edit" verticies="t"/>
            </v:shape>
            <v:shape id="_x0000_s3783" style="position:absolute;left:5770;top:671;width:13;height:77" coordsize="13,77" path="m,77l13,,,77xe" filled="f" strokecolor="#e15520" strokeweight="0">
              <v:path arrowok="t"/>
            </v:shape>
            <v:shape id="_x0000_s3784" style="position:absolute;left:5768;top:746;width:20;height:60" coordsize="20,60" path="m2,l,20,,35r,7l5,47r2,8l12,60r5,-8l20,42r,-7l20,27r,-10l15,10,10,5,2,e" filled="f" strokecolor="#e15520" strokeweight="0">
              <v:path arrowok="t"/>
            </v:shape>
            <v:shape id="_x0000_s3785" style="position:absolute;left:5755;top:918;width:35;height:45" coordsize="35,45" path="m35,l20,7,10,17,3,30,,45,5,42r8,-2l18,35r5,-5l28,22r5,-7l33,7,35,xe" fillcolor="#f3be00" stroked="f">
              <v:path arrowok="t"/>
            </v:shape>
            <v:shape id="_x0000_s3786" style="position:absolute;left:5755;top:918;width:35;height:45" coordsize="35,45" path="m35,l20,7,10,17,3,30,,45,5,42r8,-2l18,35r5,-5l28,22r5,-7l33,7,35,xe" filled="f" strokecolor="#e15520" strokeweight="0">
              <v:path arrowok="t"/>
            </v:shape>
            <v:shape id="_x0000_s3787" style="position:absolute;left:5755;top:888;width:60;height:110" coordsize="60,110" path="m33,62l20,70,10,82,3,95,,110r5,l13,105r5,-5l23,95r5,-8l30,80,33,70r,-8xm33,62l60,,33,62xe" fillcolor="#f3be00" stroked="f">
              <v:path arrowok="t"/>
              <o:lock v:ext="edit" verticies="t"/>
            </v:shape>
            <v:shape id="_x0000_s3788" style="position:absolute;left:5755;top:950;width:33;height:48" coordsize="33,48" path="m33,l20,8,10,20,3,33,,48r5,l13,43r5,-5l23,33r5,-8l30,18,33,8,33,xe" filled="f" strokecolor="#e15520" strokeweight="0">
              <v:path arrowok="t"/>
            </v:shape>
            <v:shape id="_x0000_s3789" style="position:absolute;left:5788;top:888;width:27;height:62" coordsize="27,62" path="m,62l27,,,62xe" filled="f" strokecolor="#e15520" strokeweight="0">
              <v:path arrowok="t"/>
            </v:shape>
            <v:shape id="_x0000_s3790" style="position:absolute;left:5758;top:886;width:35;height:42" coordsize="35,42" path="m35,l22,7,10,15,2,27,,42,7,39r5,-2l20,34r5,-7l30,22r2,-7l35,7,35,xe" fillcolor="#f3be00" stroked="f">
              <v:path arrowok="t"/>
            </v:shape>
            <v:shape id="_x0000_s3791" style="position:absolute;left:5758;top:886;width:35;height:42" coordsize="35,42" path="m35,l22,7,10,15,2,27,,42,7,39r5,-2l20,34r5,-7l30,22r2,-7l35,7,35,e" filled="f" strokecolor="#e15520" strokeweight="0">
              <v:path arrowok="t"/>
            </v:shape>
            <v:shape id="_x0000_s3792" style="position:absolute;left:5793;top:826;width:32;height:60" coordsize="32,60" path="m,60l32,,,60xe" fillcolor="#f3be00" stroked="f">
              <v:path arrowok="t"/>
            </v:shape>
            <v:shape id="_x0000_s3793" style="position:absolute;left:5793;top:826;width:32;height:60" coordsize="32,60" path="m,60l32,,,60xe" filled="f" strokecolor="#e15520" strokeweight="0">
              <v:path arrowok="t"/>
            </v:shape>
            <v:shape id="_x0000_s3794" style="position:absolute;left:5763;top:848;width:37;height:43" coordsize="37,43" path="m37,l22,8,12,15,5,28,,43,7,40r8,-2l20,35r5,-7l30,23r5,-8l37,8,37,xe" fillcolor="#f3be00" stroked="f">
              <v:path arrowok="t"/>
            </v:shape>
            <v:shape id="_x0000_s3795" style="position:absolute;left:5763;top:848;width:37;height:43" coordsize="37,43" path="m37,l22,8,12,15,5,28,,43,7,40r8,-2l20,35r5,-7l30,23r5,-8l37,8,37,xe" filled="f" strokecolor="#e15520" strokeweight="0">
              <v:path arrowok="t"/>
            </v:shape>
            <v:shape id="_x0000_s3796" style="position:absolute;left:5800;top:793;width:35;height:55" coordsize="35,55" path="m,55l35,,,55xe" fillcolor="#f3be00" stroked="f">
              <v:path arrowok="t"/>
            </v:shape>
            <v:shape id="_x0000_s3797" style="position:absolute;left:5800;top:793;width:35;height:55" coordsize="35,55" path="m,55l35,,,55xe" filled="f" strokecolor="#e15520" strokeweight="0">
              <v:path arrowok="t"/>
            </v:shape>
            <v:shape id="_x0000_s3798" style="position:absolute;left:5768;top:816;width:42;height:40" coordsize="42,40" path="m42,l27,5,15,15,5,25,,40r7,l15,37r5,-5l27,27r5,-5l37,15,40,7,42,xe" fillcolor="#f3be00" stroked="f">
              <v:path arrowok="t"/>
            </v:shape>
            <v:shape id="_x0000_s3799" style="position:absolute;left:5768;top:816;width:42;height:40" coordsize="42,40" path="m42,l27,5,15,15,5,25,,40r7,l15,37r5,-5l27,27r5,-5l37,15,40,7,42,xe" filled="f" strokecolor="#e15520" strokeweight="0">
              <v:path arrowok="t"/>
            </v:shape>
            <v:shape id="_x0000_s3800" style="position:absolute;left:5810;top:758;width:37;height:58" coordsize="37,58" path="m,58l37,,,58xe" fillcolor="#f3be00" stroked="f">
              <v:path arrowok="t"/>
            </v:shape>
            <v:shape id="_x0000_s3801" style="position:absolute;left:5810;top:758;width:37;height:58" coordsize="37,58" path="m,58l37,,,58xe" filled="f" strokecolor="#e15520" strokeweight="0">
              <v:path arrowok="t"/>
            </v:shape>
            <v:shape id="_x0000_s3802" style="position:absolute;left:5778;top:781;width:42;height:37" coordsize="42,37" path="m42,l25,5,15,15,5,25,,37r7,l15,35r5,-3l27,27r5,-5l37,15,40,7,42,xe" fillcolor="#f3be00" stroked="f">
              <v:path arrowok="t"/>
            </v:shape>
            <v:shape id="_x0000_s3803" style="position:absolute;left:5778;top:781;width:42;height:37" coordsize="42,37" path="m42,l25,5,15,15,5,25,,37r7,l15,35r5,-3l27,27r5,-5l37,15,40,7,42,xe" filled="f" strokecolor="#e15520" strokeweight="0">
              <v:path arrowok="t"/>
            </v:shape>
            <v:shape id="_x0000_s3804" style="position:absolute;left:5818;top:723;width:39;height:58" coordsize="39,58" path="m,58l39,,,58xe" fillcolor="#f3be00" stroked="f">
              <v:path arrowok="t"/>
            </v:shape>
            <v:shape id="_x0000_s3805" style="position:absolute;left:5818;top:723;width:39;height:58" coordsize="39,58" path="m,58l39,,,58xe" filled="f" strokecolor="#e15520" strokeweight="0">
              <v:path arrowok="t"/>
            </v:shape>
            <v:shape id="_x0000_s3806" style="position:absolute;left:5788;top:743;width:39;height:43" coordsize="39,43" path="m39,l32,,22,3,17,8r-5,5l7,18,5,25,2,33,,43r7,l12,40r8,-5l25,30r5,-7l35,15,37,8,39,xe" fillcolor="#f3be00" stroked="f">
              <v:path arrowok="t"/>
            </v:shape>
            <v:shape id="_x0000_s3807" style="position:absolute;left:5788;top:743;width:39;height:43" coordsize="39,43" path="m39,l32,,22,3,17,8r-5,5l7,18,5,25,2,33,,43r7,l12,40r8,-5l25,30r5,-7l35,15,37,8,39,xe" filled="f" strokecolor="#e15520" strokeweight="0">
              <v:path arrowok="t"/>
            </v:shape>
            <v:shape id="_x0000_s3808" style="position:absolute;left:5827;top:678;width:38;height:65" coordsize="38,65" path="m,65l38,,,65xe" fillcolor="#f3be00" stroked="f">
              <v:path arrowok="t"/>
            </v:shape>
            <v:shape id="_x0000_s3809" style="position:absolute;left:5827;top:678;width:38;height:65" coordsize="38,65" path="m,65l38,,,65xe" filled="f" strokecolor="#e15520" strokeweight="0">
              <v:path arrowok="t"/>
            </v:shape>
            <v:shape id="_x0000_s3810" style="position:absolute;left:5758;top:916;width:52;height:119" coordsize="52,119" path="m27,67l52,,27,67r,l27,64,15,74,7,87,,102r,17l5,117r7,-5l17,107r5,-8l27,92r3,-8l30,74,27,67xe" fillcolor="#f3be00" stroked="f">
              <v:path arrowok="t"/>
            </v:shape>
            <v:shape id="_x0000_s3811" style="position:absolute;left:5758;top:916;width:52;height:119" coordsize="52,119" path="m27,67l52,,27,67r,l27,64,15,74,7,87,,102r,17l5,117r7,-5l17,107r5,-8l27,92r3,-8l30,74,27,67xe" filled="f" strokecolor="#e15520" strokeweight="0">
              <v:path arrowok="t"/>
            </v:shape>
            <v:shape id="_x0000_s3812" style="position:absolute;left:5753;top:958;width:55;height:115" coordsize="55,115" path="m30,62l55,,30,62r,l30,62,17,72,7,85,2,100,,115r5,-3l12,107r5,-5l22,95r5,-8l30,80r,-10l30,62xe" fillcolor="#f3be00" stroked="f">
              <v:path arrowok="t"/>
            </v:shape>
            <v:shape id="_x0000_s3813" style="position:absolute;left:5753;top:958;width:55;height:115" coordsize="55,115" path="m30,62l55,,30,62r,l30,62,17,72,7,85,2,100,,115r5,-3l12,107r5,-5l22,95r5,-8l30,80r,-10l30,62xe" filled="f" strokecolor="#e15520" strokeweight="0">
              <v:path arrowok="t"/>
            </v:shape>
            <v:shape id="_x0000_s3814" style="position:absolute;left:5790;top:858;width:28;height:60" coordsize="28,60" path="m,60l28,,,60xe" fillcolor="#f3be00" stroked="f">
              <v:path arrowok="t"/>
            </v:shape>
            <v:shape id="_x0000_s3815" style="position:absolute;left:5790;top:858;width:28;height:60" coordsize="28,60" path="m,60l28,,,60xe" filled="f" strokecolor="#e15520" strokeweight="0">
              <v:path arrowok="t"/>
            </v:shape>
            <v:shape id="_x0000_s3816" style="position:absolute;left:5914;top:1407;width:294;height:120" coordsize="294,120" path="m291,80r3,-10l291,60,289,50r-8,-8l271,37,256,32,242,27r-20,l214,22r-7,-2l202,13,194,8,187,3,179,,169,r-9,3l150,5r-13,5l112,22,85,35,58,47,30,57r-7,3l15,57r-2,l8,55,8,45,13,30,8,35,3,40r,5l,52r3,5l8,62r7,5l23,72r12,8l45,87,55,97r10,15l70,115r5,5l85,120r15,-3l117,112r18,-7l150,95,164,85,182,75,197,62r17,-7l232,47r10,-2l251,45r8,l266,50r8,5l281,62r5,8l291,80xe" fillcolor="#33f" stroked="f">
              <v:path arrowok="t"/>
            </v:shape>
            <v:shape id="_x0000_s3817" style="position:absolute;left:5914;top:1407;width:294;height:120" coordsize="294,120" path="m291,80r3,-10l291,60,289,50r-8,-8l271,37,256,32,242,27r-20,l214,22r-7,-2l202,13,194,8,187,3,179,,169,r-9,3l150,5r-13,5l112,22,85,35,58,47,30,57r-7,3l15,57r-2,l8,55,8,45,13,30,8,35,3,40r,5l,52r3,5l8,62r7,5l23,72r12,8l45,87,55,97r10,15l70,115r5,5l85,120r15,-3l117,112r18,-7l150,95,164,85,182,75,197,62r17,-7l232,47r10,-2l251,45r8,l266,50r8,5l281,62r5,8l291,80xe" filled="f" strokecolor="#1f1a17" strokeweight=".1pt">
              <v:path arrowok="t"/>
            </v:shape>
            <v:shape id="_x0000_s3818" style="position:absolute;left:5793;top:1297;width:268;height:115" coordsize="268,115" path="m266,115r2,-2l268,108r,-5l266,98r-3,-5l258,85r-5,-2l246,78,231,75r-8,-5l216,63r-5,-5l203,45,196,35r-7,-5l181,25,171,23,161,20r-25,l112,23,62,30,25,33,20,30r-8,l10,28,7,23,7,13,15,,10,5,5,8,2,13,,20r,5l5,30r5,8l17,43r8,12l32,63r7,12l47,93r2,2l49,100r8,5l72,110r30,l129,108r32,-8l203,88r15,-3l233,88r8,2l248,95r8,10l266,115xe" fillcolor="#33f" stroked="f">
              <v:path arrowok="t"/>
            </v:shape>
            <v:shape id="_x0000_s3819" style="position:absolute;left:5793;top:1297;width:268;height:115" coordsize="268,115" path="m266,115r2,-2l268,108r,-5l266,98r-3,-5l258,85r-5,-2l246,78,231,75r-8,-5l216,63r-5,-5l203,45,196,35r-7,-5l181,25,171,23,161,20r-25,l112,23,62,30,25,33,20,30r-8,l10,28,7,23,7,13,15,,10,5,5,8,2,13,,20r,5l5,30r5,8l17,43r8,12l32,63r7,12l47,93r2,2l49,100r8,5l72,110r30,l129,108r32,-8l203,88r15,-3l233,88r8,2l248,95r8,10l266,115xe" filled="f" strokecolor="#1f1a17" strokeweight=".1pt">
              <v:path arrowok="t"/>
            </v:shape>
            <v:shape id="_x0000_s3820" style="position:absolute;left:5728;top:1143;width:241;height:169" coordsize="241,169" path="m234,169r5,-2l239,162r2,-5l241,152r-2,-8l236,137r-5,-5l224,127r-13,-8l204,114r-5,-7l194,99,191,87,186,74r-5,-7l174,62,164,54,154,52,132,44,107,42,57,37,22,32,15,29,10,27,8,22,5,20,8,10,17,,13,2,8,5,3,10,,15r,5l,27r3,5l10,42r5,10l20,64r5,13l27,94r,5l27,104r5,5l47,119r30,8l104,127r33,l181,127r13,2l209,134r7,3l221,144r8,10l234,169xe" fillcolor="#33f" stroked="f">
              <v:path arrowok="t"/>
            </v:shape>
            <v:shape id="_x0000_s3821" style="position:absolute;left:5728;top:1143;width:241;height:169" coordsize="241,169" path="m234,169r5,-2l239,162r2,-5l241,152r-2,-8l236,137r-5,-5l224,127r-13,-8l204,114r-5,-7l194,99,191,87,186,74r-5,-7l174,62,164,54,154,52,132,44,107,42,57,37,22,32,15,29,10,27,8,22,5,20,8,10,17,,13,2,8,5,3,10,,15r,5l,27r3,5l10,42r5,10l20,64r5,13l27,94r,5l27,104r5,5l47,119r30,8l104,127r33,l181,127r13,2l209,134r7,3l221,144r8,10l234,169xe" filled="f" strokecolor="#1f1a17" strokeweight=".1pt">
              <v:path arrowok="t"/>
            </v:shape>
            <v:shape id="_x0000_s3822" style="position:absolute;left:5721;top:968;width:198;height:234" coordsize="198,234" path="m186,234r5,-2l193,229r3,-5l198,219r,-7l198,204r-2,-7l191,190,181,180r-5,-10l171,162r,-7l171,140r,-13l169,117r-5,-7l156,102r-7,-7l126,80,104,70,57,50,24,32,17,27,15,22,12,20r,-5l17,7,32,,24,,17,,12,2,10,7,5,12r,8l5,27r5,10l10,50,7,62,5,77,,95r,5l2,105r5,7l20,125r14,10l47,142r12,5l72,152r32,10l149,177r12,5l174,192r5,5l184,207r2,12l186,234xe" fillcolor="#33f" stroked="f">
              <v:path arrowok="t"/>
            </v:shape>
            <v:shape id="_x0000_s3823" style="position:absolute;left:5721;top:968;width:198;height:234" coordsize="198,234" path="m186,234r5,-2l193,229r3,-5l198,219r,-7l198,204r-2,-7l191,190,181,180r-5,-10l171,162r,-7l171,140r,-13l169,117r-5,-7l156,102r-7,-7l126,80,104,70,57,50,24,32,17,27,15,22,12,20r,-5l17,7,32,,24,,17,,12,2,10,7,5,12r,8l5,27r5,10l10,50,7,62,5,77,,95r,5l2,105r5,7l20,125r14,10l47,142r12,5l72,152r32,10l149,177r12,5l174,192r5,5l184,207r2,12l186,234xe" filled="f" strokecolor="#1f1a17" strokeweight=".1pt">
              <v:path arrowok="t"/>
            </v:shape>
            <v:shape id="_x0000_s3824" style="position:absolute;left:5738;top:793;width:162;height:280" coordsize="162,280" path="m144,277r5,3l152,277r5,-5l159,267r3,-5l162,255r,-8l159,240r-7,-15l149,215r,-10l149,197r5,-12l159,172r-2,-10l154,152r-5,-10l144,132,127,113,107,93,67,58,40,28,35,23,32,18r,-5l35,10,42,5r15,l50,,45,,37,,32,3,27,5r-2,5l22,18r3,10l20,43,17,53,10,65,,78r,5l,88,3,98r9,17l32,140r23,20l82,180r40,30l134,220r8,12l147,242r,10l147,265r-3,12xe" fillcolor="#33f" stroked="f">
              <v:path arrowok="t"/>
            </v:shape>
            <v:shape id="_x0000_s3825" style="position:absolute;left:5738;top:793;width:162;height:280" coordsize="162,280" path="m144,277r5,3l152,277r5,-5l159,267r3,-5l162,255r,-8l159,240r-7,-15l149,215r,-10l149,197r5,-12l159,172r-2,-10l154,152r-5,-10l144,132,127,113,107,93,67,58,40,28,35,23,32,18r,-5l35,10,42,5r15,l50,,45,,37,,32,3,27,5r-2,5l22,18r3,10l20,43,17,53,10,65,,78r,5l,88,3,98r9,17l32,140r23,20l82,180r40,30l134,220r8,12l147,242r,10l147,265r-3,12e" filled="f" strokecolor="#1f1a17" strokeweight=".1pt">
              <v:path arrowok="t"/>
            </v:shape>
            <v:shape id="_x0000_s3826" style="position:absolute;left:5810;top:654;width:117;height:247" coordsize="117,247" path="m77,247r10,l102,242r5,-5l112,232r2,-8l112,217r-3,-13l107,194r,-5l107,182r5,-10l117,162r,-8l117,144r-3,-10l109,127,97,107,85,87,55,52,37,27,35,17r,-7l40,7r12,l47,2r-7,l35,,30,2,27,5r-2,5l22,17r,10l13,39,,54r,8l,69,3,82,13,97r14,22l42,137r18,20l87,187r5,5l97,199r2,8l99,217r,10l95,234r-8,8l77,247xe" fillcolor="#33f" stroked="f">
              <v:path arrowok="t"/>
            </v:shape>
            <v:shape id="_x0000_s3827" style="position:absolute;left:5810;top:654;width:117;height:247" coordsize="117,247" path="m77,247r10,l102,242r5,-5l112,232r2,-8l112,217r-3,-13l107,194r,-5l107,182r5,-10l117,162r,-8l117,144r-3,-10l109,127,97,107,85,87,55,52,37,27,35,17r,-7l40,7r12,l47,2r-7,l35,,30,2,27,5r-2,5l22,17r,10l13,39,,54r,8l,69,3,82,13,97r14,22l42,137r18,20l87,187r5,5l97,199r2,8l99,217r,10l95,234r-8,8l77,247e" filled="f" strokecolor="#1f1a17" strokeweight=".1pt">
              <v:path arrowok="t"/>
            </v:shape>
            <v:shape id="_x0000_s3828" style="position:absolute;left:5907;top:539;width:77;height:239" coordsize="77,239" path="m5,237r10,2l27,237r8,-3l42,229r3,-5l47,217r,-13l50,194r2,-5l55,184r7,-7l72,167r3,-8l77,152r,-10l77,132,75,112,70,92,57,52,50,25r,-10l52,10,60,7r10,3l67,5,62,2,57,,52,,47,2,45,5r-5,7l37,20,25,30,5,42,2,47,,55,,67,2,82r5,25l12,127r10,22l35,182r2,7l40,197r-3,7l35,212r-3,10l25,227r-8,5l5,237xe" fillcolor="#33f" stroked="f">
              <v:path arrowok="t"/>
            </v:shape>
            <v:shape id="_x0000_s3829" style="position:absolute;left:5907;top:539;width:77;height:239" coordsize="77,239" path="m5,237r10,2l27,237r8,-3l42,229r3,-5l47,217r,-13l50,194r2,-5l55,184r7,-7l72,167r3,-8l77,152r,-10l77,132,75,112,70,92,57,52,50,25r,-10l52,10,60,7r10,3l67,5,62,2,57,,52,,47,2,45,5r-5,7l37,20,25,30,5,42,2,47,,55,,67,2,82r5,25l12,127r10,22l35,182r2,7l40,197r-3,7l35,212r-3,10l25,227r-8,5l5,237e" filled="f" strokecolor="#1f1a17" strokeweight=".1pt">
              <v:path arrowok="t"/>
            </v:shape>
            <v:shape id="_x0000_s3830" style="position:absolute;left:5996;top:486;width:112;height:187" coordsize="112,187" path="m,180r8,5l20,187r5,l33,187r5,-5l40,178r8,-18l55,153r10,-5l73,145r9,-12l87,118r3,-18l90,80,87,45,90,20,92,10,97,8r5,l112,13,105,5,97,,95,,90,3,85,5r-5,8l68,15,48,20r-3,3l40,30r-2,8l35,53,33,73r2,20l35,115r3,30l40,153r-2,5l35,165r-2,5l25,175r-5,5l10,182,,180xe" fillcolor="#33f" stroked="f">
              <v:path arrowok="t"/>
            </v:shape>
            <v:shape id="_x0000_s3831" style="position:absolute;left:5996;top:486;width:112;height:187" coordsize="112,187" path="m,180r8,5l20,187r5,l33,187r5,-5l40,178r8,-18l55,153r10,-5l73,145r9,-12l87,118r3,-18l90,80,87,45,90,20,92,10,97,8r5,l112,13,105,5,97,,95,,90,3,85,5r-5,8l68,15,48,20r-3,3l40,30r-2,8l35,53,33,73r2,20l35,115r3,30l40,153r-2,5l35,165r-2,5l25,175r-5,5l10,182,,180e" filled="f" strokecolor="#1f1a17" strokeweight=".1pt">
              <v:path arrowok="t"/>
            </v:shape>
            <v:shape id="_x0000_s3832" style="position:absolute;left:5698;top:960;width:110;height:222" coordsize="110,222" path="m110,222r-3,-2l105,220r-3,l100,222r5,l110,222xm,5l,,,5r,xe" fillcolor="#e15520" stroked="f">
              <v:path arrowok="t"/>
              <o:lock v:ext="edit" verticies="t"/>
            </v:shape>
            <v:shape id="_x0000_s3833" style="position:absolute;left:5698;top:963;width:107;height:219" coordsize="107,219" path="m,l,,,5r3,l,xm105,219r2,-2l102,214r-2,3l95,217r5,2l105,219xe" fillcolor="#e15820" stroked="f">
              <v:path arrowok="t"/>
              <o:lock v:ext="edit" verticies="t"/>
            </v:shape>
            <v:shape id="_x0000_s3834" style="position:absolute;left:5698;top:965;width:105;height:217" coordsize="105,217" path="m,l,,,5r3,l,xm100,217r2,-2l105,215r-3,-3l100,210r-5,2l90,215r5,l100,217xe" fillcolor="#e25b20" stroked="f">
              <v:path arrowok="t"/>
              <o:lock v:ext="edit" verticies="t"/>
            </v:shape>
            <v:shape id="_x0000_s3835" style="position:absolute;left:5698;top:968;width:102;height:212" coordsize="102,212" path="m3,l,,,5r3,l3,xm95,212r5,l102,209r-2,-2l100,207r-10,2l82,212r8,l95,212xe" fillcolor="#e25e20" stroked="f">
              <v:path arrowok="t"/>
              <o:lock v:ext="edit" verticies="t"/>
            </v:shape>
            <v:shape id="_x0000_s3836" style="position:absolute;left:5698;top:970;width:100;height:210" coordsize="100,210" path="m3,l,,,5r3,l3,5,3,xm90,210r5,-3l100,205r,l97,202r-10,3l75,207r7,3l90,210xe" fillcolor="#e36121" stroked="f">
              <v:path arrowok="t"/>
              <o:lock v:ext="edit" verticies="t"/>
            </v:shape>
            <v:shape id="_x0000_s3837" style="position:absolute;left:5698;top:973;width:100;height:207" coordsize="100,207" path="m3,l,,,7,3,5r,l3,xm82,207r8,-3l100,202r-3,-3l95,197r-13,5l67,204r8,l82,207xe" fillcolor="#e36421" stroked="f">
              <v:path arrowok="t"/>
              <o:lock v:ext="edit" verticies="t"/>
            </v:shape>
            <v:shape id="_x0000_s3838" style="position:absolute;left:5698;top:975;width:97;height:202" coordsize="97,202" path="m3,r,l,,,8,3,5r2,l3,xm75,202r12,-2l97,197r-2,-2l92,193r-15,4l57,200r10,2l75,202xe" fillcolor="#e46721" stroked="f">
              <v:path arrowok="t"/>
              <o:lock v:ext="edit" verticies="t"/>
            </v:shape>
            <v:shape id="_x0000_s3839" style="position:absolute;left:5698;top:978;width:95;height:199" coordsize="95,199" path="m3,r,l,2,,7,3,5r2,l3,xm67,199r15,-2l95,192r-3,-2l92,190r-20,4l55,194r-3,l50,194r10,3l67,199xe" fillcolor="#e46a21" stroked="f">
              <v:path arrowok="t"/>
              <o:lock v:ext="edit" verticies="t"/>
            </v:shape>
            <v:shape id="_x0000_s3840" style="position:absolute;left:5698;top:980;width:92;height:195" coordsize="92,195" path="m5,l3,,,3,3,8r,l5,5,5,xm57,195r20,-3l92,188r,l90,185r-18,5l55,190r-5,l43,190r7,2l57,195xe" fillcolor="#e56d21" stroked="f">
              <v:path arrowok="t"/>
              <o:lock v:ext="edit" verticies="t"/>
            </v:shape>
            <v:shape id="_x0000_s3841" style="position:absolute;left:5698;top:983;width:92;height:189" coordsize="92,189" path="m5,l3,,,2,3,7r,l5,5,5,xm50,189r2,l55,189r17,l92,185r-2,-3l87,180r-15,5l55,185r-8,l40,185r,l45,187r5,2xe" fillcolor="#e57121" stroked="f">
              <v:path arrowok="t"/>
              <o:lock v:ext="edit" verticies="t"/>
            </v:shape>
            <v:shape id="_x0000_s3842" style="position:absolute;left:5701;top:985;width:87;height:185" coordsize="87,185" path="m2,l,3r,l,8r2,l5,5,2,xm40,185r7,l52,185r17,l87,180r-3,-2l82,175r-15,5l52,180r-10,l35,180r,3l37,183r3,2l40,185xe" fillcolor="#e57422" stroked="f">
              <v:path arrowok="t"/>
              <o:lock v:ext="edit" verticies="t"/>
            </v:shape>
            <v:shape id="_x0000_s3843" style="position:absolute;left:5701;top:988;width:84;height:180" coordsize="84,180" path="m2,l,2r,l,10,2,7,5,5,2,xm37,180r7,l52,180r17,l84,175r-2,-3l79,170r-12,5l52,175r-10,l32,172r3,5l37,180xe" fillcolor="#e67723" stroked="f">
              <v:path arrowok="t"/>
              <o:lock v:ext="edit" verticies="t"/>
            </v:shape>
            <v:shape id="_x0000_s3844" style="position:absolute;left:5701;top:990;width:82;height:175" coordsize="82,175" path="m5,l2,3,,3r,7l2,8,5,5,5,xm35,175r7,l52,175r15,l82,170r-3,-2l79,168r-15,2l52,170r-10,l30,168r2,2l35,175xe" fillcolor="#e67924" stroked="f">
              <v:path arrowok="t"/>
              <o:lock v:ext="edit" verticies="t"/>
            </v:shape>
            <v:shape id="_x0000_s3845" style="position:absolute;left:5701;top:993;width:79;height:170" coordsize="79,170" path="m5,l2,2,,5r,5l2,7,5,5,5,xm32,167r10,3l52,170r15,l79,165r,l77,162r-13,3l52,165r-12,l30,162r,3l32,167xe" fillcolor="#e77c25" stroked="f">
              <v:path arrowok="t"/>
              <o:lock v:ext="edit" verticies="t"/>
            </v:shape>
            <v:shape id="_x0000_s3846" style="position:absolute;left:5701;top:995;width:79;height:165" coordsize="79,165" path="m5,l2,3,,5r,5l2,8,5,5,5,xm30,163r12,2l52,165r12,l79,163r-2,-3l74,158r-10,2l52,160r-12,l27,158r3,2l30,163xe" fillcolor="#e77f26" stroked="f">
              <v:path arrowok="t"/>
              <o:lock v:ext="edit" verticies="t"/>
            </v:shape>
            <v:shape id="_x0000_s3847" style="position:absolute;left:5701;top:998;width:77;height:160" coordsize="77,160" path="m5,l2,2,,5r,7l2,7,7,5,5,xm30,157r10,3l52,160r12,l77,157r-3,-2l72,152r-10,3l52,155r-15,l25,152r2,3l30,157xe" fillcolor="#e88227" stroked="f">
              <v:path arrowok="t"/>
              <o:lock v:ext="edit" verticies="t"/>
            </v:shape>
            <v:shape id="_x0000_s3848" style="position:absolute;left:5701;top:1000;width:74;height:155" coordsize="74,155" path="m5,l2,3,,5r,8l2,10,7,5,5,xm27,153r13,2l52,155r12,l74,153r-2,-3l72,148r-10,2l52,150r-15,l25,145r,5l27,153xe" fillcolor="#e88527" stroked="f">
              <v:path arrowok="t"/>
              <o:lock v:ext="edit" verticies="t"/>
            </v:shape>
            <v:shape id="_x0000_s3849" style="position:absolute;left:5701;top:1003;width:72;height:150" coordsize="72,150" path="m7,l2,2,,7r,5l2,10,7,5,7,xm25,147r12,3l52,150r10,l72,147r,-2l69,142r-10,3l52,145r-15,l22,140r3,2l25,147xe" fillcolor="#e98929" stroked="f">
              <v:path arrowok="t"/>
              <o:lock v:ext="edit" verticies="t"/>
            </v:shape>
            <v:shape id="_x0000_s3850" style="position:absolute;left:5701;top:1005;width:72;height:145" coordsize="72,145" path="m7,l2,5,,8r,5l2,10,7,5,7,xm25,140r12,5l52,145r10,l72,143r-3,-3l67,140r-8,l52,140r-17,l20,135r2,3l25,140xe" fillcolor="#e98c2a" stroked="f">
              <v:path arrowok="t"/>
              <o:lock v:ext="edit" verticies="t"/>
            </v:shape>
            <v:shape id="_x0000_s3851" style="position:absolute;left:5701;top:1008;width:69;height:140" coordsize="69,140" path="m7,l2,5,,7r,8l5,10,10,7,7,xm22,135r15,5l52,140r7,l69,137r-2,l64,135r-5,l52,135,35,132,20,127r,5l22,135xe" fillcolor="#ea8f2b" stroked="f">
              <v:path arrowok="t"/>
              <o:lock v:ext="edit" verticies="t"/>
            </v:shape>
            <v:shape id="_x0000_s3852" style="position:absolute;left:5701;top:1010;width:67;height:135" coordsize="67,135" path="m7,l2,5,,8r,7l5,10,10,8,7,xm20,130r15,5l52,135r7,l67,135r-3,-2l64,130r-7,l52,130,35,128,17,123r3,2l20,130xe" fillcolor="#eb922b" stroked="f">
              <v:path arrowok="t"/>
              <o:lock v:ext="edit" verticies="t"/>
            </v:shape>
            <v:shape id="_x0000_s3853" style="position:absolute;left:5701;top:1015;width:64;height:128" coordsize="64,128" path="m10,l5,3,,8r,2l,15,5,10,10,5,10,xm20,120r15,5l52,128r7,l64,128r,-3l62,123r-5,l52,123r-10,l32,120r-7,-2l15,113r2,5l20,120xe" fillcolor="#eb952b" stroked="f">
              <v:path arrowok="t"/>
              <o:lock v:ext="edit" verticies="t"/>
            </v:shape>
            <v:shape id="_x0000_s3854" style="position:absolute;left:5701;top:1018;width:64;height:122" coordsize="64,122" path="m10,l5,2,,7r,5l,15,5,10,10,5,10,xm17,115r18,5l52,122r5,l64,122r-2,-2l59,117r-2,l52,117r-10,l32,115,22,112r-7,-7l15,110r2,5xe" fillcolor="#ec982a" stroked="f">
              <v:path arrowok="t"/>
              <o:lock v:ext="edit" verticies="t"/>
            </v:shape>
            <v:shape id="_x0000_s3855" style="position:absolute;left:5701;top:1020;width:62;height:118" coordsize="62,118" path="m10,l5,5,,10r,3l,18,5,10,12,5,10,xm15,108r10,5l32,115r10,3l52,118r5,l62,118r-3,-3l59,113r-5,l52,113r-12,l30,110r-8,-5l12,100r3,3l15,108xe" fillcolor="#ec9b29" stroked="f">
              <v:path arrowok="t"/>
              <o:lock v:ext="edit" verticies="t"/>
            </v:shape>
            <v:shape id="_x0000_s3856" style="position:absolute;left:5701;top:1023;width:59;height:112" coordsize="59,112" path="m10,l5,5,,10r,5l,20,5,12,12,5,10,xm15,100r7,7l32,110r10,2l52,112r5,l59,112r,-2l57,107r-3,l52,107r-12,l30,105,20,100,12,92r,5l15,100xe" fillcolor="#ed9e27" stroked="f">
              <v:path arrowok="t"/>
              <o:lock v:ext="edit" verticies="t"/>
            </v:shape>
            <v:shape id="_x0000_s3857" style="position:absolute;left:5701;top:1025;width:59;height:108" coordsize="59,108" path="m12,l5,5,,13r,5l,23,5,13,12,5r,-2l12,xm12,95r10,5l30,105r10,3l52,108r2,l59,108r-2,-3l54,103r,l52,103r-12,l27,98,17,93,10,85r2,5l12,95xe" fillcolor="#eda223" stroked="f">
              <v:path arrowok="t"/>
              <o:lock v:ext="edit" verticies="t"/>
            </v:shape>
            <v:shape id="_x0000_s3858" style="position:absolute;left:5701;top:1028;width:57;height:102" coordsize="57,102" path="m12,l5,7,,15r,5l,25,5,15,12,5r,-3l12,xm12,87r8,8l30,100r10,2l52,102r2,l57,102r-3,-2l54,97r-2,l52,97r-12,l27,92,17,85,7,77r3,5l12,87xe" fillcolor="#eea520" stroked="f">
              <v:path arrowok="t"/>
              <o:lock v:ext="edit" verticies="t"/>
            </v:shape>
            <v:shape id="_x0000_s3859" style="position:absolute;left:5701;top:1030;width:54;height:98" coordsize="54,98" path="m12,l5,8,,18r,5l2,30,5,18,15,5,12,3,12,xm10,80r7,8l27,93r13,5l52,98r2,l54,98r,-3l52,93r-15,l25,85,15,78,7,68r,5l10,80xe" fillcolor="#eea91a" stroked="f">
              <v:path arrowok="t"/>
              <o:lock v:ext="edit" verticies="t"/>
            </v:shape>
            <v:shape id="_x0000_s3860" style="position:absolute;left:5701;top:1033;width:54;height:92" coordsize="54,92" path="m12,l5,10,,20,2,30r,10l2,40,2,30,5,20r5,-8l15,5r,-3l12,xm7,72r10,8l27,87r13,5l52,92r,l54,92,52,90,49,87r-7,l35,85,27,82,20,77,10,65,5,52r,10l7,72xe" fillcolor="#efac12" stroked="f">
              <v:path arrowok="t"/>
              <o:lock v:ext="edit" verticies="t"/>
            </v:shape>
          </v:group>
          <v:group id="_x0000_s3861" style="position:absolute;left:5698;top:524;width:455;height:940" coordorigin="5698,524" coordsize="455,940">
            <v:shape id="_x0000_s3862" style="position:absolute;left:5703;top:1035;width:50;height:88" coordsize="50,88" path="m13,l3,13,,25,,43,5,63r8,10l23,80r12,8l50,88,47,85,45,83r-7,l30,80,23,75,15,68,10,63,5,55,3,45r,-7l3,28,5,20,8,13,13,8r,-5l13,xe" fillcolor="#efaf04" stroked="f">
              <v:path arrowok="t"/>
            </v:shape>
            <v:shape id="_x0000_s3863" style="position:absolute;left:5703;top:1038;width:47;height:82" coordsize="47,82" path="m13,l8,7,3,15,,25,,35r,l,40r3,7l8,60,18,72r7,5l33,80r7,2l47,82,45,80r,-3l38,77,30,72,23,70,18,62,13,57,8,50,5,42r,-7l8,20,15,7,13,5,13,xe" fillcolor="#f0b200" stroked="f">
              <v:path arrowok="t"/>
            </v:shape>
            <v:shape id="_x0000_s3864" style="position:absolute;left:5706;top:1043;width:42;height:75" coordsize="42,75" path="m10,l5,5,2,12,,20,,30r,7l2,47r5,8l12,60r8,7l27,72r8,3l42,75r,-3l39,70,32,67,27,65,20,62,15,57,10,50,7,42,5,37r,-7l7,15,12,5r,-3l10,xe" fillcolor="#f1b600" stroked="f">
              <v:path arrowok="t"/>
            </v:shape>
            <v:shape id="_x0000_s3865" style="position:absolute;left:5708;top:1045;width:40;height:70" coordsize="40,70" path="m10,l3,13,,28r,7l3,43r5,7l13,55r5,8l25,65r8,5l40,70,37,68,35,65,23,60,15,53,8,40,5,28,8,15,10,5r,-2l10,xe" fillcolor="#f2ba00" stroked="f">
              <v:path arrowok="t"/>
            </v:shape>
            <v:shape id="_x0000_s3866" style="position:absolute;left:5711;top:1048;width:34;height:65" coordsize="34,65" path="m7,l2,10,,25r,7l2,37r3,8l10,52r5,5l22,60r5,2l34,65,32,62r,-2l20,55,12,47,7,35,5,25,5,15,10,7,7,2,7,xe" fillcolor="#f3bf00" stroked="f">
              <v:path arrowok="t"/>
            </v:shape>
            <v:shape id="_x0000_s3867" style="position:absolute;left:5713;top:1050;width:30;height:60" coordsize="30,60" path="m5,l3,10,,23,3,35r7,13l18,55r12,5l30,58,28,55,18,50,13,43,8,33,5,23r,-8l8,8,8,5,5,xe" fillcolor="#f5c300" stroked="f">
              <v:path arrowok="t"/>
            </v:shape>
            <v:shape id="_x0000_s3868" style="position:absolute;left:5716;top:1055;width:27;height:53" coordsize="27,53" path="m5,l,8,,18,2,28,7,40r8,8l27,53,25,48,22,45,15,40,10,33,5,25r,-7l5,10,7,5,5,3,5,xe" fillcolor="#f5c700" stroked="f">
              <v:path arrowok="t"/>
            </v:shape>
            <v:shape id="_x0000_s3869" style="position:absolute;left:5718;top:1058;width:23;height:47" coordsize="23,47" path="m3,l,7r,8l3,25,8,35r5,7l23,47,20,42,18,40,13,35,8,27,5,22r,-7l5,10,5,7,5,2,3,xe" fillcolor="#f6cb00" stroked="f">
              <v:path arrowok="t"/>
            </v:shape>
            <v:shape id="_x0000_s3870" style="position:absolute;left:5721;top:1060;width:17;height:40" coordsize="17,40" path="m2,l,5r,8l,20r5,8l10,35r7,5l15,35,12,33,7,23,5,13r,-3l2,5,2,xe" fillcolor="#f7cf00" stroked="f">
              <v:path arrowok="t"/>
            </v:shape>
            <v:shape id="_x0000_s3871" style="position:absolute;left:5723;top:1065;width:13;height:33" coordsize="13,33" path="m,l,3,,8r,7l3,20r5,8l13,33,8,15,,xe" fillcolor="#f7d200" stroked="f">
              <v:path arrowok="t"/>
            </v:shape>
            <v:shape id="_x0000_s3872" style="position:absolute;left:5726;top:1070;width:7;height:23" coordsize="7,23" path="m,l,3,2,13,7,23,5,10,,xe" fillcolor="#f7d400" stroked="f">
              <v:path arrowok="t"/>
            </v:shape>
            <v:shape id="_x0000_s3873" style="position:absolute;left:5698;top:960;width:110;height:222" coordsize="110,222" path="m110,222l82,198,62,173,45,150,33,125,23,98,15,70,8,38,,,3,58r2,52l8,135r7,23l25,183r15,25l57,215r18,2l92,220r18,2xe" filled="f" strokecolor="#e15520" strokeweight="0">
              <v:path arrowok="t"/>
            </v:shape>
            <v:shape id="_x0000_s3874" style="position:absolute;left:5929;top:524;width:3;height:5" coordsize="3,5" path="m,5l3,,,5r,xe" fillcolor="#e15520" stroked="f">
              <v:path arrowok="t"/>
            </v:shape>
            <v:shape id="_x0000_s3875" style="position:absolute;left:5927;top:526;width:2;height:5" coordsize="2,5" path="m2,r,l,5r,l2,xe" fillcolor="#e15820" stroked="f">
              <v:path arrowok="t"/>
            </v:shape>
            <v:shape id="_x0000_s3876" style="position:absolute;left:5877;top:529;width:52;height:219" coordsize="52,219" path="m52,r,l47,2r3,3l52,xm3,219r,-2l,217r3,2xe" fillcolor="#e25b20" stroked="f">
              <v:path arrowok="t"/>
              <o:lock v:ext="edit" verticies="t"/>
            </v:shape>
            <v:shape id="_x0000_s3877" style="position:absolute;left:5875;top:531;width:52;height:217" coordsize="52,217" path="m52,r,l49,3r,l52,xm5,217r,-5l2,212r-2,l2,215r3,2xe" fillcolor="#e25e20" stroked="f">
              <v:path arrowok="t"/>
              <o:lock v:ext="edit" verticies="t"/>
            </v:shape>
            <v:shape id="_x0000_s3878" style="position:absolute;left:5872;top:531;width:55;height:215" coordsize="55,215" path="m55,3l52,,50,5r2,l55,3xm5,215r3,l8,210r-5,l,210r3,2l5,215xe" fillcolor="#e36121" stroked="f">
              <v:path arrowok="t"/>
              <o:lock v:ext="edit" verticies="t"/>
            </v:shape>
            <v:shape id="_x0000_s3879" style="position:absolute;left:5872;top:534;width:52;height:209" coordsize="52,209" path="m52,r,l47,5r3,l50,5,52,xm3,209r2,l8,209,5,204r-2,l,204r,3l3,209xe" fillcolor="#e36421" stroked="f">
              <v:path arrowok="t"/>
              <o:lock v:ext="edit" verticies="t"/>
            </v:shape>
            <v:shape id="_x0000_s3880" style="position:absolute;left:5870;top:536;width:54;height:205" coordsize="54,205" path="m54,l52,,49,5r,l52,5,54,xm2,205r3,l10,205,7,200r-5,l,200r,2l2,205xe" fillcolor="#e46821" stroked="f">
              <v:path arrowok="t"/>
              <o:lock v:ext="edit" verticies="t"/>
            </v:shape>
            <v:shape id="_x0000_s3881" style="position:absolute;left:5865;top:539;width:57;height:199" coordsize="57,199" path="m57,r,l54,,52,5r2,l54,5,57,xm7,199r3,l12,199r,-5l7,194r-7,l2,197r5,2xe" fillcolor="#e46b21" stroked="f">
              <v:path arrowok="t"/>
              <o:lock v:ext="edit" verticies="t"/>
            </v:shape>
            <v:shape id="_x0000_s3882" style="position:absolute;left:5862;top:541;width:60;height:195" coordsize="60,195" path="m60,l57,r,l52,3r3,2l57,5,60,xm8,195r2,l15,195r,-5l8,190,,187r3,5l8,195xe" fillcolor="#e56e21" stroked="f">
              <v:path arrowok="t"/>
              <o:lock v:ext="edit" verticies="t"/>
            </v:shape>
            <v:shape id="_x0000_s3883" style="position:absolute;left:5860;top:544;width:59;height:189" coordsize="59,189" path="m59,r,l57,,54,2r3,l57,5,59,xm5,189r7,l17,189r,-5l10,184,,182r2,2l5,189xe" fillcolor="#e57121" stroked="f">
              <v:path arrowok="t"/>
              <o:lock v:ext="edit" verticies="t"/>
            </v:shape>
            <v:shape id="_x0000_s3884" style="position:absolute;left:5857;top:544;width:62;height:187" coordsize="62,187" path="m62,2r-2,l57,,55,5r2,l60,7,62,2xm5,184r8,3l20,187r,-3l20,182r-10,l,179r3,3l5,184xe" fillcolor="#e57422" stroked="f">
              <v:path arrowok="t"/>
              <o:lock v:ext="edit" verticies="t"/>
            </v:shape>
            <v:shape id="_x0000_s3885" style="position:absolute;left:5855;top:546;width:62;height:182" coordsize="62,182" path="m62,3l62,,59,,54,5r3,l59,5,62,3xm5,180r10,2l22,182r,-5l10,177,,172r2,5l5,180xe" fillcolor="#e67824" stroked="f">
              <v:path arrowok="t"/>
              <o:lock v:ext="edit" verticies="t"/>
            </v:shape>
            <v:shape id="_x0000_s3886" style="position:absolute;left:5852;top:549;width:65;height:177" coordsize="65,177" path="m65,2l62,,60,,57,5r3,l62,5,65,2xm5,174r10,3l25,177r,-3l25,172,13,169,,167r3,2l5,174xe" fillcolor="#e67a24" stroked="f">
              <v:path arrowok="t"/>
              <o:lock v:ext="edit" verticies="t"/>
            </v:shape>
            <v:shape id="_x0000_s3887" style="position:absolute;left:5850;top:551;width:64;height:172" coordsize="64,172" path="m64,l62,,59,,57,5r2,l62,5,64,xm5,167r10,5l27,172r,-2l27,167,12,165,,160r2,5l5,167xe" fillcolor="#e77d25" stroked="f">
              <v:path arrowok="t"/>
              <o:lock v:ext="edit" verticies="t"/>
            </v:shape>
            <v:shape id="_x0000_s3888" style="position:absolute;left:5850;top:554;width:64;height:167" coordsize="64,167" path="m64,l62,,59,,55,2r4,3l62,5r,-3l64,xm2,162r13,2l27,167r,-3l27,162,12,159,,154r,3l2,162xe" fillcolor="#e78026" stroked="f">
              <v:path arrowok="t"/>
              <o:lock v:ext="edit" verticies="t"/>
            </v:shape>
            <v:shape id="_x0000_s3889" style="position:absolute;left:5847;top:556;width:65;height:162" coordsize="65,162" path="m65,l62,,60,,58,3r2,2l65,5,65,xm3,155r12,5l30,162r,-2l28,157,13,155,,147r3,5l3,155xe" fillcolor="#e88327" stroked="f">
              <v:path arrowok="t"/>
              <o:lock v:ext="edit" verticies="t"/>
            </v:shape>
            <v:shape id="_x0000_s3890" style="position:absolute;left:5845;top:556;width:67;height:160" coordsize="67,160" path="m67,3r-3,l60,,57,5r5,l64,8,67,3xm5,152r12,5l32,160r-2,-3l30,155,15,152,,142r2,5l5,152xe" fillcolor="#e88728" stroked="f">
              <v:path arrowok="t"/>
              <o:lock v:ext="edit" verticies="t"/>
            </v:shape>
            <v:shape id="_x0000_s3891" style="position:absolute;left:5845;top:559;width:67;height:154" coordsize="67,154" path="m67,2r-5,l60,,55,5r5,l64,7,67,2xm2,144r13,8l30,154r,-2l30,149,15,144,,137r,l,142r2,2xe" fillcolor="#e98a29" stroked="f">
              <v:path arrowok="t"/>
              <o:lock v:ext="edit" verticies="t"/>
            </v:shape>
            <v:shape id="_x0000_s3892" style="position:absolute;left:5845;top:561;width:64;height:150" coordsize="64,150" path="m64,3l62,,57,,55,3r,2l57,5r5,3l64,3xm,137r15,10l30,150r,-3l30,145,15,140,,132r,3l,135r,2l,137xe" fillcolor="#ea8d2a" stroked="f">
              <v:path arrowok="t"/>
              <o:lock v:ext="edit" verticies="t"/>
            </v:shape>
            <v:shape id="_x0000_s3893" style="position:absolute;left:5845;top:564;width:64;height:144" coordsize="64,144" path="m64,2l60,,55,,52,5r5,l62,7r,-2l64,2xm,132r15,7l30,144r,-2l30,139,15,134,,127r,2l,132xe" fillcolor="#ea902b" stroked="f">
              <v:path arrowok="t"/>
              <o:lock v:ext="edit" verticies="t"/>
            </v:shape>
            <v:shape id="_x0000_s3894" style="position:absolute;left:5845;top:566;width:62;height:140" coordsize="62,140" path="m62,3l57,,55,,50,5r5,l60,5r2,l62,3xm,127r15,8l30,140r,-3l30,135,15,130,,122r,3l,127xe" fillcolor="#eb932b" stroked="f">
              <v:path arrowok="t"/>
              <o:lock v:ext="edit" verticies="t"/>
            </v:shape>
            <v:shape id="_x0000_s3895" style="position:absolute;left:5845;top:569;width:62;height:134" coordsize="62,134" path="m62,2l57,,52,,50,2r,3l55,5r5,l60,2r2,xm,122r15,7l30,134r,-2l30,129,15,124,,114r,5l,122xe" fillcolor="#eb962a" stroked="f">
              <v:path arrowok="t"/>
              <o:lock v:ext="edit" verticies="t"/>
            </v:shape>
            <v:shape id="_x0000_s3896" style="position:absolute;left:5845;top:571;width:60;height:130" coordsize="60,130" path="m60,l55,,50,r,3l47,5r5,l57,5,60,3,60,xm,117r15,8l30,130r,-3l30,125,15,120,,110r,2l,117xe" fillcolor="#ec9a2a" stroked="f">
              <v:path arrowok="t"/>
              <o:lock v:ext="edit" verticies="t"/>
            </v:shape>
            <v:shape id="_x0000_s3897" style="position:absolute;left:5845;top:574;width:60;height:124" coordsize="60,124" path="m60,l55,,50,,47,2,45,5r7,l57,5r,-3l60,xm,109r15,10l30,124r,-2l30,119,15,114,2,104,,107r,2xe" fillcolor="#ec9d28" stroked="f">
              <v:path arrowok="t"/>
              <o:lock v:ext="edit" verticies="t"/>
            </v:shape>
            <v:shape id="_x0000_s3898" style="position:absolute;left:5845;top:576;width:57;height:120" coordsize="57,120" path="m57,l52,,47,,45,3r,l50,5r5,l57,3,57,xm,105r15,10l30,120r,-3l30,115,15,110,2,100r,2l,105xe" fillcolor="#eda025" stroked="f">
              <v:path arrowok="t"/>
              <o:lock v:ext="edit" verticies="t"/>
            </v:shape>
            <v:shape id="_x0000_s3899" style="position:absolute;left:5847;top:579;width:55;height:114" coordsize="55,114" path="m55,l50,,43,r,l40,2r,l48,5r5,l53,2,55,xm,99r13,10l28,114r,-2l28,109,13,104,,94r,3l,99xe" fillcolor="#eda322" stroked="f">
              <v:path arrowok="t"/>
              <o:lock v:ext="edit" verticies="t"/>
            </v:shape>
            <v:shape id="_x0000_s3900" style="position:absolute;left:5847;top:579;width:53;height:112" coordsize="53,112" path="m53,2r-5,l43,,40,2,38,5r2,l40,5r5,2l53,7r,-2l53,2xm,97r13,10l28,112r,-3l28,107,13,102,,92r,2l,97xe" fillcolor="#eea61e" stroked="f">
              <v:path arrowok="t"/>
              <o:lock v:ext="edit" verticies="t"/>
            </v:shape>
            <v:shape id="_x0000_s3901" style="position:absolute;left:5847;top:581;width:53;height:107" coordsize="53,107" path="m53,3r-5,l40,r,l38,3r,2l38,5r2,l45,8r5,l53,5r,-2xm,92r13,10l28,107r,-2l28,102r-8,-2l13,97,8,92,3,85,,90r,2xe" fillcolor="#efab15" stroked="f">
              <v:path arrowok="t"/>
              <o:lock v:ext="edit" verticies="t"/>
            </v:shape>
            <v:shape id="_x0000_s3902" style="position:absolute;left:5847;top:584;width:53;height:102" coordsize="53,102" path="m53,2r-8,l40,r,l38,r,2l35,7,38,5r2,l45,5r5,2l50,5,53,2xm,87l13,97r15,5l28,99r,-2l20,94,13,92,8,87,3,80r,2l,87xe" fillcolor="#efae09" stroked="f">
              <v:path arrowok="t"/>
              <o:lock v:ext="edit" verticies="t"/>
            </v:shape>
            <v:shape id="_x0000_s3903" style="position:absolute;left:5850;top:586;width:47;height:97" coordsize="47,97" path="m47,3r-5,l37,,35,r,l32,5,30,8,35,5r2,l42,5r3,3l47,5r,-2xm,80r5,7l10,92r7,3l25,97r,-2l25,92,17,90,12,85,5,80,,75r,3l,80xe" fillcolor="#f0b100" stroked="f">
              <v:path arrowok="t"/>
              <o:lock v:ext="edit" verticies="t"/>
            </v:shape>
            <v:shape id="_x0000_s3904" style="position:absolute;left:5850;top:589;width:47;height:92" coordsize="47,92" path="m47,2l42,,37,,35,,32,2,30,5r,2l32,5r5,l42,5r3,2l45,5,47,2xm,75r5,7l10,87r7,2l25,92r,-3l25,87,17,84,12,79,7,75,2,70,,72r,3xe" fillcolor="#f0b500" stroked="f">
              <v:path arrowok="t"/>
              <o:lock v:ext="edit" verticies="t"/>
            </v:shape>
            <v:shape id="_x0000_s3905" style="position:absolute;left:5850;top:591;width:45;height:87" coordsize="45,87" path="m45,3l42,,37,,35,,30,3r,2l27,8r5,l37,5r3,l45,8r,-3l45,3xm,70r5,5l12,80r5,5l25,87r,-2l25,82,17,80,12,75,7,70,2,63r,5l,70xe" fillcolor="#f2b900" stroked="f">
              <v:path arrowok="t"/>
              <o:lock v:ext="edit" verticies="t"/>
            </v:shape>
            <v:shape id="_x0000_s3906" style="position:absolute;left:5852;top:594;width:43;height:82" coordsize="43,82" path="m43,2l40,,35,,30,,28,2,25,5,23,7r7,l35,5r3,l40,5r3,l43,2xm,65r5,5l10,74r5,5l23,82r,-3l23,77,18,74,10,70,5,65,3,57,,60r,5xe" fillcolor="#f3be00" stroked="f">
              <v:path arrowok="t"/>
              <o:lock v:ext="edit" verticies="t"/>
            </v:shape>
            <v:shape id="_x0000_s3907" style="position:absolute;left:5852;top:596;width:43;height:77" coordsize="43,77" path="m43,3l38,,35,,30,3r-5,l23,5r-3,5l28,8,35,5r3,l40,5r,-2l43,3xm,58r5,7l10,70r5,5l23,77r,-2l25,72,18,70,10,65,5,58,3,50r,5l,58xe" fillcolor="#f4c200" stroked="f">
              <v:path arrowok="t"/>
              <o:lock v:ext="edit" verticies="t"/>
            </v:shape>
            <v:shape id="_x0000_s3908" style="position:absolute;left:5855;top:599;width:37;height:72" coordsize="37,72" path="m37,l35,,32,,27,2r-7,l17,7r,3l25,7,32,5r3,l35,5,37,2,37,xm,52r2,8l7,65r8,4l20,72r2,-3l22,67,15,65,7,57,5,52,2,45,,47r,5xe" fillcolor="#f5c600" stroked="f">
              <v:path arrowok="t"/>
              <o:lock v:ext="edit" verticies="t"/>
            </v:shape>
            <v:shape id="_x0000_s3909" style="position:absolute;left:5855;top:601;width:37;height:67" coordsize="37,67" path="m37,l35,,32,,25,3,17,5r,3l15,13,22,8,32,5r3,l35,5r,-2l37,xm,45r2,8l7,60r8,5l22,67r,-2l22,63,15,58,10,53,5,45,2,38r,2l,45xe" fillcolor="#f6ca00" stroked="f">
              <v:path arrowok="t"/>
              <o:lock v:ext="edit" verticies="t"/>
            </v:shape>
            <v:shape id="_x0000_s3910" style="position:absolute;left:5857;top:604;width:33;height:62" coordsize="33,62" path="m33,r,l30,,23,2,15,5r-5,7l8,20r5,-8l18,10,23,7,30,5r,l33,5r,-3l33,xm,40r3,7l5,52r8,8l20,62r,-2l20,57,13,52,8,47,5,40,3,32r,-2l5,25,3,32,,40xe" fillcolor="#f7cd00" stroked="f">
              <v:path arrowok="t"/>
              <o:lock v:ext="edit" verticies="t"/>
            </v:shape>
            <v:shape id="_x0000_s3911" style="position:absolute;left:5857;top:606;width:33;height:58" coordsize="33,58" path="m33,r,l30,,20,3,13,8,5,20,,33r3,7l8,48r5,5l20,58r,-3l20,53,15,50,10,43,8,38,5,30,8,20r5,-7l20,8,30,5r,l33,3,33,xe" fillcolor="#f8d100" stroked="f">
              <v:path arrowok="t"/>
            </v:shape>
            <v:shape id="_x0000_s3912" style="position:absolute;left:5860;top:609;width:30;height:52" coordsize="30,52" path="m30,l27,r,l20,2,15,5,10,7,5,15,2,17r,3l,25r,2l2,35r3,7l10,47r7,5l17,50r,-3l12,45,10,40,7,35,5,27,7,20r5,-8l20,7,27,5r,-3l30,xe" fillcolor="#f7d400" stroked="f">
              <v:path arrowok="t"/>
            </v:shape>
            <v:shape id="_x0000_s3913" style="position:absolute;left:5862;top:611;width:25;height:48" coordsize="25,48" path="m25,r,l15,3,8,8,3,15,,25r3,8l5,38r5,7l15,48r,-3l15,43,13,40,8,35r,-5l5,25,8,18r2,-5l18,8,25,5r,-2l25,xe" fillcolor="#f6d700" stroked="f">
              <v:path arrowok="t"/>
            </v:shape>
            <v:shape id="_x0000_s3914" style="position:absolute;left:5865;top:614;width:22;height:42" coordsize="22,42" path="m22,l15,2,7,7,2,15,,22r2,8l5,35r2,5l12,42r,-2l12,37,7,30,5,22,7,17r3,-5l15,7,20,5,22,2,22,xe" fillcolor="#f5d900" stroked="f">
              <v:path arrowok="t"/>
            </v:shape>
            <v:shape id="_x0000_s3915" style="position:absolute;left:5867;top:616;width:20;height:38" coordsize="20,38" path="m20,l13,3,5,8,3,13,,20r3,5l3,30r5,5l10,38r,-3l13,33,8,28,5,20,8,15r2,-5l13,8,18,5r,-2l20,xe" fillcolor="#f4db00" stroked="f">
              <v:path arrowok="t"/>
            </v:shape>
            <v:shape id="_x0000_s3916" style="position:absolute;left:5870;top:619;width:15;height:32" coordsize="15,32" path="m15,l10,2,5,7,2,12,,17r2,8l7,32r3,-2l10,27,7,22,5,17,7,10,15,5r,-3l15,xe" fillcolor="#f4dd00" stroked="f">
              <v:path arrowok="t"/>
            </v:shape>
            <v:shape id="_x0000_s3917" style="position:absolute;left:5872;top:621;width:13;height:28" coordsize="13,28" path="m13,l8,3,5,5,3,10,,15r3,8l8,28r,-3l8,20,5,18r,-3l8,10,10,8,13,3,13,xe" fillcolor="#f3e000" stroked="f">
              <v:path arrowok="t"/>
            </v:shape>
            <v:shape id="_x0000_s3918" style="position:absolute;left:5875;top:624;width:10;height:22" coordsize="10,22" path="m10,l2,5,,12r2,5l5,22r,-5l5,15r,l5,12r,-2l7,7,7,5,10,xe" fillcolor="#f3e200" stroked="f">
              <v:path arrowok="t"/>
            </v:shape>
            <v:shape id="_x0000_s3919" style="position:absolute;left:5877;top:629;width:5;height:12" coordsize="5,12" path="m5,l3,2,,7r,3l3,12,5,7,5,xe" fillcolor="#f3e400" stroked="f">
              <v:path arrowok="t"/>
            </v:shape>
            <v:shape id="_x0000_s3920" style="position:absolute;left:5880;top:631;width:2;height:8" coordsize="2,8" path="m2,l,3,,5,,8r,l2,5,2,xe" fillcolor="#f2e500" stroked="f">
              <v:path arrowok="t"/>
            </v:shape>
            <v:shape id="_x0000_s3921" style="position:absolute;left:5845;top:524;width:87;height:224" coordsize="87,224" path="m35,224l30,192r,-30l32,135r5,-25l45,85,55,57,69,30,87,,55,42,30,80,17,100r-7,22l2,147,,172r7,17l15,202r10,10l35,224e" filled="f" strokecolor="#e15520" strokeweight="0">
              <v:path arrowok="t"/>
            </v:shape>
            <v:shape id="_x0000_s3922" style="position:absolute;left:5760;top:1322;width:3;height:5" coordsize="3,5" path="m3,3r,l,,,3,3,5,3,3xe" fillcolor="#e15520" stroked="f">
              <v:path arrowok="t"/>
            </v:shape>
            <v:shape id="_x0000_s3923" style="position:absolute;left:5760;top:1325;width:5;height:5" coordsize="5,5" path="m3,l,,3,2,5,5,5,2,3,xe" fillcolor="#e15720" stroked="f">
              <v:path arrowok="t"/>
            </v:shape>
            <v:shape id="_x0000_s3924" style="position:absolute;left:5763;top:1325;width:5;height:7" coordsize="5,7" path="m,l,2,2,5r,2l2,5r3,l,xe" fillcolor="#e25a20" stroked="f">
              <v:path arrowok="t"/>
            </v:shape>
            <v:shape id="_x0000_s3925" style="position:absolute;left:5765;top:1327;width:234;height:110" coordsize="234,110" path="m,l,3,,5,3,8,3,5,5,3,,xm234,110r,l234,110r,xe" fillcolor="#e25d20" stroked="f">
              <v:path arrowok="t"/>
              <o:lock v:ext="edit" verticies="t"/>
            </v:shape>
            <v:shape id="_x0000_s3926" style="position:absolute;left:5765;top:1330;width:234;height:109" coordsize="234,109" path="m3,l,,,2,3,5r,2l5,5,5,2,3,xm234,107r-3,l231,109r,l234,107xe" fillcolor="#e35f20" stroked="f">
              <v:path arrowok="t"/>
              <o:lock v:ext="edit" verticies="t"/>
            </v:shape>
            <v:shape id="_x0000_s3927" style="position:absolute;left:5768;top:1330;width:231;height:112" coordsize="231,112" path="m2,l,2,,5,,7r2,3l2,7,5,5,2,xm231,107r,l226,107r,2l224,112r4,-3l231,107xe" fillcolor="#e36221" stroked="f">
              <v:path arrowok="t"/>
              <o:lock v:ext="edit" verticies="t"/>
            </v:shape>
            <v:shape id="_x0000_s3928" style="position:absolute;left:5768;top:1332;width:228;height:110" coordsize="228,110" path="m2,r,3l,5,2,8r3,2l5,5,7,3,2,xm228,107r,-2l224,105r-3,2l221,110r3,l228,107xe" fillcolor="#e46521" stroked="f">
              <v:path arrowok="t"/>
              <o:lock v:ext="edit" verticies="t"/>
            </v:shape>
            <v:shape id="_x0000_s3929" style="position:absolute;left:5770;top:1335;width:224;height:109" coordsize="224,109" path="m3,l,2,,5,3,7r,3l5,5,8,2,3,xm222,107r2,-3l224,102r-5,-3l217,104r-3,5l219,107r3,xe" fillcolor="#e46821" stroked="f">
              <v:path arrowok="t"/>
              <o:lock v:ext="edit" verticies="t"/>
            </v:shape>
            <v:shape id="_x0000_s3930" style="position:absolute;left:5773;top:1335;width:219;height:112" coordsize="219,112" path="m2,l,2,,7r,3l2,12,5,7,5,5,5,2,2,xm216,107r,-3l219,102r-5,-3l211,104r-2,8l211,109r5,-2xe" fillcolor="#e46a21" stroked="f">
              <v:path arrowok="t"/>
              <o:lock v:ext="edit" verticies="t"/>
            </v:shape>
            <v:shape id="_x0000_s3931" style="position:absolute;left:5773;top:1337;width:216;height:112" coordsize="216,112" path="m5,l2,3,,8r2,2l2,13,5,8,7,3,5,xm211,107r3,-5l216,97r-5,l209,105r-5,7l209,110r2,-3xe" fillcolor="#e56d21" stroked="f">
              <v:path arrowok="t"/>
              <o:lock v:ext="edit" verticies="t"/>
            </v:shape>
            <v:shape id="_x0000_s3932" style="position:absolute;left:5775;top:1340;width:212;height:112" coordsize="212,112" path="m3,r,2l,7r,3l3,12,5,7,8,2,5,,3,xm207,107r2,-8l212,94r-5,l204,102r-5,10l202,109r5,-2xe" fillcolor="#e57021" stroked="f">
              <v:path arrowok="t"/>
              <o:lock v:ext="edit" verticies="t"/>
            </v:shape>
            <v:shape id="_x0000_s3933" style="position:absolute;left:5775;top:1340;width:209;height:114" coordsize="209,114" path="m5,l3,5,,10r3,2l5,12,8,7,10,2,8,2,5,xm202,109r5,-7l209,94r-5,-2l199,104r-5,10l199,112r3,-3xe" fillcolor="#e57322" stroked="f">
              <v:path arrowok="t"/>
              <o:lock v:ext="edit" verticies="t"/>
            </v:shape>
            <v:shape id="_x0000_s3934" style="position:absolute;left:5778;top:1342;width:204;height:115" coordsize="204,115" path="m5,l2,5,,10r2,l2,13,5,8,7,3,5,xm196,110r5,-10l204,92r-5,-2l194,102r-8,13l191,112r5,-2xe" fillcolor="#e67523" stroked="f">
              <v:path arrowok="t"/>
              <o:lock v:ext="edit" verticies="t"/>
            </v:shape>
            <v:shape id="_x0000_s3935" style="position:absolute;left:5780;top:1342;width:199;height:117" coordsize="199,117" path="m5,l3,5,,10r,3l3,15,5,10,8,5,5,3,5,xm189,112r5,-10l199,90r-5,l189,102r-10,15l184,115r5,-3xe" fillcolor="#e67824" stroked="f">
              <v:path arrowok="t"/>
              <o:lock v:ext="edit" verticies="t"/>
            </v:shape>
            <v:shape id="_x0000_s3936" style="position:absolute;left:5780;top:1345;width:197;height:114" coordsize="197,114" path="m5,l3,5,,10r3,2l5,15,8,10,10,2,5,xm184,112r8,-13l197,87r-5,l184,102r-10,12l179,114r5,-2xe" fillcolor="#e67a24" stroked="f">
              <v:path arrowok="t"/>
              <o:lock v:ext="edit" verticies="t"/>
            </v:shape>
            <v:shape id="_x0000_s3937" style="position:absolute;left:5783;top:1347;width:191;height:115" coordsize="191,115" path="m5,l2,5,,10r2,3l5,15,7,10,10,3,7,,5,xm176,112l186,97r5,-12l186,82r-7,18l166,115r5,-3l176,112xe" fillcolor="#e77c25" stroked="f">
              <v:path arrowok="t"/>
              <o:lock v:ext="edit" verticies="t"/>
            </v:shape>
            <v:shape id="_x0000_s3938" style="position:absolute;left:5785;top:1347;width:187;height:117" coordsize="187,117" path="m5,l3,8,,13r3,2l3,18,5,10,10,5,8,3,5,xm169,112r10,-12l187,85r-5,-3l174,100r-15,17l164,115r5,-3xe" fillcolor="#e77f26" stroked="f">
              <v:path arrowok="t"/>
              <o:lock v:ext="edit" verticies="t"/>
            </v:shape>
            <v:shape id="_x0000_s3939" style="position:absolute;left:5788;top:1350;width:181;height:114" coordsize="181,114" path="m5,l2,7,,12r,3l2,17,5,10,7,2r,l5,xm161,112l174,97r7,-18l176,79r-2,10l166,99r-7,8l151,114r5,l161,112xe" fillcolor="#e88227" stroked="f">
              <v:path arrowok="t"/>
              <o:lock v:ext="edit" verticies="t"/>
            </v:shape>
            <v:shape id="_x0000_s3940" style="position:absolute;left:5788;top:1352;width:179;height:112" coordsize="179,112" path="m7,l2,5,,13r2,2l5,18,7,10,10,3,7,r,xm156,112l171,95r8,-18l176,77r-7,10l164,97r-8,8l146,112r5,l156,112xe" fillcolor="#e88527" stroked="f">
              <v:path arrowok="t"/>
              <o:lock v:ext="edit" verticies="t"/>
            </v:shape>
            <v:shape id="_x0000_s3941" style="position:absolute;left:5790;top:1352;width:174;height:112" coordsize="174,112" path="m5,l3,8,,15r3,3l5,20,8,13,10,3,8,3,5,xm149,112r8,-7l164,97r8,-10l174,77r-2,-2l164,87r-5,8l152,105r-10,7l144,112r3,l149,112xe" fillcolor="#e88728" stroked="f">
              <v:path arrowok="t"/>
              <o:lock v:ext="edit" verticies="t"/>
            </v:shape>
            <v:shape id="_x0000_s3942" style="position:absolute;left:5793;top:1355;width:171;height:109" coordsize="171,109" path="m5,l2,7,,15r2,2l2,20,5,10,10,2,7,,5,xm141,109r10,-7l159,94r5,-10l171,74r-5,-2l159,82r-5,10l146,102r-10,7l139,109r2,l141,109xe" fillcolor="#e98a29" stroked="f">
              <v:path arrowok="t"/>
              <o:lock v:ext="edit" verticies="t"/>
            </v:shape>
            <v:shape id="_x0000_s3943" style="position:absolute;left:5795;top:1355;width:167;height:109" coordsize="167,109" path="m5,l3,10,,17r,3l3,22,5,12,10,5,8,2,5,xm137,109r10,-7l154,92r5,-8l167,72r-5,l154,82r-5,10l139,99r-7,8l134,109r3,xe" fillcolor="#ea8d2a" stroked="f">
              <v:path arrowok="t"/>
              <o:lock v:ext="edit" verticies="t"/>
            </v:shape>
            <v:shape id="_x0000_s3944" style="position:absolute;left:5795;top:1357;width:164;height:107" coordsize="164,107" path="m8,l3,8,,18r3,2l5,23,8,13,10,3r,l8,xm134,107r10,-7l152,90r5,-10l164,70r-5,-3l152,80r-5,10l137,97r-8,8l132,105r2,2xe" fillcolor="#ea902b" stroked="f">
              <v:path arrowok="t"/>
              <o:lock v:ext="edit" verticies="t"/>
            </v:shape>
            <v:shape id="_x0000_s3945" style="position:absolute;left:5798;top:1360;width:159;height:102" coordsize="159,102" path="m7,l2,7,,17r2,3l5,22,7,12,10,2,7,r,xm129,102r7,-8l146,87r5,-10l159,67r-5,-3l146,74r-5,10l131,94r-10,5l126,102r3,xe" fillcolor="#eb922b" stroked="f">
              <v:path arrowok="t"/>
              <o:lock v:ext="edit" verticies="t"/>
            </v:shape>
            <v:shape id="_x0000_s3946" style="position:absolute;left:5800;top:1360;width:154;height:102" coordsize="154,102" path="m5,l3,10,,20r3,2l5,25,8,12,10,2,8,2,5,xm124,102r8,-8l142,87r5,-10l154,64r-5,l142,74r-5,10l127,92r-10,7l119,99r5,3xe" fillcolor="#eb952b" stroked="f">
              <v:path arrowok="t"/>
              <o:lock v:ext="edit" verticies="t"/>
            </v:shape>
            <v:shape id="_x0000_s3947" style="position:absolute;left:5803;top:1362;width:149;height:97" coordsize="149,97" path="m5,l2,10,,20r2,3l5,25,5,13,10,3,7,,5,xm116,97r10,-5l136,82r5,-10l149,62r-5,l136,72r-5,10l121,90r-10,7l114,97r2,xe" fillcolor="#ec982a" stroked="f">
              <v:path arrowok="t"/>
              <o:lock v:ext="edit" verticies="t"/>
            </v:shape>
            <v:shape id="_x0000_s3948" style="position:absolute;left:5805;top:1362;width:144;height:97" coordsize="144,97" path="m5,l3,10,,23r3,2l3,28,5,15,10,3,8,3,5,xm112,97r10,-7l132,82r5,-10l144,62r-5,-2l134,72r-10,8l117,90r-10,5l109,97r3,xe" fillcolor="#ec9b29" stroked="f">
              <v:path arrowok="t"/>
              <o:lock v:ext="edit" verticies="t"/>
            </v:shape>
            <v:shape id="_x0000_s3949" style="position:absolute;left:5808;top:1365;width:139;height:94" coordsize="139,94" path="m5,l,10,,22r,3l2,27,5,15,10,2,7,,5,xm106,94r10,-7l126,79r5,-10l139,59r-5,-2l126,67r-7,10l111,84,99,92r5,l106,94xe" fillcolor="#ec9d28" stroked="f">
              <v:path arrowok="t"/>
              <o:lock v:ext="edit" verticies="t"/>
            </v:shape>
            <v:shape id="_x0000_s3950" style="position:absolute;left:5808;top:1365;width:136;height:92" coordsize="136,92" path="m7,l2,12,,25r2,2l5,30r,l7,15,10,5r,-3l7,xm104,92r10,-5l121,77r10,-8l136,57r-5,l124,67r-8,10l109,84,97,89r2,3l104,92xe" fillcolor="#eda025" stroked="f">
              <v:path arrowok="t"/>
              <o:lock v:ext="edit" verticies="t"/>
            </v:shape>
            <v:shape id="_x0000_s3951" style="position:absolute;left:5810;top:1367;width:132;height:90" coordsize="132,90" path="m8,l3,13,,25r3,3l5,30r,-2l5,28,8,15,10,3,8,3,8,xm97,90r12,-8l117,75,127,65r5,-10l127,55r-8,10l112,72r-10,8l92,87r3,l97,90xe" fillcolor="#eda322" stroked="f">
              <v:path arrowok="t"/>
              <o:lock v:ext="edit" verticies="t"/>
            </v:shape>
            <v:shape id="_x0000_s3952" style="position:absolute;left:5813;top:1370;width:126;height:84" coordsize="126,84" path="m5,l2,10,,25r,l2,27r3,3l5,27r,-2l7,12,10,2,7,,5,xm92,84r12,-5l111,72r8,-10l126,52r-5,-2l114,62r-8,7l96,77r-9,5l89,84r3,xe" fillcolor="#eea520" stroked="f">
              <v:path arrowok="t"/>
              <o:lock v:ext="edit" verticies="t"/>
            </v:shape>
            <v:shape id="_x0000_s3953" style="position:absolute;left:5815;top:1370;width:122;height:84" coordsize="122,84" path="m5,l3,12,,25r,l,27r3,3l8,32,5,27r,-2l8,12,10,2,8,2,5,xm87,84l97,77r10,-8l114,62r8,-10l117,50r-8,9l102,69,92,77,80,79r5,3l87,84xe" fillcolor="#eea91a" stroked="f">
              <v:path arrowok="t"/>
              <o:lock v:ext="edit" verticies="t"/>
            </v:shape>
            <v:shape id="_x0000_s3954" style="position:absolute;left:5818;top:1372;width:116;height:80" coordsize="116,80" path="m5,l2,10,,23r,2l,28r5,2l7,33,5,28r,-5l7,13,9,3,7,,5,xm82,80r9,-5l101,67r8,-7l116,48r-2,l111,48r-7,9l96,65r-9,7l74,77r3,l82,80xe" fillcolor="#efac12" stroked="f">
              <v:path arrowok="t"/>
              <o:lock v:ext="edit" verticies="t"/>
            </v:shape>
            <v:shape id="_x0000_s3955" style="position:absolute;left:5820;top:1372;width:112;height:77" coordsize="112,77" path="m5,l3,10,,23r,2l3,30r2,3l7,35,5,28r,-5l7,13,10,3,7,3,5,xm75,77l87,75,97,67r7,-10l112,48r-5,-3l99,57r-7,8l80,72,67,75r5,2l75,77xe" fillcolor="#efaf04" stroked="f">
              <v:path arrowok="t"/>
              <o:lock v:ext="edit" verticies="t"/>
            </v:shape>
            <v:shape id="_x0000_s3956" style="position:absolute;left:5823;top:1375;width:106;height:74" coordsize="106,74" path="m4,l2,10,,20r,5l2,30r2,2l7,35r,-8l4,20,7,10,7,2,7,,4,xm69,74l82,69r9,-7l99,54r7,-9l101,42,94,52,84,62,74,67,62,69r2,3l69,74xe" fillcolor="#f0b100" stroked="f">
              <v:path arrowok="t"/>
              <o:lock v:ext="edit" verticies="t"/>
            </v:shape>
            <v:shape id="_x0000_s3957" style="position:absolute;left:5825;top:1375;width:102;height:72" coordsize="102,72" path="m5,l2,10,,20r,5l2,32r3,3l10,40,7,30,5,20,7,10,7,2,5,2,5,xm62,72l75,69,87,62r7,-8l102,42r-5,l89,52r-9,7l67,67r-12,l55,67r5,2l62,72xe" fillcolor="#f0b500" stroked="f">
              <v:path arrowok="t"/>
              <o:lock v:ext="edit" verticies="t"/>
            </v:shape>
            <v:shape id="_x0000_s3958" style="position:absolute;left:5827;top:1377;width:97;height:67" coordsize="97,67" path="m3,r,8l,18r3,7l3,33r5,5l13,40,8,30,5,18r,-8l8,3,5,,3,xm58,67l70,65,80,60,90,50,97,40r-5,l85,50r-7,7l65,62r-12,l50,62r-2,l53,65r5,2xe" fillcolor="#f2b900" stroked="f">
              <v:path arrowok="t"/>
              <o:lock v:ext="edit" verticies="t"/>
            </v:shape>
            <v:shape id="_x0000_s3959" style="position:absolute;left:5830;top:1377;width:92;height:65" coordsize="92,65" path="m2,r,8l,18,2,28,5,38r5,2l15,45,12,38,7,33,5,25r,-7l5,10,7,3,5,3,2,xm50,65r,l62,65,75,57r9,-7l92,40,87,38r-5,9l72,55,62,60r-12,l42,60r-5,l42,62r8,3xe" fillcolor="#f3bd00" stroked="f">
              <v:path arrowok="t"/>
              <o:lock v:ext="edit" verticies="t"/>
            </v:shape>
            <v:shape id="_x0000_s3960" style="position:absolute;left:5832;top:1380;width:87;height:59" coordsize="87,59" path="m3,l,7r,8l3,27,8,37,25,49,43,59r2,l48,59r12,l73,54r7,-7l87,37,85,35r-3,l77,42r-9,7l58,54r-10,l40,54,30,52,25,49,18,42,13,37,8,30r,-8l5,15,5,7,8,2,5,,3,xe" fillcolor="#f3bf00" stroked="f">
              <v:path arrowok="t"/>
            </v:shape>
            <v:shape id="_x0000_s3961" style="position:absolute;left:5835;top:1380;width:82;height:57" coordsize="82,57" path="m2,l,7r,8l,22r2,8l7,35r3,7l22,49r10,8l37,57r8,l57,57,67,52,77,44r5,-9l77,35r-5,7l65,47,55,52r-10,l37,52,30,49,22,47,17,42,12,35,7,30,5,22r,-7l5,7,7,2,5,2,2,xe" fillcolor="#f5c300" stroked="f">
              <v:path arrowok="t"/>
            </v:shape>
            <v:shape id="_x0000_s3962" style="position:absolute;left:5837;top:1382;width:77;height:52" coordsize="77,52" path="m3,l,5r,8l3,20r,8l8,35r5,5l20,47r5,3l35,52r8,l53,52,63,47r9,-7l77,33,75,30r-7,8l60,42r-7,5l43,47r-8,l28,45,23,42,15,38,13,33,8,25,5,20r,-7l5,8,8,3,5,,3,xe" fillcolor="#f5c700" stroked="f">
              <v:path arrowok="t"/>
            </v:shape>
            <v:shape id="_x0000_s3963" style="position:absolute;left:5840;top:1382;width:72;height:50" coordsize="72,50" path="m2,l,5r,8l,20r2,8l7,33r5,7l17,45r8,2l32,50r8,l50,50,60,45r7,-5l72,33,69,30r-7,8l57,42,47,45r-7,l32,45,27,42,20,40,15,35,10,30,7,25,5,18r,-5l5,8,7,3,5,3,2,xe" fillcolor="#f6cb00" stroked="f">
              <v:path arrowok="t"/>
            </v:shape>
            <v:shape id="_x0000_s3964" style="position:absolute;left:5842;top:1385;width:70;height:44" coordsize="70,44" path="m3,l,5r,5l,17r3,5l8,30r2,5l18,39r5,3l30,44r8,l48,44r7,-5l63,35r7,-8l67,27r-2,l60,32r-7,5l45,39r-7,l25,37,15,32,8,22,5,10,5,5,5,2,5,,3,xe" fillcolor="#f7cd00" stroked="f">
              <v:path arrowok="t"/>
            </v:shape>
            <v:shape id="_x0000_s3965" style="position:absolute;left:5845;top:1385;width:64;height:42" coordsize="64,42" path="m2,l,5r,5l,15r2,7l5,27r5,5l15,37r7,2l27,42r8,l42,42,52,39r5,-4l64,27r-2,l60,25r-5,5l47,35r-5,2l35,37r-13,l15,30,7,20,5,10,5,5,5,2,2,2,2,xe" fillcolor="#f8d100" stroked="f">
              <v:path arrowok="t"/>
            </v:shape>
            <v:shape id="_x0000_s3966" style="position:absolute;left:5847;top:1387;width:60;height:37" coordsize="60,37" path="m,l,3,,8,3,20r7,10l20,35r13,2l40,37r8,-2l55,30r5,-5l55,23r-5,5l45,30r-5,3l33,33r-10,l13,25,8,18,5,8,5,5,5,3,3,,,xe" fillcolor="#f7d400" stroked="f">
              <v:path arrowok="t"/>
            </v:shape>
            <v:shape id="_x0000_s3967" style="position:absolute;left:5850;top:1387;width:55;height:35" coordsize="55,35" path="m,l,3,,8,2,18r8,10l17,35r13,l37,35r5,-2l50,28r5,-5l52,23r-2,l45,25r-5,3l35,30r-5,3l20,30,12,25,7,18,5,8,5,5,5,3,2,3,,xe" fillcolor="#f6d500" stroked="f">
              <v:path arrowok="t"/>
            </v:shape>
            <v:shape id="_x0000_s3968" style="position:absolute;left:5852;top:1390;width:50;height:30" coordsize="50,30" path="m,l,2,,5,3,15r5,7l18,30r10,l35,30r5,-3l45,25r5,-5l45,17r-7,8l28,27,18,25,13,20,8,12,5,5,5,2r,l3,,,xe" fillcolor="#f6d700" stroked="f">
              <v:path arrowok="t"/>
            </v:shape>
            <v:shape id="_x0000_s3969" style="position:absolute;left:5855;top:1390;width:45;height:30" coordsize="45,30" path="m,l,2,,5,2,15r5,7l15,27r10,3l30,27r5,-2l40,22r5,-2l42,17r-2,l32,22r-7,3l17,22,10,17,7,12,5,5,5,2r,l2,2,,xe" fillcolor="#f5da00" stroked="f">
              <v:path arrowok="t"/>
            </v:shape>
            <v:shape id="_x0000_s3970" style="position:absolute;left:5857;top:1392;width:40;height:25" coordsize="40,25" path="m,l,,,3r3,7l8,18r5,5l23,25,33,23r7,-8l38,15r-3,l30,18r-7,2l15,18,10,15,8,8,5,3r,l3,,,xe" fillcolor="#f4dc00" stroked="f">
              <v:path arrowok="t"/>
            </v:shape>
            <v:shape id="_x0000_s3971" style="position:absolute;left:5860;top:1392;width:35;height:23" coordsize="35,23" path="m,l,,,3r2,7l5,15r7,5l20,23r7,-3l35,15r-3,l30,13r-5,2l20,18,15,15,10,13,7,8,5,3,2,3,,xe" fillcolor="#f4dd00" stroked="f">
              <v:path arrowok="t"/>
            </v:shape>
            <v:shape id="_x0000_s3972" style="position:absolute;left:5862;top:1395;width:30;height:17" coordsize="30,17" path="m,l,,3,5r2,7l10,15r8,2l25,15r5,-3l28,10r-3,l20,10r-2,2l13,10,10,7,8,5,5,,3,,,xe" fillcolor="#f4df00" stroked="f">
              <v:path arrowok="t"/>
            </v:shape>
            <v:shape id="_x0000_s3973" style="position:absolute;left:5865;top:1395;width:25;height:15" coordsize="25,15" path="m,l2,5r3,5l10,12r5,3l20,12r5,-2l22,10,17,7r,3l15,10,10,7,5,2,2,2,,xe" fillcolor="#f3e100" stroked="f">
              <v:path arrowok="t"/>
            </v:shape>
            <v:shape id="_x0000_s3974" style="position:absolute;left:5867;top:1395;width:20;height:12" coordsize="20,12" path="m,l3,5,5,7r3,3l13,12r2,-2l20,10,15,7r-2,l13,7,10,5,8,5,3,2,,xe" fillcolor="#f3e300" stroked="f">
              <v:path arrowok="t"/>
            </v:shape>
            <v:shape id="_x0000_s3975" style="position:absolute;left:5870;top:1397;width:12;height:8" coordsize="12,8" path="m,l5,5r5,3l12,8r,-3l7,3,,xe" fillcolor="#f3e400" stroked="f">
              <v:path arrowok="t"/>
            </v:shape>
            <v:shape id="_x0000_s3976" style="position:absolute;left:5875;top:1400;width:5;height:2" coordsize="5,2" path="m,l2,,5,2r,l2,,,xe" fillcolor="#f2e600" stroked="f">
              <v:path arrowok="t"/>
            </v:shape>
            <v:shape id="_x0000_s3977" style="position:absolute;left:5760;top:1322;width:239;height:142" coordsize="239,142" path="m239,115l202,105,169,98,140,88,110,75,82,63,58,45,28,25,,,15,25,33,48,50,68,70,88r22,17l117,120r28,12l174,142r20,-2l209,132r15,-10l239,115xe" filled="f" strokecolor="#e77817" strokeweight="0">
              <v:path arrowok="t"/>
            </v:shape>
            <v:shape id="_x0000_s3978" style="position:absolute;left:5929;top:873;width:3;height:5" coordsize="3,5" path="m,5l3,,,3,,5r,xe" fillcolor="#e15520" stroked="f">
              <v:path arrowok="t"/>
            </v:shape>
            <v:shape id="_x0000_s3979" style="position:absolute;left:5929;top:876;width:1;height:5" coordsize="0,5" path="m,l,,,5r,l,2,,xe" fillcolor="#e15820" stroked="f">
              <v:path arrowok="t"/>
            </v:shape>
            <v:shape id="_x0000_s3980" style="position:absolute;left:5927;top:878;width:2;height:5" coordsize="2,5" path="m2,r,l,5r2,l2,xe" fillcolor="#e25c20" stroked="f">
              <v:path arrowok="t"/>
            </v:shape>
            <v:shape id="_x0000_s3981" style="position:absolute;left:5927;top:881;width:2;height:5" coordsize="2,5" path="m2,r,l,5r2,l2,xe" fillcolor="#e35f20" stroked="f">
              <v:path arrowok="t"/>
            </v:shape>
            <v:shape id="_x0000_s3982" style="position:absolute;left:5852;top:883;width:77;height:175" coordsize="77,175" path="m77,l75,r,5l75,5r2,l77,xm23,175r,l10,175,,170r13,2l23,175xe" fillcolor="#e36321" stroked="f">
              <v:path arrowok="t"/>
              <o:lock v:ext="edit" verticies="t"/>
            </v:shape>
            <v:shape id="_x0000_s3983" style="position:absolute;left:5827;top:886;width:102;height:172" coordsize="102,172" path="m102,r-2,l97,5r3,l100,5,102,xm,154r3,l3,154r2,l3,154r-3,xm50,169r-2,l48,172r-10,l30,169r-5,-2l18,162r15,5l50,169xe" fillcolor="#e46721" stroked="f">
              <v:path arrowok="t"/>
              <o:lock v:ext="edit" verticies="t"/>
            </v:shape>
            <v:shape id="_x0000_s3984" style="position:absolute;left:5827;top:888;width:102;height:170" coordsize="102,170" path="m102,r-2,l100,,97,5r3,l100,8,102,xm25,165r13,2l48,170r2,-3l53,165,38,162,28,160,15,155,5,150r-2,l,152r15,5l25,165xe" fillcolor="#e46a21" stroked="f">
              <v:path arrowok="t"/>
              <o:lock v:ext="edit" verticies="t"/>
            </v:shape>
            <v:shape id="_x0000_s3985" style="position:absolute;left:5830;top:891;width:97;height:164" coordsize="97,164" path="m97,r,l94,r,5l94,5r3,2l97,xm,149r,l2,149r8,3l15,157r15,5l47,164r3,-2l52,159r-2,l50,159,37,157,25,154,15,152,2,144r,3l,149xe" fillcolor="#e56e21" stroked="f">
              <v:path arrowok="t"/>
              <o:lock v:ext="edit" verticies="t"/>
            </v:shape>
            <v:shape id="_x0000_s3986" style="position:absolute;left:5832;top:893;width:95;height:160" coordsize="95,160" path="m95,3l95,,92,,90,5r2,l95,8r,-5xm,145r10,5l23,155r10,2l48,160r2,-3l50,155r,l48,155,35,152,25,150,13,147,3,142r-3,l,145xe" fillcolor="#e57222" stroked="f">
              <v:path arrowok="t"/>
              <o:lock v:ext="edit" verticies="t"/>
            </v:shape>
            <v:shape id="_x0000_s3987" style="position:absolute;left:5832;top:896;width:95;height:154" coordsize="95,154" path="m95,2l92,r,l90,5r2,l95,7r,-5xm,139r13,8l23,149r12,3l48,154r,l50,154r,-2l53,149r-3,l48,149r-13,l25,147,15,142,5,137r-2,2l,139xe" fillcolor="#e67523" stroked="f">
              <v:path arrowok="t"/>
              <o:lock v:ext="edit" verticies="t"/>
            </v:shape>
            <v:shape id="_x0000_s3988" style="position:absolute;left:5835;top:898;width:92;height:150" coordsize="92,150" path="m92,3l89,,87,r,5l89,5r3,3l92,3xm,137r10,5l22,145r10,2l45,150r2,l47,150r3,-3l52,145r-5,l45,145r-10,l25,142,15,137,5,135r-3,l,137xe" fillcolor="#e67824" stroked="f">
              <v:path arrowok="t"/>
              <o:lock v:ext="edit" verticies="t"/>
            </v:shape>
            <v:shape id="_x0000_s3989" style="position:absolute;left:5837;top:901;width:90;height:144" coordsize="90,144" path="m90,2l87,,85,r,5l85,5r2,2l90,2xm,132r10,5l20,142r10,2l43,144r2,l48,144r2,-2l53,139r-5,l43,139,23,137,5,129r-2,3l,132xe" fillcolor="#e77c25" stroked="f">
              <v:path arrowok="t"/>
              <o:lock v:ext="edit" verticies="t"/>
            </v:shape>
            <v:shape id="_x0000_s3990" style="position:absolute;left:5840;top:903;width:87;height:140" coordsize="87,140" path="m87,3l84,,82,,79,5r3,l84,8,87,3xm,130r10,2l20,137r10,3l40,140r2,l47,140r3,-3l50,132r-5,3l40,135,22,132,5,125r-3,2l,130xe" fillcolor="#e77f26" stroked="f">
              <v:path arrowok="t"/>
              <o:lock v:ext="edit" verticies="t"/>
            </v:shape>
            <v:shape id="_x0000_s3991" style="position:absolute;left:5842;top:906;width:82;height:134" coordsize="82,134" path="m82,2l80,r,l77,5r3,2l82,7r,-5xm,124r18,8l38,134r5,l48,134r,-5l50,127r-7,2l38,129,20,127,5,122r-2,l,124xe" fillcolor="#e88327" stroked="f">
              <v:path arrowok="t"/>
              <o:lock v:ext="edit" verticies="t"/>
            </v:shape>
            <v:shape id="_x0000_s3992" style="position:absolute;left:5845;top:908;width:79;height:130" coordsize="79,130" path="m79,3l77,,74,r,5l77,8r2,2l79,3xm,120r17,7l35,130r5,l45,127r2,-2l50,122r-8,3l35,125,20,122,5,117r-3,3l,120xe" fillcolor="#e88728" stroked="f">
              <v:path arrowok="t"/>
              <o:lock v:ext="edit" verticies="t"/>
            </v:shape>
            <v:shape id="_x0000_s3993" style="position:absolute;left:5847;top:911;width:77;height:124" coordsize="77,124" path="m77,2r-2,l72,,70,5r2,2l77,9r,-7xm,117r15,5l33,124r5,l45,122r3,-3l48,117r-8,2l33,119,18,117,5,112r-2,2l,117xe" fillcolor="#e98a29" stroked="f">
              <v:path arrowok="t"/>
              <o:lock v:ext="edit" verticies="t"/>
            </v:shape>
            <v:shape id="_x0000_s3994" style="position:absolute;left:5850;top:913;width:74;height:120" coordsize="74,120" path="m74,5l72,3,69,,67,5r2,2l72,10,74,5xm,112r15,5l30,120r7,l45,117r,-2l47,112r-10,3l30,115,17,112,5,110r-3,l,112xe" fillcolor="#ea8e2b" stroked="f">
              <v:path arrowok="t"/>
              <o:lock v:ext="edit" verticies="t"/>
            </v:shape>
            <v:shape id="_x0000_s3995" style="position:absolute;left:5852;top:916;width:72;height:114" coordsize="72,114" path="m72,4l67,2,65,r,4l67,7r3,2l72,4xm,107r13,5l28,114r7,l43,112r2,-3l48,107r-10,2l28,109,15,107,5,104r-2,3l,107xe" fillcolor="#eb912b" stroked="f">
              <v:path arrowok="t"/>
              <o:lock v:ext="edit" verticies="t"/>
            </v:shape>
            <v:shape id="_x0000_s3996" style="position:absolute;left:5855;top:918;width:67;height:110" coordsize="67,110" path="m67,5l64,2,62,,59,5r5,2l67,12r,-7xm,105r12,2l25,110r7,l42,107r3,-2l45,100r-10,2l25,105r-13,l2,100r,2l,105xe" fillcolor="#eb952b" stroked="f">
              <v:path arrowok="t"/>
              <o:lock v:ext="edit" verticies="t"/>
            </v:shape>
            <v:shape id="_x0000_s3997" style="position:absolute;left:5857;top:920;width:65;height:105" coordsize="65,105" path="m65,5l62,3,60,,57,5r3,3l65,13r,-8xm,100r10,3l23,105r10,l43,103r,-5l45,95,33,98r-10,2l13,100,3,98,,98r,2xe" fillcolor="#ec992a" stroked="f">
              <v:path arrowok="t"/>
              <o:lock v:ext="edit" verticies="t"/>
            </v:shape>
            <v:shape id="_x0000_s3998" style="position:absolute;left:5857;top:923;width:65;height:100" coordsize="65,100" path="m65,7l62,2,57,r,5l60,7r5,5l65,7xm,95r10,5l23,100,33,97,43,95r2,-3l45,90,35,92,23,95r-10,l5,92,3,95,,95xe" fillcolor="#ec9c29" stroked="f">
              <v:path arrowok="t"/>
              <o:lock v:ext="edit" verticies="t"/>
            </v:shape>
            <v:shape id="_x0000_s3999" style="position:absolute;left:5860;top:925;width:62;height:95" coordsize="62,95" path="m62,8l57,3,54,,52,5r5,5l59,15r3,-5l62,8xm,93r10,2l20,95,30,93,42,90r,-2l45,83,32,88,20,90r-8,l5,88,2,90,,93xe" fillcolor="#eda025" stroked="f">
              <v:path arrowok="t"/>
              <o:lock v:ext="edit" verticies="t"/>
            </v:shape>
            <v:shape id="_x0000_s4000" style="position:absolute;left:5862;top:928;width:60;height:90" coordsize="60,90" path="m60,7l55,2,52,,50,5r5,5l57,15r,-3l60,7xm,87r8,3l18,90,30,87,40,85r3,-5l43,77,30,82,18,85r-8,l5,82,3,85,,87xe" fillcolor="#eea421" stroked="f">
              <v:path arrowok="t"/>
              <o:lock v:ext="edit" verticies="t"/>
            </v:shape>
            <v:shape id="_x0000_s4001" style="position:absolute;left:5865;top:930;width:54;height:85" coordsize="54,85" path="m54,10l52,5,47,,44,5r5,5l54,18r,-5l54,10xm,83r7,2l15,85,27,83,40,78r,-3l42,70r-5,5l30,78r-8,2l15,80r-5,l5,78,2,80,,83xe" fillcolor="#eea81d" stroked="f">
              <v:path arrowok="t"/>
              <o:lock v:ext="edit" verticies="t"/>
            </v:shape>
            <v:shape id="_x0000_s4002" style="position:absolute;left:5867;top:933;width:52;height:80" coordsize="52,80" path="m52,10l50,5,45,,42,2r,3l47,12r5,8l52,15r,-5xm,77r5,3l13,80,25,77,38,72r2,-5l42,62r-7,5l28,72r-8,3l13,75r-5,l3,75r,l,77xe" fillcolor="#efac12" stroked="f">
              <v:path arrowok="t"/>
              <o:lock v:ext="edit" verticies="t"/>
            </v:shape>
            <v:shape id="_x0000_s4003" style="position:absolute;left:5870;top:935;width:49;height:75" coordsize="49,75" path="m49,13l44,5,39,r,3l39,5r5,8l47,23r2,-5l49,13xm,73r5,2l10,75r7,l25,73r7,-3l37,65r2,-5l39,55r-4,5l27,65,17,70r-7,l7,70r-5,l2,73,,73xe" fillcolor="#efb000" stroked="f">
              <v:path arrowok="t"/>
              <o:lock v:ext="edit" verticies="t"/>
            </v:shape>
            <v:shape id="_x0000_s4004" style="position:absolute;left:5870;top:938;width:49;height:70" coordsize="49,70" path="m49,15l44,7,39,r,2l37,5r7,10l47,27r,l47,22r2,-7xm,70r5,l10,70r7,l25,67r7,-5l39,57r,-7l42,42,37,52r-7,8l20,62,10,65r-3,l5,65,2,67,,70xe" fillcolor="#f0b300" stroked="f">
              <v:path arrowok="t"/>
              <o:lock v:ext="edit" verticies="t"/>
            </v:shape>
            <v:shape id="_x0000_s4005" style="position:absolute;left:5872;top:940;width:45;height:65" coordsize="45,65" path="m45,18l42,8,37,,35,3r,2l40,15r2,10l40,33r-3,7l35,45r-2,5l25,55r-5,3l15,60r-7,l5,60r,l3,63,,65r5,l8,65r7,l25,60r8,-5l37,50,42,33,45,18xe" fillcolor="#f2b900" stroked="f">
              <v:path arrowok="t"/>
            </v:shape>
            <v:shape id="_x0000_s4006" style="position:absolute;left:5875;top:943;width:42;height:60" coordsize="42,60" path="m42,22l39,10,32,r,2l32,5r2,7l37,22,34,35,27,45,17,52,5,55r,l2,57,,60r2,l5,60,15,57,25,55r7,-8l37,37r2,-7l42,22r,xe" fillcolor="#f3be00" stroked="f">
              <v:path arrowok="t"/>
            </v:shape>
            <v:shape id="_x0000_s4007" style="position:absolute;left:5877;top:945;width:37;height:55" coordsize="37,55" path="m37,20l35,10,30,r,3l28,5r2,8l32,20,30,33r-7,7l15,48,3,50r,3l,55r,l3,55r7,l15,53r5,-3l28,45r2,-5l32,35r3,-7l37,20xe" fillcolor="#f4c200" stroked="f">
              <v:path arrowok="t"/>
            </v:shape>
            <v:shape id="_x0000_s4008" style="position:absolute;left:5880;top:948;width:32;height:50" coordsize="32,50" path="m32,17l29,7,27,,25,2r,5l25,12r2,5l25,27r-5,8l12,42,2,45r,2l,50r,l12,47,22,40,29,30,32,17xe" fillcolor="#f5c700" stroked="f">
              <v:path arrowok="t"/>
            </v:shape>
            <v:shape id="_x0000_s4009" style="position:absolute;left:5880;top:950;width:29;height:45" coordsize="29,45" path="m29,15l27,8,25,r,5l22,8r,2l25,15r-3,8l17,30r-5,5l5,40,2,43,,45,12,43r8,-8l27,28,29,15xe" fillcolor="#f6cb00" stroked="f">
              <v:path arrowok="t"/>
            </v:shape>
            <v:shape id="_x0000_s4010" style="position:absolute;left:5882;top:955;width:25;height:38" coordsize="25,38" path="m25,10l23,5,23,,20,3,18,5r2,3l20,10r-2,8l15,23r-5,5l5,30,3,35,,38,10,35r8,-7l23,20,25,10xe" fillcolor="#f7d000" stroked="f">
              <v:path arrowok="t"/>
            </v:shape>
            <v:shape id="_x0000_s4011" style="position:absolute;left:5885;top:958;width:20;height:32" coordsize="20,32" path="m20,7l17,2,17,,15,2r,5l15,7,12,17,5,25,2,27,,32,7,27r5,-5l17,15,20,7xe" fillcolor="#f7d400" stroked="f">
              <v:path arrowok="t"/>
            </v:shape>
            <v:shape id="_x0000_s4012" style="position:absolute;left:5887;top:960;width:15;height:25" coordsize="15,25" path="m15,5r,-2l13,,8,15,,25,5,23r5,-5l13,13,15,5xe" fillcolor="#f6d600" stroked="f">
              <v:path arrowok="t"/>
            </v:shape>
            <v:shape id="_x0000_s4013" style="position:absolute;left:5890;top:965;width:10;height:18" coordsize="10,18" path="m10,r,l5,8,,18,7,10,10,xe" fillcolor="#f5d900" stroked="f">
              <v:path arrowok="t"/>
            </v:shape>
            <v:shape id="_x0000_s4014" style="position:absolute;left:5827;top:873;width:105;height:185" coordsize="105,185" path="m,167l23,152,43,135,58,120,68,100,85,57,105,,95,50r-8,50l82,122r-9,23l63,165,48,185,23,177,,167xe" filled="f" strokecolor="#e15520" strokeweight="0">
              <v:path arrowok="t"/>
            </v:shape>
            <v:shape id="_x0000_s4015" style="position:absolute;left:5984;top:631;width:169;height:20" coordsize="169,20" path="m,20r,l,20r,xm164,r3,l169,r-5,3l164,3r,-3xe" fillcolor="#e15520" stroked="f">
              <v:path arrowok="t"/>
              <o:lock v:ext="edit" verticies="t"/>
            </v:shape>
            <v:shape id="_x0000_s4016" style="position:absolute;left:5984;top:631;width:167;height:52" coordsize="167,52" path="m167,3r,-3l164,r-2,3l162,3r,2l167,3xm,20r3,l3,20r,3l3,25r,-2l,20xm8,52l3,45r,-8l5,45r3,7xe" fillcolor="#e25920" stroked="f">
              <v:path arrowok="t"/>
              <o:lock v:ext="edit" verticies="t"/>
            </v:shape>
            <v:shape id="_x0000_s4017" style="position:absolute;left:5984;top:631;width:164;height:57" coordsize="164,57" path="m164,3r,l164,r-2,3l159,3r,2l159,5r5,-2xm,20r,l3,37r7,18l10,57,8,42,5,30r,-5l5,20r-2,l,20xe" fillcolor="#e25d20" stroked="f">
              <v:path arrowok="t"/>
              <o:lock v:ext="edit" verticies="t"/>
            </v:shape>
            <v:shape id="_x0000_s4018" style="position:absolute;left:5987;top:634;width:159;height:54" coordsize="159,54" path="m159,2r,-2l159,r-3,l154,r,2l154,5r5,-3xm,17r,3l,22r2,5l,34r2,8l5,49r,3l7,52r,2l9,54,7,42,5,27r,-5l5,20,2,17,,17xe" fillcolor="#e36221" stroked="f">
              <v:path arrowok="t"/>
              <o:lock v:ext="edit" verticies="t"/>
            </v:shape>
            <v:shape id="_x0000_s4019" style="position:absolute;left:5989;top:634;width:154;height:54" coordsize="154,54" path="m154,2r,l154,r-2,l149,r,2l152,7r2,-5xm,17r,5l,27,3,39,5,54r2,l10,54,7,42,5,27r,-2l5,20r-2,l,17xe" fillcolor="#e46621" stroked="f">
              <v:path arrowok="t"/>
              <o:lock v:ext="edit" verticies="t"/>
            </v:shape>
            <v:shape id="_x0000_s4020" style="position:absolute;left:5992;top:634;width:149;height:54" coordsize="149,54" path="m149,5r,-3l149,r-3,l144,r,5l146,7r3,-2xm,20r,2l,27,2,42,4,54r3,l9,54,7,42,4,27r,-2l4,20r-2,l,20xe" fillcolor="#e46a21" stroked="f">
              <v:path arrowok="t"/>
              <o:lock v:ext="edit" verticies="t"/>
            </v:shape>
            <v:shape id="_x0000_s4021" style="position:absolute;left:5994;top:634;width:147;height:54" coordsize="147,54" path="m147,7l144,2r,-2l142,r-3,2l139,5r3,5l147,7xm,20r,5l,27,2,42,5,54r2,l12,54,7,42,5,27r,-2l5,22,2,20,,20xe" fillcolor="#e56f21" stroked="f">
              <v:path arrowok="t"/>
              <o:lock v:ext="edit" verticies="t"/>
            </v:shape>
            <v:shape id="_x0000_s4022" style="position:absolute;left:5996;top:634;width:142;height:57" coordsize="142,57" path="m142,7l140,5r,-5l137,2r-2,l135,7r2,5l142,7xm,20r,5l,27,3,42,5,54r5,l13,57,8,42,5,27r,-2l5,22r-2,l,20xe" fillcolor="#e57322" stroked="f">
              <v:path arrowok="t"/>
              <o:lock v:ext="edit" verticies="t"/>
            </v:shape>
            <v:shape id="_x0000_s4023" style="position:absolute;left:5999;top:636;width:137;height:55" coordsize="137,55" path="m137,8l134,3r,-3l132,r-3,l132,5r,5l134,10r3,-2xm,20r,3l,25,2,40,7,52r3,3l12,55,7,40,5,25r,-2l5,20r-3,l,20xe" fillcolor="#e67723" stroked="f">
              <v:path arrowok="t"/>
              <o:lock v:ext="edit" verticies="t"/>
            </v:shape>
            <v:shape id="_x0000_s4024" style="position:absolute;left:6001;top:636;width:132;height:55" coordsize="132,55" path="m132,10l130,5r,-5l127,r-2,l127,8r,5l130,10r2,xm,20r,3l,25,3,40,8,55r2,l13,55,8,40,5,25r,-2l5,20r-2,l,20xe" fillcolor="#e77b25" stroked="f">
              <v:path arrowok="t"/>
              <o:lock v:ext="edit" verticies="t"/>
            </v:shape>
            <v:shape id="_x0000_s4025" style="position:absolute;left:6004;top:636;width:127;height:55" coordsize="127,55" path="m127,10r,-5l124,r-2,l119,3r3,5l122,13r2,l127,10xm,20r,3l,25,2,40,7,55r3,l12,55,7,40,5,25r,-2l5,23,2,20,,20xe" fillcolor="#e77f26" stroked="f">
              <v:path arrowok="t"/>
              <o:lock v:ext="edit" verticies="t"/>
            </v:shape>
            <v:shape id="_x0000_s4026" style="position:absolute;left:6006;top:636;width:122;height:55" coordsize="122,55" path="m122,13r,-5l120,r-3,3l115,3r2,5l117,15r3,-2l122,13xm,20r,3l,25,3,40,8,55r2,l13,55,8,40,5,25r,-2l5,23r-2,l,20xe" fillcolor="#e88427" stroked="f">
              <v:path arrowok="t"/>
              <o:lock v:ext="edit" verticies="t"/>
            </v:shape>
            <v:shape id="_x0000_s4027" style="position:absolute;left:6009;top:639;width:117;height:52" coordsize="117,52" path="m117,10r,-5l114,r-2,l109,r3,7l114,15r,-3l117,10xm,20r,l,22,2,37,7,52r3,l15,52,7,37,5,22r,-2l5,20r-3,l,20xe" fillcolor="#e98828" stroked="f">
              <v:path arrowok="t"/>
              <o:lock v:ext="edit" verticies="t"/>
            </v:shape>
            <v:shape id="_x0000_s4028" style="position:absolute;left:6011;top:639;width:112;height:52" coordsize="112,52" path="m112,12r,-7l110,r-5,2l107,7r3,8l112,15r,-3xm,20r,l,22,3,37,8,52r5,l15,52,8,37,5,22r,l5,20r-2,l,20xe" fillcolor="#e98c2a" stroked="f">
              <v:path arrowok="t"/>
              <o:lock v:ext="edit" verticies="t"/>
            </v:shape>
            <v:shape id="_x0000_s4029" style="position:absolute;left:6014;top:639;width:109;height:52" coordsize="109,52" path="m109,15l107,7,104,r-2,2l99,2r3,8l104,17r3,-2l109,15xm,20r,l,22,2,37r8,15l12,52r3,l10,44,7,37,5,29r,-7l5,22r,-2l2,20,,20xe" fillcolor="#eb912b" stroked="f">
              <v:path arrowok="t"/>
              <o:lock v:ext="edit" verticies="t"/>
            </v:shape>
            <v:shape id="_x0000_s4030" style="position:absolute;left:6016;top:641;width:105;height:50" coordsize="105,50" path="m105,13l102,5,100,,97,,95,r2,8l100,15r2,l105,13xm,18r,2l,20,3,35r7,15l13,50r2,l10,42,8,35,5,27r,-7l5,18r-2,l,18xe" fillcolor="#eb952b" stroked="f">
              <v:path arrowok="t"/>
              <o:lock v:ext="edit" verticies="t"/>
            </v:shape>
            <v:shape id="_x0000_s4031" style="position:absolute;left:6019;top:641;width:99;height:50" coordsize="99,50" path="m99,15l97,8,94,,89,r3,10l94,18r3,-3l99,15xm,18r,2l,20r,7l2,35r3,7l10,50r2,l15,50,12,42,7,35,5,27r,-7l5,20,2,18,,18xe" fillcolor="#ec992a" stroked="f">
              <v:path arrowok="t"/>
              <o:lock v:ext="edit" verticies="t"/>
            </v:shape>
            <v:shape id="_x0000_s4032" style="position:absolute;left:6021;top:641;width:95;height:50" coordsize="95,50" path="m95,15l92,8,90,,85,3r2,7l90,20r2,-2l95,15xm,18r,2l,27r3,8l5,42r5,8l13,50r5,-3l13,42,8,35,5,27r,-7l5,20r-2,l,18xe" fillcolor="#ed9e27" stroked="f">
              <v:path arrowok="t"/>
              <o:lock v:ext="edit" verticies="t"/>
            </v:shape>
            <v:shape id="_x0000_s4033" style="position:absolute;left:6024;top:641;width:89;height:50" coordsize="89,50" path="m89,18l87,10,84,,79,3r3,7l84,20r,l87,20r2,-2xm,20r,l,27r2,8l7,42r3,8l15,47r2,l12,42,7,35,5,27r,-7l5,20r-3,l,20xe" fillcolor="#eda223" stroked="f">
              <v:path arrowok="t"/>
              <o:lock v:ext="edit" verticies="t"/>
            </v:shape>
            <v:shape id="_x0000_s4034" style="position:absolute;left:6026;top:644;width:85;height:44" coordsize="85,44" path="m85,17l82,7,80,,75,r2,7l80,17r,l80,20r2,-3l85,17xm,17r,l,24r3,8l8,39r5,5l15,44r3,l13,39,8,32,5,24r,-7l5,17r-2,l,17xe" fillcolor="#eea81d" stroked="f">
              <v:path arrowok="t"/>
              <o:lock v:ext="edit" verticies="t"/>
            </v:shape>
            <v:shape id="_x0000_s4035" style="position:absolute;left:6029;top:644;width:79;height:44" coordsize="79,44" path="m79,17l77,7,74,,69,2r3,8l74,17r,3l74,20r3,l79,17r,xm,17r,l,24r2,8l7,39r5,5l15,44r2,l12,39,7,32,5,24r,-7l5,17r-3,l,17xe" fillcolor="#efac12" stroked="f">
              <v:path arrowok="t"/>
              <o:lock v:ext="edit" verticies="t"/>
            </v:shape>
            <v:shape id="_x0000_s4036" style="position:absolute;left:6031;top:644;width:75;height:44" coordsize="75,44" path="m75,17l72,7,70,,65,2r2,8l70,17r,3l70,22r2,-2l75,20r,-3l75,17xm,17r,l,24r3,8l8,39r5,5l15,44r3,-2l13,37,8,32,5,24r,-7l5,17r-2,l,17xe" fillcolor="#efb000" stroked="f">
              <v:path arrowok="t"/>
              <o:lock v:ext="edit" verticies="t"/>
            </v:shape>
            <v:shape id="_x0000_s4037" style="position:absolute;left:6034;top:646;width:69;height:42" coordsize="69,42" path="m69,15l67,8,64,,59,r3,8l64,15r,3l64,22r3,-2l69,18r,l69,15xm,15r,l,22r2,8l7,37r5,5l15,40r5,l12,35,10,30,5,22r,-7l5,15r-3,l,15xe" fillcolor="#f1b600" stroked="f">
              <v:path arrowok="t"/>
              <o:lock v:ext="edit" verticies="t"/>
            </v:shape>
            <v:shape id="_x0000_s4038" style="position:absolute;left:6036;top:646;width:65;height:40" coordsize="65,40" path="m65,15l62,8,60,,55,r2,8l60,15r,5l57,22r3,l65,20r,-2l65,15xm,15r,l,22r3,8l8,35r5,5l18,40r2,l15,35,10,30,5,22r,-7l5,15r,-2l3,15,,15xe" fillcolor="#f2bb00" stroked="f">
              <v:path arrowok="t"/>
              <o:lock v:ext="edit" verticies="t"/>
            </v:shape>
            <v:shape id="_x0000_s4039" style="position:absolute;left:6039;top:646;width:59;height:40" coordsize="59,40" path="m59,15l57,8,54,,49,3r3,5l54,15r,5l52,25r2,-3l59,22r,-4l59,15xm,15r,l,22r5,8l7,35r8,5l17,40r5,-3l15,35,10,30,5,22r,-7l5,15r,-2l2,13,,15xe" fillcolor="#f4c100" stroked="f">
              <v:path arrowok="t"/>
              <o:lock v:ext="edit" verticies="t"/>
            </v:shape>
            <v:shape id="_x0000_s4040" style="position:absolute;left:6041;top:646;width:55;height:40" coordsize="55,40" path="m55,15l52,8,50,,45,3r5,5l50,15r-3,7l45,27r5,-2l52,22r3,-2l55,15xm,13r,2l,15r,7l5,30r5,5l15,40r5,-3l23,37,15,35,10,30,8,22,5,15r,l5,13r-2,l,13xe" fillcolor="#f5c700" stroked="f">
              <v:path arrowok="t"/>
              <o:lock v:ext="edit" verticies="t"/>
            </v:shape>
            <v:shape id="_x0000_s4041" style="position:absolute;left:6044;top:649;width:49;height:34" coordsize="49,34" path="m49,12l47,5,44,,39,r5,7l44,12r-2,7l37,27r5,-3l47,22r2,-5l49,12xm,10r,2l,12r,7l5,27r5,5l17,34r5,l27,32r-2,l25,32,17,29,10,27,7,19,5,12r,-2l5,10r-3,l,10xe" fillcolor="#f6cc00" stroked="f">
              <v:path arrowok="t"/>
              <o:lock v:ext="edit" verticies="t"/>
            </v:shape>
            <v:shape id="_x0000_s4042" style="position:absolute;left:6046;top:649;width:45;height:34" coordsize="45,34" path="m45,12r,-7l40,,35,2r5,5l40,12r-3,7l35,24r-5,3l23,29,15,27,10,24,8,19,5,12r,-2l5,10r-2,l,10r,2l,12r3,7l5,27r5,5l18,34,30,29,40,24r2,-5l45,12xe" fillcolor="#f7d200" stroked="f">
              <v:path arrowok="t"/>
            </v:shape>
            <v:shape id="_x0000_s4043" style="position:absolute;left:6049;top:649;width:39;height:32" coordsize="39,32" path="m39,12r,-5l34,,29,2r5,5l34,12r-2,5l29,22r-4,2l20,27,15,24,10,22,5,17r,-5l5,10r,l2,10,,10r,l,12r2,7l5,27r7,2l20,32r,l22,32r5,-3l32,27r5,-8l39,12xe" fillcolor="#f6d500" stroked="f">
              <v:path arrowok="t"/>
            </v:shape>
            <v:shape id="_x0000_s4044" style="position:absolute;left:6051;top:651;width:35;height:27" coordsize="35,27" path="m35,10r,-5l30,,27,,25,r5,5l30,10r,5l25,17r-2,3l18,22,13,20,8,17,5,15r,-5l5,8r,l3,8,,8r,l,10r3,7l5,22r5,3l18,27r7,-2l30,22r2,-5l35,10xe" fillcolor="#f5d800" stroked="f">
              <v:path arrowok="t"/>
            </v:shape>
            <v:shape id="_x0000_s4045" style="position:absolute;left:6054;top:651;width:29;height:25" coordsize="29,25" path="m29,10r,-5l24,,22,,20,3r2,2l24,10r,3l22,17r-5,3l15,20r-5,l7,17,5,13r,-3l5,8,5,5,2,8,,8r,l,10r,5l5,20r5,2l15,25r5,-3l24,20r3,-5l29,10xe" fillcolor="#f4dc00" stroked="f">
              <v:path arrowok="t"/>
            </v:shape>
            <v:shape id="_x0000_s4046" style="position:absolute;left:6056;top:651;width:25;height:22" coordsize="25,22" path="m25,10r,-5l20,,18,3r-3,l18,5r2,5l18,15r-5,2l8,15,5,10,5,8,8,5,3,5,,8r,l,10r,5l3,17r5,3l13,22r5,-2l20,17r5,-2l25,10xe" fillcolor="#f4de00" stroked="f">
              <v:path arrowok="t"/>
            </v:shape>
            <v:shape id="_x0000_s4047" style="position:absolute;left:6059;top:654;width:19;height:17" coordsize="19,17" path="m19,7l17,2,15,,7,2,,2,,5,,7r,3l2,14r3,3l10,17r2,l17,14r2,-4l19,7xm15,7r-3,3l10,12,7,10,5,7,7,5,10,2r2,3l15,7xe" fillcolor="#f3e100" stroked="f">
              <v:path arrowok="t"/>
              <o:lock v:ext="edit" verticies="t"/>
            </v:shape>
            <v:shape id="_x0000_s4048" style="position:absolute;left:6061;top:654;width:15;height:14" coordsize="15,14" path="m15,7l13,2,10,,5,2,3,2,,5,,7r3,5l8,14r5,-2l15,7xe" fillcolor="#f3e400" stroked="f">
              <v:path arrowok="t"/>
            </v:shape>
            <v:shape id="_x0000_s4049" style="position:absolute;left:6064;top:656;width:10;height:10" coordsize="10,10" path="m10,5l7,3,5,,2,3,,5,2,8r3,2l7,8,10,5xe" fillcolor="#f2e700" stroked="f">
              <v:path arrowok="t"/>
            </v:shape>
            <v:shape id="_x0000_s4050" style="position:absolute;left:6066;top:659;width:5;height:5" coordsize="5,5" path="m5,2l5,,3,,,,,2,,5r3,l5,5,5,2xe" fillcolor="#f1e900" stroked="f">
              <v:path arrowok="t"/>
            </v:shape>
            <v:shape id="_x0000_s4051" style="position:absolute;left:5984;top:631;width:169;height:60" coordsize="169,60" path="m,20r22,8l42,30,62,28,82,25,119,13,169,,134,25,94,45,75,55,52,57,32,60,10,55,3,37,,20xe" filled="f" strokecolor="#e15520" strokeweight="0">
              <v:path arrowok="t"/>
            </v:shape>
            <v:shape id="_x0000_s4052" style="position:absolute;left:5721;top:886;width:32;height:117" coordsize="32,117" path="m12,64l,,12,64xm12,64l10,79r,15l17,107r10,10l29,112r3,-8l32,97r,-8l29,82,24,74,20,69,12,64xe" fillcolor="#f3be00" stroked="f">
              <v:path arrowok="t"/>
              <o:lock v:ext="edit" verticies="t"/>
            </v:shape>
            <v:shape id="_x0000_s4053" style="position:absolute;left:5721;top:886;width:12;height:64" coordsize="12,64" path="m12,64l,,12,64xe" filled="f" strokecolor="#e15520" strokeweight="0">
              <v:path arrowok="t"/>
            </v:shape>
            <v:shape id="_x0000_s4054" style="position:absolute;left:5731;top:950;width:22;height:53" coordsize="22,53" path="m2,l,15,,30,7,43,17,53r2,-5l22,40r,-7l22,25,19,18,14,10,10,5,2,e" filled="f" strokecolor="#e15520" strokeweight="0">
              <v:path arrowok="t"/>
            </v:shape>
            <v:shape id="_x0000_s4055" style="position:absolute;left:5731;top:1240;width:87;height:85" coordsize="87,85" path="m44,47l,,44,47xm44,47r8,15l62,75r10,7l87,85r,-8l84,70,79,65,74,57,69,52,62,50,54,47r-10,xe" fillcolor="#f3be00" stroked="f">
              <v:path arrowok="t"/>
              <o:lock v:ext="edit" verticies="t"/>
            </v:shape>
            <v:shape id="_x0000_s4056" style="position:absolute;left:5731;top:1240;width:44;height:47" coordsize="44,47" path="m44,47l,,44,47xe" filled="f" strokecolor="#e15520" strokeweight="0">
              <v:path arrowok="t"/>
            </v:shape>
            <v:shape id="_x0000_s4057" style="position:absolute;left:5775;top:1287;width:43;height:38" coordsize="43,38" path="m,l8,15,18,28r10,7l43,38r,-8l40,23,35,18,30,10,25,5,18,3,10,,,xe" filled="f" strokecolor="#e15520" strokeweight="0">
              <v:path arrowok="t"/>
            </v:shape>
            <v:shape id="_x0000_s4058" style="position:absolute;left:5870;top:659;width:44;height:59" coordsize="44,59" path="m,59l44,,,59xe" fillcolor="#f3be00" stroked="f">
              <v:path arrowok="t"/>
            </v:shape>
            <v:shape id="_x0000_s4059" style="position:absolute;left:5870;top:659;width:44;height:59" coordsize="44,59" path="m,59l44,,,59xe" filled="f" strokecolor="#e15520" strokeweight="0">
              <v:path arrowok="t"/>
            </v:shape>
            <v:shape id="_x0000_s4060" style="position:absolute;left:5780;top:908;width:65;height:112" coordsize="65,112" path="m35,62l65,,35,62r,l35,62,20,72,10,82,3,97,,112r8,l13,107r7,-5l25,97r5,-7l33,80r2,-8l35,62xe" fillcolor="#f3be00" stroked="f">
              <v:path arrowok="t"/>
            </v:shape>
            <v:shape id="_x0000_s4061" style="position:absolute;left:5780;top:908;width:65;height:112" coordsize="65,112" path="m35,62l65,,35,62r,l35,62,20,72,10,82,3,97,,112r8,l13,107r7,-5l25,97r5,-7l33,80r2,-8l35,62xe" filled="f" strokecolor="#e15520" strokeweight="0">
              <v:path arrowok="t"/>
            </v:shape>
          </v:group>
          <v:shape id="_x0000_s4062" style="position:absolute;left:5773;top:866;width:22;height:112" coordsize="22,112" path="m2,62l2,r,62xm2,62l,77,,92r7,10l17,112r3,-5l22,99r,-7l22,84,17,77,15,72,7,67,2,62xe" fillcolor="#f3be00" stroked="f">
            <v:path arrowok="t"/>
            <o:lock v:ext="edit" verticies="t"/>
          </v:shape>
          <v:shape id="_x0000_s4063" style="position:absolute;left:5775;top:866;width:1;height:62" coordsize="0,62" path="m,62l,,,62xe" filled="f" strokecolor="#e15520" strokeweight="0">
            <v:path arrowok="t"/>
          </v:shape>
          <v:shape id="_x0000_s4064" style="position:absolute;left:5773;top:928;width:22;height:50" coordsize="22,50" path="m2,l,15,,30,7,40,17,50r3,-5l22,37r,-7l22,22,17,15,15,10,7,5,2,e" filled="f" strokecolor="#e15520" strokeweight="0">
            <v:path arrowok="t"/>
          </v:shape>
          <v:shape id="_x0000_s4065" style="position:absolute;left:5778;top:828;width:25;height:115" coordsize="25,115" path="m2,65l7,,2,65xm2,65l,80,2,92r8,13l20,115r2,-8l25,100r,-8l22,88,20,80,15,73,10,68,2,65xe" fillcolor="#f3be00" stroked="f">
            <v:path arrowok="t"/>
            <o:lock v:ext="edit" verticies="t"/>
          </v:shape>
          <v:shape id="_x0000_s4066" style="position:absolute;left:5780;top:828;width:5;height:65" coordsize="5,65" path="m,65l5,,,65xe" filled="f" strokecolor="#e15520" strokeweight="0">
            <v:path arrowok="t"/>
          </v:shape>
          <v:shape id="_x0000_s4067" style="position:absolute;left:5778;top:893;width:25;height:50" coordsize="25,50" path="m2,l,15,2,27r8,13l20,50r2,-8l25,35r,-8l22,23,20,15,15,8,10,3,2,e" filled="f" strokecolor="#e15520" strokeweight="0">
            <v:path arrowok="t"/>
          </v:shape>
          <v:shape id="_x0000_s4068" style="position:absolute;left:5785;top:791;width:25;height:117" coordsize="25,117" path="m3,67l,,3,67xm3,67l,82,3,95r5,12l18,117r5,-7l23,102r2,-5l23,90,20,82,15,75,10,70,3,67xe" fillcolor="#f3be00" stroked="f">
            <v:path arrowok="t"/>
            <o:lock v:ext="edit" verticies="t"/>
          </v:shape>
          <v:shape id="_x0000_s4069" style="position:absolute;left:5785;top:791;width:3;height:67" coordsize="3,67" path="m3,67l,,3,67xe" filled="f" strokecolor="#e15520" strokeweight="0">
            <v:path arrowok="t"/>
          </v:shape>
          <v:shape id="_x0000_s4070" style="position:absolute;left:5785;top:858;width:25;height:50" coordsize="25,50" path="m3,l,15,3,28,8,40,18,50r5,-7l23,35r2,-5l23,23,20,15,15,8,10,3,3,e" filled="f" strokecolor="#e15520" strokeweight="0">
            <v:path arrowok="t"/>
          </v:shape>
          <v:shape id="_x0000_s4071" style="position:absolute;left:5790;top:766;width:25;height:110" coordsize="25,110" path="m5,60l,,5,60xm5,60l,75,3,90r5,10l18,110r5,-5l25,97r,-7l23,82,20,75,18,70,10,65,5,60xe" fillcolor="#f3be00" stroked="f">
            <v:path arrowok="t"/>
            <o:lock v:ext="edit" verticies="t"/>
          </v:shape>
          <v:shape id="_x0000_s4072" style="position:absolute;left:5790;top:766;width:5;height:60" coordsize="5,60" path="m5,60l,,5,60xe" filled="f" strokecolor="#e15520" strokeweight="0">
            <v:path arrowok="t"/>
          </v:shape>
          <v:shape id="_x0000_s4073" style="position:absolute;left:5790;top:826;width:25;height:50" coordsize="25,50" path="m5,l,15,3,30,8,40,18,50r5,-5l25,37r,-7l23,22,20,15,18,10,10,5,5,xe" filled="f" strokecolor="#e15520" strokeweight="0">
            <v:path arrowok="t"/>
          </v:shape>
          <v:shape id="_x0000_s4074" style="position:absolute;left:5798;top:726;width:25;height:112" coordsize="25,112" path="m5,62l10,,5,62xm2,62l,77,2,92r5,10l17,112r5,-5l22,100r3,-8l22,85,20,77,17,72,10,67,2,62xe" fillcolor="#f3be00" stroked="f">
            <v:path arrowok="t"/>
            <o:lock v:ext="edit" verticies="t"/>
          </v:shape>
          <v:shape id="_x0000_s4075" style="position:absolute;left:5803;top:726;width:5;height:62" coordsize="5,62" path="m,62l5,,,62xe" filled="f" strokecolor="#e15520" strokeweight="0">
            <v:path arrowok="t"/>
          </v:shape>
          <v:shape id="_x0000_s4076" style="position:absolute;left:5798;top:788;width:25;height:50" coordsize="25,50" path="m2,l,15,2,30,7,40,17,50r5,-5l22,38r3,-8l22,23,20,15,17,10,10,5,2,e" filled="f" strokecolor="#e15520" strokeweight="0">
            <v:path arrowok="t"/>
          </v:shape>
          <v:shape id="_x0000_s4077" style="position:absolute;left:5810;top:691;width:22;height:120" coordsize="22,120" path="m8,65l20,,8,65xm8,65l3,82,,95r5,12l13,120r4,-8l20,105r2,-8l22,90,20,82,17,75,13,70,8,65xe" fillcolor="#f3be00" stroked="f">
            <v:path arrowok="t"/>
            <o:lock v:ext="edit" verticies="t"/>
          </v:shape>
          <v:shape id="_x0000_s4078" style="position:absolute;left:5818;top:691;width:12;height:65" coordsize="12,65" path="m,65l12,,,65xe" filled="f" strokecolor="#e15520" strokeweight="0">
            <v:path arrowok="t"/>
          </v:shape>
          <v:shape id="_x0000_s4079" style="position:absolute;left:5810;top:756;width:22;height:55" coordsize="22,55" path="m8,l3,17,,30,5,42r8,13l17,47r3,-7l22,32r,-7l20,17,17,10,13,5,8,e" filled="f" strokecolor="#e15520" strokeweight="0">
            <v:path arrowok="t"/>
          </v:shape>
          <v:shape id="_x0000_s4080" style="position:absolute;left:5793;top:913;width:34;height:37" coordsize="34,37" path="m34,l20,5,10,12,5,25,,37r5,l12,35r5,-5l22,25r5,-5l30,15,32,7,34,xe" fillcolor="#f3be00" stroked="f">
            <v:path arrowok="t"/>
          </v:shape>
          <v:shape id="_x0000_s4081" style="position:absolute;left:5793;top:913;width:34;height:37" coordsize="34,37" path="m34,l20,5,10,12,5,25,,37r5,l12,35r5,-5l22,25r5,-5l30,15,32,7,34,e" filled="f" strokecolor="#e15520" strokeweight="0">
            <v:path arrowok="t"/>
          </v:shape>
          <v:shape id="_x0000_s4082" style="position:absolute;left:5793;top:888;width:57;height:95" coordsize="57,95" path="m30,55l17,60,7,70,2,82,,95r5,l10,90r5,-3l20,82,27,70,30,55xm30,55l57,,30,55xe" fillcolor="#f3be00" stroked="f">
            <v:path arrowok="t"/>
            <o:lock v:ext="edit" verticies="t"/>
          </v:shape>
          <v:shape id="_x0000_s4083" style="position:absolute;left:5793;top:943;width:30;height:40" coordsize="30,40" path="m30,l17,5,7,15,2,27,,40r5,l10,35r5,-3l20,27,27,15,30,e" filled="f" strokecolor="#e15520" strokeweight="0">
            <v:path arrowok="t"/>
          </v:shape>
          <v:shape id="_x0000_s4084" style="position:absolute;left:5823;top:888;width:27;height:55" coordsize="27,55" path="m,55l27,,,55xe" filled="f" strokecolor="#e15520" strokeweight="0">
            <v:path arrowok="t"/>
          </v:shape>
          <v:shape id="_x0000_s4085" style="position:absolute;left:5798;top:883;width:34;height:35" coordsize="34,35" path="m34,l20,5,10,13,2,23,,35r5,l12,33r5,-3l22,25r5,-5l29,15,32,8,34,xe" fillcolor="#f3be00" stroked="f">
            <v:path arrowok="t"/>
          </v:shape>
          <v:shape id="_x0000_s4086" style="position:absolute;left:5798;top:883;width:34;height:35" coordsize="34,35" path="m34,l20,5,10,13,2,23,,35r5,l12,33r5,-3l22,25r5,-5l29,15,32,8,34,xe" filled="f" strokecolor="#e15520" strokeweight="0">
            <v:path arrowok="t"/>
          </v:shape>
          <v:shape id="_x0000_s4087" style="position:absolute;left:5832;top:833;width:30;height:50" coordsize="30,50" path="m,50l30,,,50xe" fillcolor="#f3be00" stroked="f">
            <v:path arrowok="t"/>
          </v:shape>
          <v:shape id="_x0000_s4088" style="position:absolute;left:5832;top:833;width:30;height:50" coordsize="30,50" path="m,50l30,,,50xe" filled="f" strokecolor="#e15520" strokeweight="0">
            <v:path arrowok="t"/>
          </v:shape>
          <v:shape id="_x0000_s4089" style="position:absolute;left:5805;top:851;width:35;height:35" coordsize="35,35" path="m35,l20,5,10,12,3,22,,35,10,32,22,25r5,-5l30,15,32,7,35,xe" fillcolor="#f3be00" stroked="f">
            <v:path arrowok="t"/>
          </v:shape>
          <v:shape id="_x0000_s4090" style="position:absolute;left:5805;top:851;width:35;height:35" coordsize="35,35" path="m35,l20,5,10,12,3,22,,35,10,32,22,25r5,-5l30,15,32,7,35,xe" filled="f" strokecolor="#e15520" strokeweight="0">
            <v:path arrowok="t"/>
          </v:shape>
          <v:shape id="_x0000_s4091" style="position:absolute;left:5840;top:806;width:32;height:45" coordsize="32,45" path="m,45l32,,,45xe" fillcolor="#f3be00" stroked="f">
            <v:path arrowok="t"/>
          </v:shape>
          <v:shape id="_x0000_s4092" style="position:absolute;left:5840;top:806;width:32;height:45" coordsize="32,45" path="m,45l32,,,45xe" filled="f" strokecolor="#e15520" strokeweight="0">
            <v:path arrowok="t"/>
          </v:shape>
          <v:shape id="_x0000_s4093" style="position:absolute;left:5810;top:823;width:37;height:33" coordsize="37,33" path="m37,l25,3,13,10,5,20,,33,13,30,25,23r5,-5l35,13,37,8,37,xe" fillcolor="#f3be00" stroked="f">
            <v:path arrowok="t"/>
          </v:shape>
          <v:shape id="_x0000_s4094" style="position:absolute;left:5810;top:823;width:37;height:33" coordsize="37,33" path="m37,l25,3,13,10,5,20,,33,13,30,25,23r5,-5l35,13,37,8,37,xe" filled="f" strokecolor="#e15520" strokeweight="0">
            <v:path arrowok="t"/>
          </v:shape>
          <v:shape id="_x0000_s4095" style="position:absolute;left:5847;top:776;width:40;height:47" coordsize="40,47" path="m,47l40,,,47xe" fillcolor="#f3be00" stroked="f">
            <v:path arrowok="t"/>
          </v:shape>
          <v:shape id="_x0000_s4096" style="position:absolute;left:5847;top:776;width:40;height:47" coordsize="40,47" path="m,47l40,,,47xe" filled="f" strokecolor="#e15520" strokeweight="0">
            <v:path arrowok="t"/>
          </v:shape>
          <v:shape id="_x0000_s4097" style="position:absolute;left:5820;top:791;width:40;height:32" coordsize="40,32" path="m40,l25,5,12,10,5,20,,32,12,30,25,25r5,-5l35,15,37,7,40,xe" fillcolor="#f3be00" stroked="f">
            <v:path arrowok="t"/>
          </v:shape>
          <v:shape id="_x0000_s4098" style="position:absolute;left:5820;top:791;width:40;height:32" coordsize="40,32" path="m40,l25,5,12,10,5,20,,32,12,30,25,25r5,-5l35,15,37,7,40,xe" filled="f" strokecolor="#e15520" strokeweight="0">
            <v:path arrowok="t"/>
          </v:shape>
          <v:shape id="_x0000_s4099" style="position:absolute;left:5860;top:743;width:37;height:48" coordsize="37,48" path="m,48l37,,,48xe" fillcolor="#f3be00" stroked="f">
            <v:path arrowok="t"/>
          </v:shape>
          <v:shape id="_x0000_s4100" style="position:absolute;left:5860;top:743;width:37;height:48" coordsize="37,48" path="m,48l37,,,48xe" filled="f" strokecolor="#e15520" strokeweight="0">
            <v:path arrowok="t"/>
          </v:shape>
          <v:shape id="_x0000_s4101" style="position:absolute;left:5830;top:758;width:37;height:35" coordsize="37,35" path="m37,l30,,22,3,17,5,12,8,7,13,5,20,2,28,,35,12,33,25,25r5,-5l32,15,37,8,37,xe" fillcolor="#f3be00" stroked="f">
            <v:path arrowok="t"/>
          </v:shape>
          <v:shape id="_x0000_s4102" style="position:absolute;left:5830;top:758;width:37;height:35" coordsize="37,35" path="m37,l30,,22,3,17,5,12,8,7,13,5,20,2,28,,35,12,33,25,25r5,-5l32,15,37,8,37,e" filled="f" strokecolor="#e15520" strokeweight="0">
            <v:path arrowok="t"/>
          </v:shape>
          <v:shape id="_x0000_s4103" style="position:absolute;left:5827;top:861;width:28;height:52" coordsize="28,52" path="m,52l28,,,52xe" fillcolor="#f3be00" stroked="f">
            <v:path arrowok="t"/>
          </v:shape>
          <v:shape id="_x0000_s4104" style="position:absolute;left:5827;top:861;width:28;height:52" coordsize="28,52" path="m,52l28,,,52xe" filled="f" strokecolor="#e15520" strokeweight="0">
            <v:path arrowok="t"/>
          </v:shape>
          <v:shape id="_x0000_s4105" style="position:absolute;left:5842;top:1235;width:82;height:80" coordsize="82,80" path="m40,50l,,40,50xm40,50r5,15l55,75r12,5l82,80,80,72,77,67,72,60,67,55,63,52,55,50r-7,l40,50xe" fillcolor="#f3be00" stroked="f">
            <v:path arrowok="t"/>
            <o:lock v:ext="edit" verticies="t"/>
          </v:shape>
          <v:shape id="_x0000_s4106" style="position:absolute;left:5842;top:1235;width:40;height:50" coordsize="40,50" path="m40,50l,,40,50xe" filled="f" strokecolor="#e15520" strokeweight=".1pt">
            <v:path arrowok="t"/>
          </v:shape>
          <v:shape id="_x0000_s4107" style="position:absolute;left:5882;top:1285;width:42;height:30" coordsize="42,30" path="m,l5,15,15,25r12,5l42,30,40,22,37,17,32,10,27,5,23,2,15,,8,,,xe" filled="f" strokecolor="#e15520" strokeweight=".1pt">
            <v:path arrowok="t"/>
          </v:shape>
          <v:shape id="_x0000_s4108" style="position:absolute;left:5830;top:1200;width:77;height:80" coordsize="77,80" path="m35,52l,,35,52xm35,52r7,13l52,75r10,5l77,80,75,75,72,67,67,62,62,57,57,52,50,50r-8,l35,52xe" fillcolor="#f3be00" stroked="f">
            <v:path arrowok="t"/>
            <o:lock v:ext="edit" verticies="t"/>
          </v:shape>
          <v:shape id="_x0000_s4109" style="position:absolute;left:5830;top:1200;width:35;height:52" coordsize="35,52" path="m35,52l,,35,52xe" filled="f" strokecolor="#e15520" strokeweight=".1pt">
            <v:path arrowok="t"/>
          </v:shape>
          <v:shape id="_x0000_s4110" style="position:absolute;left:5865;top:1250;width:42;height:30" coordsize="42,30" path="m,2l7,15,17,25r10,5l42,30,40,25,37,17,32,12,27,7,22,2,15,,7,,,2xe" filled="f" strokecolor="#e15520" strokeweight=".1pt">
            <v:path arrowok="t"/>
          </v:shape>
          <v:shape id="_x0000_s4111" style="position:absolute;left:5808;top:1170;width:84;height:80" coordsize="84,80" path="m42,50l,,42,50xm42,50r5,12l57,72r12,5l84,80,82,72,79,65,74,60,69,55,64,50r-7,l49,47r-7,3xe" fillcolor="#f3be00" stroked="f">
            <v:path arrowok="t"/>
            <o:lock v:ext="edit" verticies="t"/>
          </v:shape>
          <v:shape id="_x0000_s4112" style="position:absolute;left:5808;top:1170;width:42;height:50" coordsize="42,50" path="m42,50l,,42,50xe" filled="f" strokecolor="#e15520" strokeweight=".1pt">
            <v:path arrowok="t"/>
          </v:shape>
          <v:shape id="_x0000_s4113" style="position:absolute;left:5850;top:1217;width:42;height:33" coordsize="42,33" path="m,3l5,15,15,25r12,5l42,33,40,25,37,18,32,13,27,8,22,3r-7,l7,,,3xe" filled="f" strokecolor="#e15520" strokeweight=".1pt">
            <v:path arrowok="t"/>
          </v:shape>
          <v:shape id="_x0000_s4114" style="position:absolute;left:5795;top:1145;width:82;height:75" coordsize="82,75" path="m40,45l,,40,45xm40,45r7,15l55,70r12,5l82,75,80,70,77,62,72,57,67,52,62,47,55,45r-8,l40,45xe" fillcolor="#f3be00" stroked="f">
            <v:path arrowok="t"/>
            <o:lock v:ext="edit" verticies="t"/>
          </v:shape>
          <v:shape id="_x0000_s4115" style="position:absolute;left:5795;top:1145;width:40;height:45" coordsize="40,45" path="m40,45l,,40,45xe" filled="f" strokecolor="#e15520" strokeweight="0">
            <v:path arrowok="t"/>
          </v:shape>
          <v:shape id="_x0000_s4116" style="position:absolute;left:5835;top:1190;width:42;height:30" coordsize="42,30" path="m,l7,15r8,10l27,30r15,l40,25,37,17,32,12,27,7,22,2,15,,7,,,e" filled="f" strokecolor="#e15520" strokeweight="0">
            <v:path arrowok="t"/>
          </v:shape>
          <v:shape id="_x0000_s4117" style="position:absolute;left:5785;top:1103;width:75;height:84" coordsize="75,84" path="m33,55l,,33,55xm33,52r7,15l50,77r10,5l75,84,72,77,70,69,67,65,62,60,55,55,47,52r-7,l33,52xe" fillcolor="#f3be00" stroked="f">
            <v:path arrowok="t"/>
            <o:lock v:ext="edit" verticies="t"/>
          </v:shape>
          <v:shape id="_x0000_s4118" style="position:absolute;left:5785;top:1103;width:33;height:55" coordsize="33,55" path="m33,55l,,33,55xe" filled="f" strokecolor="#e15520" strokeweight="0">
            <v:path arrowok="t"/>
          </v:shape>
          <v:shape id="_x0000_s4119" style="position:absolute;left:5818;top:1155;width:42;height:32" coordsize="42,32" path="m,l7,15,17,25r10,5l42,32,39,25,37,17,34,13,29,8,22,3,14,,7,,,e" filled="f" strokecolor="#e15520" strokeweight="0">
            <v:path arrowok="t"/>
          </v:shape>
          <v:shape id="_x0000_s4120" style="position:absolute;left:5780;top:1058;width:67;height:102" coordsize="67,102" path="m30,62l,,30,62xm30,62r5,18l45,90r10,7l67,102r,-7l65,87,60,80,57,72,50,67,45,65,38,62r-8,xe" fillcolor="#f3be00" stroked="f">
            <v:path arrowok="t"/>
            <o:lock v:ext="edit" verticies="t"/>
          </v:shape>
          <v:shape id="_x0000_s4121" style="position:absolute;left:5780;top:1058;width:30;height:62" coordsize="30,62" path="m30,62l,,30,62xe" filled="f" strokecolor="#e15520" strokeweight="0">
            <v:path arrowok="t"/>
          </v:shape>
          <v:shape id="_x0000_s4122" style="position:absolute;left:5810;top:1120;width:37;height:40" coordsize="37,40" path="m,l5,18,15,28r10,7l37,40r,-7l35,25,30,18,27,10,20,5,15,3,8,,,e" filled="f" strokecolor="#e15520" strokeweight="0">
            <v:path arrowok="t"/>
          </v:shape>
          <v:shape id="_x0000_s4123" style="position:absolute;left:5902;top:1240;width:17;height:50" coordsize="17,50" path="m10,l3,12,,25,3,37,7,50,12,40,17,27r,-7l15,12,12,5,10,xe" fillcolor="#f3be00" stroked="f">
            <v:path arrowok="t"/>
          </v:shape>
          <v:shape id="_x0000_s4124" style="position:absolute;left:5902;top:1240;width:17;height:50" coordsize="17,50" path="m10,l3,12,,25,3,37,7,50,12,40,17,27r,-7l15,12,12,5,10,xe" filled="f" strokecolor="#e15520" strokeweight="0">
            <v:path arrowok="t"/>
          </v:shape>
          <v:shape id="_x0000_s4125" style="position:absolute;left:5914;top:1202;width:20;height:115" coordsize="20,115" path="m13,63l8,75,5,90r3,13l13,115r7,-10l20,90r,-15l13,63xm13,63l,,13,63xe" fillcolor="#f3be00" stroked="f">
            <v:path arrowok="t"/>
            <o:lock v:ext="edit" verticies="t"/>
          </v:shape>
          <v:shape id="_x0000_s4126" style="position:absolute;left:5919;top:1265;width:15;height:52" coordsize="15,52" path="m8,l3,12,,27,3,40,8,52,15,42r,-15l15,12,8,e" filled="f" strokecolor="#e15520" strokeweight="0">
            <v:path arrowok="t"/>
          </v:shape>
          <v:shape id="_x0000_s4127" style="position:absolute;left:5914;top:1202;width:13;height:63" coordsize="13,63" path="m13,63l,,13,63xe" filled="f" strokecolor="#e15520" strokeweight="0">
            <v:path arrowok="t"/>
          </v:shape>
          <v:shape id="_x0000_s4128" style="position:absolute;left:5887;top:1212;width:18;height:50" coordsize="18,50" path="m13,l3,13,,25,,38,5,50,13,40,18,28r,-8l18,13,15,8,13,xe" fillcolor="#f3be00" stroked="f">
            <v:path arrowok="t"/>
          </v:shape>
          <v:shape id="_x0000_s4129" style="position:absolute;left:5887;top:1212;width:18;height:50" coordsize="18,50" path="m13,l3,13,,25,,38,5,50,13,40,18,28r,-8l18,13,15,8,13,xe" filled="f" strokecolor="#e15520" strokeweight="0">
            <v:path arrowok="t"/>
          </v:shape>
          <v:shape id="_x0000_s4130" style="position:absolute;left:5892;top:1153;width:8;height:59" coordsize="8,59" path="m8,59l,,8,59xe" fillcolor="#f3be00" stroked="f">
            <v:path arrowok="t"/>
          </v:shape>
          <v:shape id="_x0000_s4131" style="position:absolute;left:5892;top:1153;width:8;height:59" coordsize="8,59" path="m8,59l,,8,59xe" filled="f" strokecolor="#e15520" strokeweight="0">
            <v:path arrowok="t"/>
          </v:shape>
          <v:shape id="_x0000_s4132" style="position:absolute;left:5872;top:1182;width:18;height:50" coordsize="18,50" path="m13,l5,13,,25,3,38,5,50,13,40,18,28r,-8l18,13,15,5,13,xe" fillcolor="#f3be00" stroked="f">
            <v:path arrowok="t"/>
          </v:shape>
          <v:shape id="_x0000_s4133" style="position:absolute;left:5872;top:1182;width:18;height:50" coordsize="18,50" path="m13,l5,13,,25,3,38,5,50,13,40,18,28r,-8l18,13,15,5,13,xe" filled="f" strokecolor="#e15520" strokeweight="0">
            <v:path arrowok="t"/>
          </v:shape>
          <v:shape id="_x0000_s4134" style="position:absolute;left:5882;top:1123;width:3;height:59" coordsize="3,59" path="m3,59l,,3,59xe" fillcolor="#f3be00" stroked="f">
            <v:path arrowok="t"/>
          </v:shape>
          <v:shape id="_x0000_s4135" style="position:absolute;left:5882;top:1123;width:3;height:59" coordsize="3,59" path="m3,59l,,3,59xe" filled="f" strokecolor="#e15520" strokeweight="0">
            <v:path arrowok="t"/>
          </v:shape>
          <v:shape id="_x0000_s4136" style="position:absolute;left:5860;top:1153;width:20;height:49" coordsize="20,49" path="m15,l5,12,2,24,,37,5,49r7,-7l17,27r3,-5l20,15,17,7,15,xe" fillcolor="#f3be00" stroked="f">
            <v:path arrowok="t"/>
          </v:shape>
          <v:shape id="_x0000_s4137" style="position:absolute;left:5860;top:1153;width:20;height:49" coordsize="20,49" path="m15,l5,12,2,24,,37,5,49r7,-7l17,27r3,-5l20,15,17,7,15,xe" filled="f" strokecolor="#e15520" strokeweight="0">
            <v:path arrowok="t"/>
          </v:shape>
          <v:shape id="_x0000_s4138" style="position:absolute;left:5875;top:1090;width:1;height:63" coordsize="0,63" path="m,63l,,,63xe" fillcolor="#f3be00" stroked="f">
            <v:path arrowok="t"/>
          </v:shape>
          <v:shape id="_x0000_s4139" style="position:absolute;left:5875;top:1090;width:1;height:63" coordsize="0,63" path="m,63l,,,63xe" filled="f" strokecolor="#e15520" strokeweight="0">
            <v:path arrowok="t"/>
          </v:shape>
          <v:shape id="_x0000_s4140" style="position:absolute;left:5850;top:1123;width:17;height:49" coordsize="17,49" path="m15,l5,10,,22,,35,2,49,12,40,17,27r,-7l17,12r,-7l15,xe" fillcolor="#f3be00" stroked="f">
            <v:path arrowok="t"/>
          </v:shape>
          <v:shape id="_x0000_s4141" style="position:absolute;left:5850;top:1123;width:17;height:49" coordsize="17,49" path="m15,l5,10,,22,,35,2,49,12,40,17,27r,-7l17,12r,-7l15,xe" filled="f" strokecolor="#e15520" strokeweight="0">
            <v:path arrowok="t"/>
          </v:shape>
          <v:shape id="_x0000_s4142" style="position:absolute;left:5865;top:1058;width:1;height:65" coordsize="0,65" path="m,65l,,,65xe" fillcolor="#f3be00" stroked="f">
            <v:path arrowok="t"/>
          </v:shape>
          <v:shape id="_x0000_s4143" style="position:absolute;left:5865;top:1058;width:1;height:65" coordsize="0,65" path="m,65l,,,65xe" filled="f" strokecolor="#e15520" strokeweight="0">
            <v:path arrowok="t"/>
          </v:shape>
          <v:shape id="_x0000_s4144" style="position:absolute;left:5760;top:1118;width:23;height:27" coordsize="23,27" path="m,l,10r5,7l10,22r13,5l20,20,15,12,10,5,,xe" fillcolor="#f3be00" stroked="f">
            <v:path arrowok="t"/>
          </v:shape>
          <v:shape id="_x0000_s4145" style="position:absolute;left:5760;top:1118;width:23;height:27" coordsize="23,27" path="m,l,10r5,7l10,22r13,5l20,20,15,12,10,5,,e" filled="f" strokecolor="#e15520" strokeweight="0">
            <v:path arrowok="t"/>
          </v:shape>
          <v:shape id="_x0000_s4146" style="position:absolute;left:5902;top:1180;width:10;height:60" coordsize="10,60" path="m10,60l,,10,60xe" fillcolor="#f3be00" stroked="f">
            <v:path arrowok="t"/>
          </v:shape>
          <v:shape id="_x0000_s4147" style="position:absolute;left:5902;top:1180;width:10;height:60" coordsize="10,60" path="m10,60l,,10,60xe" filled="f" strokecolor="#e15520" strokeweight="0">
            <v:path arrowok="t"/>
          </v:shape>
          <v:shape id="_x0000_s4148" style="position:absolute;left:6096;top:1519;width:112;height:30" coordsize="112,30" path="m60,20l,,60,20xm60,20r14,8l87,30,99,28r13,-8l107,15,99,13,92,10,87,8r-8,l72,10r-8,5l60,20xe" fillcolor="#f3be00" stroked="f">
            <v:path arrowok="t"/>
            <o:lock v:ext="edit" verticies="t"/>
          </v:shape>
          <v:shape id="_x0000_s4149" style="position:absolute;left:6096;top:1519;width:60;height:20" coordsize="60,20" path="m60,20l,,60,20xe" filled="f" strokecolor="#e77817" strokeweight="0">
            <v:path arrowok="t"/>
          </v:shape>
          <v:shape id="_x0000_s4150" style="position:absolute;left:6156;top:1527;width:52;height:22" coordsize="52,22" path="m,12r14,8l27,22,39,20,52,12,47,7,39,5,32,2,27,,19,,12,2,4,7,,12xe" filled="f" strokecolor="#e77817" strokeweight="0">
            <v:path arrowok="t"/>
          </v:shape>
          <v:shape id="_x0000_s4151" style="position:absolute;left:6064;top:1497;width:109;height:32" coordsize="109,32" path="m59,25l,,59,25xm59,25r13,5l87,32r12,l109,25r-5,-5l99,17,92,15,84,12r-7,l72,15r-8,5l59,25xe" fillcolor="#f3be00" stroked="f">
            <v:path arrowok="t"/>
            <o:lock v:ext="edit" verticies="t"/>
          </v:shape>
          <v:shape id="_x0000_s4152" style="position:absolute;left:6064;top:1497;width:59;height:25" coordsize="59,25" path="m59,25l,,59,25xe" filled="f" strokecolor="#e77817" strokeweight="0">
            <v:path arrowok="t"/>
          </v:shape>
          <v:shape id="_x0000_s4153" style="position:absolute;left:6123;top:1509;width:50;height:20" coordsize="50,20" path="m,13r13,5l28,20r12,l50,13,45,8,40,5,33,3,25,,18,,13,3,5,8,,13e" filled="f" strokecolor="#e77817" strokeweight="0">
            <v:path arrowok="t"/>
          </v:shape>
          <v:shape id="_x0000_s4154" style="position:absolute;left:6029;top:1487;width:114;height:27" coordsize="114,27" path="m64,17l,,64,17xm62,17r15,8l89,27r13,-2l114,17r-5,-5l102,10,97,7,89,5r-7,l74,7r-5,5l62,17xe" fillcolor="#f3be00" stroked="f">
            <v:path arrowok="t"/>
            <o:lock v:ext="edit" verticies="t"/>
          </v:shape>
          <v:shape id="_x0000_s4155" style="position:absolute;left:6029;top:1487;width:64;height:17" coordsize="64,17" path="m64,17l,,64,17xe" filled="f" strokecolor="#e77817" strokeweight="0">
            <v:path arrowok="t"/>
          </v:shape>
          <v:shape id="_x0000_s4156" style="position:absolute;left:6091;top:1492;width:52;height:22" coordsize="52,22" path="m,12r15,8l27,22,40,20,52,12,47,7,40,5,35,2,27,,20,,12,2,7,7,,12xe" filled="f" strokecolor="#e77817" strokeweight="0">
            <v:path arrowok="t"/>
          </v:shape>
          <v:shape id="_x0000_s4157" style="position:absolute;left:6006;top:1472;width:110;height:27" coordsize="110,27" path="m58,15l,,58,15xm58,15r14,7l85,27,97,25r13,-8l105,12,97,10,92,7,85,5r-8,l70,7r-7,3l58,15xe" fillcolor="#f3be00" stroked="f">
            <v:path arrowok="t"/>
            <o:lock v:ext="edit" verticies="t"/>
          </v:shape>
          <v:shape id="_x0000_s4158" style="position:absolute;left:6006;top:1472;width:58;height:15" coordsize="58,15" path="m58,15l,,58,15xe" filled="f" strokecolor="#e77817" strokeweight="0">
            <v:path arrowok="t"/>
          </v:shape>
          <v:shape id="_x0000_s4159" style="position:absolute;left:6064;top:1477;width:52;height:22" coordsize="52,22" path="m,10r14,7l27,22,39,20,52,12,47,7,39,5,34,2,27,,19,,12,2,5,5,,10e" filled="f" strokecolor="#e77817" strokeweight="0">
            <v:path arrowok="t"/>
          </v:shape>
          <v:shape id="_x0000_s4160" style="position:absolute;left:5972;top:1444;width:109;height:35" coordsize="109,35" path="m59,25l,,59,25xm59,25r13,8l84,35,97,33r12,-5l104,23,99,18,92,15r-8,l77,15r-5,3l64,20r-5,5xe" fillcolor="#f3be00" stroked="f">
            <v:path arrowok="t"/>
            <o:lock v:ext="edit" verticies="t"/>
          </v:shape>
          <v:shape id="_x0000_s4161" style="position:absolute;left:5972;top:1444;width:59;height:25" coordsize="59,25" path="m59,25l,,59,25xe" filled="f" strokecolor="#e77817" strokeweight="0">
            <v:path arrowok="t"/>
          </v:shape>
          <v:shape id="_x0000_s4162" style="position:absolute;left:6031;top:1459;width:50;height:20" coordsize="50,20" path="m,10r13,8l25,20,38,18,50,13,45,8,40,3,33,,25,,18,,13,3,5,5,,10xe" filled="f" strokecolor="#e77817" strokeweight="0">
            <v:path arrowok="t"/>
          </v:shape>
          <v:shape id="_x0000_s4163" style="position:absolute;left:5944;top:1412;width:112;height:47" coordsize="112,47" path="m60,32l,,60,32xm60,32l75,42r12,5l100,47r12,-2l107,37r-5,-5l95,30,87,27,80,25r-8,2l65,30r-5,2xe" fillcolor="#f3be00" stroked="f">
            <v:path arrowok="t"/>
            <o:lock v:ext="edit" verticies="t"/>
          </v:shape>
          <v:shape id="_x0000_s4164" style="position:absolute;left:5944;top:1412;width:60;height:32" coordsize="60,32" path="m60,32l,,60,32xe" filled="f" strokecolor="#e77817" strokeweight="0">
            <v:path arrowok="t"/>
          </v:shape>
          <v:shape id="_x0000_s4165" style="position:absolute;left:6004;top:1437;width:52;height:22" coordsize="52,22" path="m,7l15,17r12,5l40,22,52,20,47,12,42,7,35,5,27,2,20,,12,2,5,5,,7e" filled="f" strokecolor="#e77817" strokeweight="0">
            <v:path arrowok="t"/>
          </v:shape>
          <v:shape id="_x0000_s4166" style="position:absolute;left:6153;top:1487;width:27;height:42" coordsize="27,42" path="m,l3,12,7,25,17,35r10,7l27,30,22,17,12,5,,xe" fillcolor="#f3be00" stroked="f">
            <v:path arrowok="t"/>
          </v:shape>
          <v:shape id="_x0000_s4167" style="position:absolute;left:6153;top:1487;width:27;height:42" coordsize="27,42" path="m,l3,12,7,25,17,35r10,7l27,30,22,17,12,5,,xe" filled="f" strokecolor="#e77817" strokeweight="0">
            <v:path arrowok="t"/>
          </v:shape>
          <v:shape id="_x0000_s4168" style="position:absolute;left:6136;top:1454;width:74;height:85" coordsize="74,85" path="m44,43r3,15l54,68,64,78r10,7l74,75,69,63,59,50,44,43xm44,43l,,44,43xe" fillcolor="#f3be00" stroked="f">
            <v:path arrowok="t"/>
            <o:lock v:ext="edit" verticies="t"/>
          </v:shape>
          <v:shape id="_x0000_s4169" style="position:absolute;left:6180;top:1497;width:30;height:42" coordsize="30,42" path="m,l3,15r7,10l20,35r10,7l30,32,25,20,15,7,,e" filled="f" strokecolor="#e77817" strokeweight="0">
            <v:path arrowok="t"/>
          </v:shape>
          <v:shape id="_x0000_s4170" style="position:absolute;left:6136;top:1454;width:44;height:43" coordsize="44,43" path="m44,43l,,44,43xe" filled="f" strokecolor="#e77817" strokeweight="0">
            <v:path arrowok="t"/>
          </v:shape>
          <v:shape id="_x0000_s4171" style="position:absolute;left:6128;top:1472;width:25;height:42" coordsize="25,42" path="m,l,12,5,25r8,10l25,42r,-12l20,17,13,7,,xe" fillcolor="#f3be00" stroked="f">
            <v:path arrowok="t"/>
          </v:shape>
          <v:shape id="_x0000_s4172" style="position:absolute;left:6128;top:1472;width:25;height:42" coordsize="25,42" path="m,l,12,5,25r8,10l25,42r,-12l20,17,13,7,,e" filled="f" strokecolor="#e77817" strokeweight="0">
            <v:path arrowok="t"/>
          </v:shape>
          <v:shape id="_x0000_s4173" style="position:absolute;left:6088;top:1427;width:40;height:45" coordsize="40,45" path="m40,45l,,40,45xe" fillcolor="#f3be00" stroked="f">
            <v:path arrowok="t"/>
          </v:shape>
          <v:shape id="_x0000_s4174" style="position:absolute;left:6088;top:1427;width:40;height:45" coordsize="40,45" path="m40,45l,,40,45xe" filled="f" strokecolor="#e77817" strokeweight="0">
            <v:path arrowok="t"/>
          </v:shape>
          <v:shape id="_x0000_s4175" style="position:absolute;left:6098;top:1454;width:25;height:43" coordsize="25,43" path="m,l3,13,5,25r8,10l25,43r,-13l20,18,18,13,13,8,8,3,,xe" fillcolor="#f3be00" stroked="f">
            <v:path arrowok="t"/>
          </v:shape>
          <v:shape id="_x0000_s4176" style="position:absolute;left:6098;top:1454;width:25;height:43" coordsize="25,43" path="m,l3,13,5,25r8,10l25,43r,-13l20,18,18,13,13,8,8,3,,xe" filled="f" strokecolor="#e77817" strokeweight="0">
            <v:path arrowok="t"/>
          </v:shape>
          <v:shape id="_x0000_s4177" style="position:absolute;left:6064;top:1410;width:37;height:44" coordsize="37,44" path="m37,44l,,37,44xe" fillcolor="#f3be00" stroked="f">
            <v:path arrowok="t"/>
          </v:shape>
          <v:shape id="_x0000_s4178" style="position:absolute;left:6064;top:1410;width:37;height:44" coordsize="37,44" path="m37,44l,,37,44xe" filled="f" strokecolor="#e77817" strokeweight="0">
            <v:path arrowok="t"/>
          </v:shape>
          <v:shape id="_x0000_s4179" style="position:absolute;left:6074;top:1437;width:22;height:45" coordsize="22,45" path="m,l,15,4,27r8,10l22,45r,-13l19,20,17,15,12,7,7,2,,xe" fillcolor="#f3be00" stroked="f">
            <v:path arrowok="t"/>
          </v:shape>
          <v:shape id="_x0000_s4180" style="position:absolute;left:6074;top:1437;width:22;height:45" coordsize="22,45" path="m,l,15,4,27r8,10l22,45r,-13l19,20,17,15,12,7,7,2,,xe" filled="f" strokecolor="#e77817" strokeweight="0">
            <v:path arrowok="t"/>
          </v:shape>
          <v:shape id="_x0000_s4181" style="position:absolute;left:6039;top:1387;width:37;height:50" coordsize="37,50" path="m37,50l,,37,50xe" fillcolor="#f3be00" stroked="f">
            <v:path arrowok="t"/>
          </v:shape>
          <v:shape id="_x0000_s4182" style="position:absolute;left:6039;top:1387;width:37;height:50" coordsize="37,50" path="m37,50l,,37,50xe" filled="f" strokecolor="#e77817" strokeweight="0">
            <v:path arrowok="t"/>
          </v:shape>
          <v:shape id="_x0000_s4183" style="position:absolute;left:6049;top:1417;width:20;height:45" coordsize="20,45" path="m,l,15,2,27r8,10l20,45r,-10l17,20,15,15,10,7,5,5,,xe" fillcolor="#f3be00" stroked="f">
            <v:path arrowok="t"/>
          </v:shape>
          <v:shape id="_x0000_s4184" style="position:absolute;left:6049;top:1417;width:20;height:45" coordsize="20,45" path="m,l,15,2,27r8,10l20,45r,-10l17,20,15,15,10,7,5,5,,xe" filled="f" strokecolor="#e77817" strokeweight="0">
            <v:path arrowok="t"/>
          </v:shape>
          <v:shape id="_x0000_s4185" style="position:absolute;left:6011;top:1367;width:38;height:50" coordsize="38,50" path="m38,50l,,38,50xe" fillcolor="#f3be00" stroked="f">
            <v:path arrowok="t"/>
          </v:shape>
          <v:shape id="_x0000_s4186" style="position:absolute;left:6011;top:1367;width:38;height:50" coordsize="38,50" path="m38,50l,,38,50xe" filled="f" strokecolor="#e77817" strokeweight="0">
            <v:path arrowok="t"/>
          </v:shape>
          <v:shape id="_x0000_s4187" style="position:absolute;left:6016;top:1397;width:28;height:47" coordsize="28,47" path="m3,l,8r,7l,23r3,4l8,32r5,5l20,42r8,5l28,35,23,23,15,10,3,xe" fillcolor="#f3be00" stroked="f">
            <v:path arrowok="t"/>
          </v:shape>
          <v:shape id="_x0000_s4188" style="position:absolute;left:6016;top:1397;width:28;height:47" coordsize="28,47" path="m3,l,8r,7l,23r3,4l8,32r5,5l20,42r8,5l28,35,23,23,15,10,3,e" filled="f" strokecolor="#e77817" strokeweight="0">
            <v:path arrowok="t"/>
          </v:shape>
          <v:shape id="_x0000_s4189" style="position:absolute;left:6113;top:1442;width:43;height:42" coordsize="43,42" path="m43,42l,,43,42xe" fillcolor="#f3be00" stroked="f">
            <v:path arrowok="t"/>
          </v:shape>
          <v:shape id="_x0000_s4190" style="position:absolute;left:6113;top:1442;width:43;height:42" coordsize="43,42" path="m43,42l,,43,42xe" filled="f" strokecolor="#e77817" strokeweight="0">
            <v:path arrowok="t"/>
          </v:shape>
          <v:shape id="_x0000_s4191" style="position:absolute;left:6223;top:1509;width:5;height:5" coordsize="5,5" path="m5,l2,,,,2,3r,2l5,3,5,xe" fillcolor="#e15520" stroked="f">
            <v:path arrowok="t"/>
          </v:shape>
          <v:shape id="_x0000_s4192" style="position:absolute;left:6001;top:1509;width:227;height:35" coordsize="227,35" path="m227,3l224,r-2,l219,r3,3l222,5r2,l227,3xm3,35l,33r3,2l3,35xe" fillcolor="#e15820" stroked="f">
            <v:path arrowok="t"/>
            <o:lock v:ext="edit" verticies="t"/>
          </v:shape>
          <v:shape id="_x0000_s4193" style="position:absolute;left:6001;top:1509;width:224;height:35" coordsize="224,35" path="m224,5r,-2l222,r-3,l217,3r2,2l219,8r3,l224,5xm5,35r-2,l,33r5,2l5,35xe" fillcolor="#e25b20" stroked="f">
            <v:path arrowok="t"/>
            <o:lock v:ext="edit" verticies="t"/>
          </v:shape>
          <v:shape id="_x0000_s4194" style="position:absolute;left:6004;top:1509;width:219;height:38" coordsize="219,38" path="m219,5r,-2l216,r-2,3l211,3r3,5l216,13r,-3l219,5xm,35r,l5,38r,l5,35r-3,l,35xe" fillcolor="#e25e20" stroked="f">
            <v:path arrowok="t"/>
            <o:lock v:ext="edit" verticies="t"/>
          </v:shape>
          <v:shape id="_x0000_s4195" style="position:absolute;left:6006;top:1512;width:214;height:37" coordsize="214,37" path="m214,5r,-3l212,r-3,l207,r2,5l212,12r,-2l214,5xm,32r,l5,37r,-2l5,35r,-3l3,32,,32xe" fillcolor="#e36221" stroked="f">
            <v:path arrowok="t"/>
            <o:lock v:ext="edit" verticies="t"/>
          </v:shape>
          <v:shape id="_x0000_s4196" style="position:absolute;left:6009;top:1512;width:211;height:37" coordsize="211,37" path="m211,10l209,5,206,r-2,l201,r3,7l206,17r3,-5l211,10xm,32r,3l,35r5,2l5,35r,l5,32r-3,l,32xe" fillcolor="#e46521" stroked="f">
            <v:path arrowok="t"/>
            <o:lock v:ext="edit" verticies="t"/>
          </v:shape>
          <v:shape id="_x0000_s4197" style="position:absolute;left:6011;top:1512;width:207;height:40" coordsize="207,40" path="m207,12l204,5,202,r-3,l197,r5,12l204,25r,-5l207,12xm,32r,3l,35r,2l5,40r,-3l5,35r,l3,32,,32xe" fillcolor="#e46821" stroked="f">
            <v:path arrowok="t"/>
            <o:lock v:ext="edit" verticies="t"/>
          </v:shape>
          <v:shape id="_x0000_s4198" style="position:absolute;left:6014;top:1512;width:201;height:40" coordsize="201,40" path="m201,17l199,7,196,r-2,l191,r5,17l199,35r,l199,37r,-10l201,17xm,32r,3l,35r,2l5,40r,-3l5,35r,l2,35,,32xe" fillcolor="#e46b21" stroked="f">
            <v:path arrowok="t"/>
            <o:lock v:ext="edit" verticies="t"/>
          </v:shape>
          <v:shape id="_x0000_s4199" style="position:absolute;left:6016;top:1512;width:199;height:47" coordsize="199,47" path="m199,25l197,12,192,r-3,l187,r5,17l194,35r,5l192,47r5,-10l199,25xm,35r,l,37r,3l5,42r,-5l5,35r-2,l,35xe" fillcolor="#e56f21" stroked="f">
            <v:path arrowok="t"/>
            <o:lock v:ext="edit" verticies="t"/>
          </v:shape>
          <v:shape id="_x0000_s4200" style="position:absolute;left:6019;top:1512;width:194;height:52" coordsize="194,52" path="m194,35l191,17,186,r-2,l181,r5,17l189,35r,10l186,52r5,-7l194,37r,-2l194,35xm,35r,l,37r,3l5,42r,-2l5,35r-3,l,35xe" fillcolor="#e57222" stroked="f">
            <v:path arrowok="t"/>
            <o:lock v:ext="edit" verticies="t"/>
          </v:shape>
          <v:shape id="_x0000_s4201" style="position:absolute;left:6021;top:1512;width:189;height:57" coordsize="189,57" path="m189,35l187,17,182,r-3,l177,r5,17l184,35r-2,10l182,57r2,-5l187,47r2,-7l189,35xm,35r,2l,42r5,3l5,40r,-5l3,35,,35xe" fillcolor="#e67523" stroked="f">
            <v:path arrowok="t"/>
            <o:lock v:ext="edit" verticies="t"/>
          </v:shape>
          <v:shape id="_x0000_s4202" style="position:absolute;left:6024;top:1512;width:184;height:60" coordsize="184,60" path="m184,35l181,17,176,r-2,l171,r5,17l179,35r-3,12l174,60r5,-3l181,52r3,-7l184,35xm,35r,5l,42r2,3l5,47r,-7l5,35r-3,l,35xe" fillcolor="#e67824" stroked="f">
            <v:path arrowok="t"/>
            <o:lock v:ext="edit" verticies="t"/>
          </v:shape>
          <v:shape id="_x0000_s4203" style="position:absolute;left:6026;top:1512;width:179;height:62" coordsize="179,62" path="m179,35l177,17,172,r-3,l167,2r5,15l174,35r-2,12l169,62r3,-2l177,57r,-12l179,35xm,35r,5l,45r3,2l5,47r,-5l5,35r-2,l,35xe" fillcolor="#e77b25" stroked="f">
            <v:path arrowok="t"/>
            <o:lock v:ext="edit" verticies="t"/>
          </v:shape>
          <v:shape id="_x0000_s4204" style="position:absolute;left:6029;top:1512;width:174;height:65" coordsize="174,65" path="m174,35l171,17,166,r-2,2l161,2r5,15l169,35r-3,15l164,65r2,-3l169,60r2,-13l174,35xm,35r,5l,47r2,l7,50,5,42r,-7l2,35,,35xe" fillcolor="#e77e26" stroked="f">
            <v:path arrowok="t"/>
            <o:lock v:ext="edit" verticies="t"/>
          </v:shape>
          <v:shape id="_x0000_s4205" style="position:absolute;left:6031;top:1514;width:169;height:63" coordsize="169,63" path="m169,33l167,15,162,r-3,l157,r5,15l164,33r-2,15l157,63r2,l162,60r2,l167,45r2,-12xm,33r,7l,45r5,3l8,48,5,43r,-8l3,33,,33xe" fillcolor="#e78126" stroked="f">
            <v:path arrowok="t"/>
            <o:lock v:ext="edit" verticies="t"/>
          </v:shape>
          <v:shape id="_x0000_s4206" style="position:absolute;left:6034;top:1514;width:164;height:63" coordsize="164,63" path="m164,33l161,15,156,r-2,l151,r5,15l159,33r-3,15l151,63r5,l159,63r2,-15l164,33xm,33r,7l2,48r3,l7,50,5,43r,-8l2,35,,33xe" fillcolor="#e88427" stroked="f">
            <v:path arrowok="t"/>
            <o:lock v:ext="edit" verticies="t"/>
          </v:shape>
          <v:shape id="_x0000_s4207" style="position:absolute;left:6036;top:1514;width:159;height:63" coordsize="159,63" path="m159,33l157,15,152,r-3,l147,r5,15l154,33r-2,15l147,63r5,l157,48r2,-15xm,35r,8l3,48r2,2l8,53,5,43r,-8l3,35,,35xe" fillcolor="#e98828" stroked="f">
            <v:path arrowok="t"/>
            <o:lock v:ext="edit" verticies="t"/>
          </v:shape>
          <v:shape id="_x0000_s4208" style="position:absolute;left:6039;top:1514;width:154;height:63" coordsize="154,63" path="m154,33l151,15,146,r-2,l141,r5,15l149,33r-3,15l141,63r5,l151,48r3,-15xm,35r,8l2,50r3,3l7,53,5,45,5,35r-3,l,35xe" fillcolor="#e98b2a" stroked="f">
            <v:path arrowok="t"/>
            <o:lock v:ext="edit" verticies="t"/>
          </v:shape>
          <v:shape id="_x0000_s4209" style="position:absolute;left:6041;top:1514;width:149;height:63" coordsize="149,63" path="m149,33l147,15,142,r-3,l137,3r5,12l144,33r-2,15l137,63r5,l147,48r2,-15xm,35r,8l3,53r2,l8,55,5,45,5,35r-2,l,35xe" fillcolor="#ea8e2b" stroked="f">
            <v:path arrowok="t"/>
            <o:lock v:ext="edit" verticies="t"/>
          </v:shape>
          <v:shape id="_x0000_s4210" style="position:absolute;left:6044;top:1514;width:144;height:65" coordsize="144,65" path="m144,33l141,15,136,r-2,3l131,3r5,12l139,33r-3,15l131,65r5,-2l141,48r3,-15xm,35l,45r2,8l5,55r5,l7,45,5,35r-3,l,35xe" fillcolor="#eb912b" stroked="f">
            <v:path arrowok="t"/>
            <o:lock v:ext="edit" verticies="t"/>
          </v:shape>
          <v:shape id="_x0000_s4211" style="position:absolute;left:6046;top:1517;width:139;height:62" coordsize="139,62" path="m139,30l137,12,132,r-3,l127,r5,15l134,30r-2,17l124,62r8,-2l137,45r2,-15xm,32l,42,3,52r5,l10,55,8,42,5,32r-2,l,32xe" fillcolor="#eb952b" stroked="f">
            <v:path arrowok="t"/>
            <o:lock v:ext="edit" verticies="t"/>
          </v:shape>
          <v:shape id="_x0000_s4212" style="position:absolute;left:6049;top:1517;width:134;height:62" coordsize="134,62" path="m134,30l131,12,126,r-2,l121,r5,15l129,30r-3,17l119,62r7,l131,45r3,-15xm,32l2,42,5,52r2,3l10,55,7,45,5,32r-3,l,32xe" fillcolor="#ec982a" stroked="f">
            <v:path arrowok="t"/>
            <o:lock v:ext="edit" verticies="t"/>
          </v:shape>
          <v:shape id="_x0000_s4213" style="position:absolute;left:6051;top:1517;width:129;height:62" coordsize="129,62" path="m129,30l127,15,122,r-3,l117,r5,15l124,30r,7l122,47r-3,8l114,62r3,l119,62r8,-15l129,30xm,32l3,42,5,55r3,l13,57,8,45,5,32r-2,l,32xe" fillcolor="#ec9b29" stroked="f">
            <v:path arrowok="t"/>
            <o:lock v:ext="edit" verticies="t"/>
          </v:shape>
          <v:shape id="_x0000_s4214" style="position:absolute;left:6054;top:1517;width:124;height:62" coordsize="124,62" path="m124,30l121,15,116,r-2,l111,2r5,13l119,30r,7l116,47r-5,8l109,62r2,l114,62r7,-15l124,30xm,32l2,45,5,55r5,2l12,57,7,45,5,32r-3,l,32xe" fillcolor="#ed9e27" stroked="f">
            <v:path arrowok="t"/>
            <o:lock v:ext="edit" verticies="t"/>
          </v:shape>
          <v:shape id="_x0000_s4215" style="position:absolute;left:6056;top:1517;width:119;height:62" coordsize="119,62" path="m119,30l117,15,112,r-3,2l107,2r5,13l114,30r-2,7l112,47r-5,8l102,62r2,l109,62r5,-7l117,47r2,-10l119,30xm,32l3,45,8,57r2,l15,60,8,47,5,32r-2,l,32xe" fillcolor="#eda223" stroked="f">
            <v:path arrowok="t"/>
            <o:lock v:ext="edit" verticies="t"/>
          </v:shape>
          <v:shape id="_x0000_s4216" style="position:absolute;left:6059;top:1519;width:114;height:60" coordsize="114,60" path="m114,28l111,13,106,r-2,l101,r5,13l109,28r-3,10l104,45r-3,8l97,60r2,l104,60r2,-7l111,45r3,-10l114,28xm,30l2,43,7,55r5,3l15,58,7,45,5,30r-3,l,30xe" fillcolor="#eea520" stroked="f">
            <v:path arrowok="t"/>
            <o:lock v:ext="edit" verticies="t"/>
          </v:shape>
          <v:shape id="_x0000_s4217" style="position:absolute;left:6061;top:1519;width:109;height:63" coordsize="109,63" path="m109,28l107,13,102,,99,,97,r5,13l104,28r-2,10l99,45,97,55r-7,8l95,60r2,l102,53r5,-8l107,35r2,-7xm,30l3,45r7,13l13,58r4,2l13,53,8,45,5,38r,-8l3,30,,30xe" fillcolor="#eea91a" stroked="f">
            <v:path arrowok="t"/>
            <o:lock v:ext="edit" verticies="t"/>
          </v:shape>
          <v:shape id="_x0000_s4218" style="position:absolute;left:6064;top:1519;width:104;height:63" coordsize="104,63" path="m104,28l101,13,96,,94,,92,3r4,10l99,28,96,38r-2,7l89,55r-5,8l87,63r5,-3l96,53r3,-8l101,38r3,-10xm,30l2,45r8,13l14,60r3,l12,53,10,45,5,38r,-8l2,30,,30xe" fillcolor="#efac12" stroked="f">
            <v:path arrowok="t"/>
            <o:lock v:ext="edit" verticies="t"/>
          </v:shape>
          <v:shape id="_x0000_s4219" style="position:absolute;left:6066;top:1519;width:99;height:63" coordsize="99,63" path="m99,28l97,13,92,,90,3r-3,l92,15r2,13l92,38,90,48r-5,7l77,63r5,l85,63r7,-8l94,45r3,-7l99,28xm,30r,8l3,45r5,8l12,60r3,l20,60,15,55,10,48,5,38,5,28,3,30,,30xe" fillcolor="#efb000" stroked="f">
            <v:path arrowok="t"/>
            <o:lock v:ext="edit" verticies="t"/>
          </v:shape>
          <v:shape id="_x0000_s4220" style="position:absolute;left:6069;top:1522;width:94;height:60" coordsize="94,60" path="m94,25l91,10,87,,84,,82,r5,12l89,25,87,35,84,45r-7,7l69,60r5,l79,60r5,-8l89,42r2,-7l94,25xm,27r,8l5,42r2,8l12,57r5,l22,60,14,52,9,45,7,35,5,25r-3,l,27xe" fillcolor="#f0b300" stroked="f">
            <v:path arrowok="t"/>
            <o:lock v:ext="edit" verticies="t"/>
          </v:shape>
          <v:shape id="_x0000_s4221" style="position:absolute;left:6071;top:1522;width:89;height:60" coordsize="89,60" path="m89,25l87,12,82,,80,,77,2r5,10l85,25,82,35,77,45,72,55,62,60r5,l72,60r8,-8l85,45,87,35,89,25xm,25l,35,5,45r5,7l15,57r5,3l25,60,17,52,10,45,7,35,5,25r-2,l,25xe" fillcolor="#f1b700" stroked="f">
            <v:path arrowok="t"/>
            <o:lock v:ext="edit" verticies="t"/>
          </v:shape>
          <v:shape id="_x0000_s4222" style="position:absolute;left:6074;top:1522;width:84;height:60" coordsize="84,60" path="m84,25l82,12,77,,74,2r-2,l77,12r2,13l77,37,72,47,62,55,52,60r5,l64,60r8,-8l79,45,82,35,84,25xm,25l2,35,4,45r5,7l17,60r7,l32,60,19,55,12,47,7,37,4,25r-2,l,25xe" fillcolor="#f2bb00" stroked="f">
            <v:path arrowok="t"/>
            <o:lock v:ext="edit" verticies="t"/>
          </v:shape>
          <v:shape id="_x0000_s4223" style="position:absolute;left:6076;top:1524;width:80;height:58" coordsize="80,58" path="m80,23l77,10,72,,70,,67,r5,10l75,23r,7l72,35r-5,8l65,48r-5,2l52,55r-5,l40,58,32,55r-7,l20,50,15,48,10,43,7,35,5,30r,-7l2,23,,23,2,33,5,43r7,7l20,58r17,l57,58,67,53,72,43,77,33,80,23xe" fillcolor="#f4c100" stroked="f">
            <v:path arrowok="t"/>
          </v:shape>
          <v:shape id="_x0000_s4224" style="position:absolute;left:6078;top:1524;width:75;height:58" coordsize="75,58" path="m75,23l73,10,68,,65,,63,3r5,7l70,23,68,35,60,45,50,53,38,55,25,53,15,45,8,35,5,23r,l3,23,,23,3,35,8,45r7,8l28,58r10,l48,58,58,53,68,45,73,35,75,23xe" fillcolor="#f5c500" stroked="f">
            <v:path arrowok="t"/>
          </v:shape>
          <v:shape id="_x0000_s4225" style="position:absolute;left:6081;top:1524;width:70;height:58" coordsize="70,58" path="m70,23l67,10,62,,60,3r-3,l62,10r3,13l62,33,55,43r-8,7l35,53,22,50,12,43,7,33,5,23r,-3l2,23,,23r,7l2,35r3,8l10,48r5,2l20,55r7,l35,58r7,-3l47,55r8,-5l60,48r2,-5l67,35r3,-5l70,23xe" fillcolor="#f6c800" stroked="f">
            <v:path arrowok="t"/>
          </v:shape>
          <v:shape id="_x0000_s4226" style="position:absolute;left:6083;top:1527;width:65;height:52" coordsize="65,52" path="m65,20l63,7,58,,55,,53,r5,10l60,20,58,30,53,40,43,45,33,47,23,45,13,40,8,30,5,20r,-3l5,17r-2,l,20r,l3,32r7,10l20,50r13,2l45,50,55,42,63,32,65,20xe" fillcolor="#f6cc00" stroked="f">
            <v:path arrowok="t"/>
          </v:shape>
          <v:shape id="_x0000_s4227" style="position:absolute;left:6086;top:1527;width:60;height:50" coordsize="60,50" path="m60,20l57,7,52,,50,,47,2r5,8l55,20,52,30r-5,7l40,42,30,45,20,42,12,37,7,30,5,20r,-3l5,17r-3,l,17r,3l2,30,7,40r10,7l30,50,42,47r8,-7l57,30,60,20xe" fillcolor="#f8d100" stroked="f">
            <v:path arrowok="t"/>
          </v:shape>
          <v:shape id="_x0000_s4228" style="position:absolute;left:6088;top:1527;width:55;height:47" coordsize="55,47" path="m55,20l53,10,48,,45,2r-2,l48,10r2,10l48,27r-5,8l35,40r-7,2l18,40,13,35,8,27,5,20r,-3l5,17r-2,l,17r,l,20,3,30,8,40r10,5l28,47,38,45,48,40,53,30,55,20xe" fillcolor="#f7d400" stroked="f">
            <v:path arrowok="t"/>
          </v:shape>
          <v:shape id="_x0000_s4229" style="position:absolute;left:6091;top:1529;width:50;height:43" coordsize="50,43" path="m50,18l47,8,42,,40,,37,r5,8l45,18r-3,7l40,30r-8,5l25,38,17,35,10,30,7,25,5,18r,-3l5,13,2,15,,15r,l,18,2,28r5,7l15,40r10,3l35,40r7,-5l47,28,50,18xe" fillcolor="#f6d600" stroked="f">
            <v:path arrowok="t"/>
          </v:shape>
          <v:shape id="_x0000_s4230" style="position:absolute;left:6093;top:1529;width:45;height:40" coordsize="45,40" path="m45,18l43,8,38,,35,,33,3r5,5l40,18r-2,5l35,30r-5,3l23,35,15,33,10,30,5,23r,-5l5,15r,-2l3,13,,15r,l,18r3,7l8,33r5,5l23,40r7,-2l38,33r5,-8l45,18xe" fillcolor="#f5d800" stroked="f">
            <v:path arrowok="t"/>
          </v:shape>
          <v:shape id="_x0000_s4231" style="position:absolute;left:6096;top:1529;width:40;height:38" coordsize="40,38" path="m40,18l37,8,32,,25,3r7,5l35,18r-3,5l30,28r-5,2l20,33,15,30,10,28,5,23r,-5l5,15r,-5l2,13,,13r,2l,18r2,7l5,30r7,5l20,38r7,-3l35,30r2,-5l40,18xe" fillcolor="#f4db00" stroked="f">
            <v:path arrowok="t"/>
          </v:shape>
          <v:shape id="_x0000_s4232" style="position:absolute;left:6098;top:1532;width:35;height:32" coordsize="35,32" path="m35,15l33,5,28,,23,,20,2r5,3l28,7r2,3l30,15r-2,5l25,22r-2,3l18,27,13,25,8,22,5,20r,-5l5,10,8,7,3,7,,10r,2l,15r,5l5,27r5,3l18,32r7,-2l30,27r3,-7l35,15xe" fillcolor="#f4dd00" stroked="f">
            <v:path arrowok="t"/>
          </v:shape>
          <v:shape id="_x0000_s4233" style="position:absolute;left:6101;top:1532;width:30;height:30" coordsize="30,30" path="m30,15l27,5,20,,10,5,,7r,5l,15r,5l5,25r5,2l15,30r5,-3l25,25r2,-5l30,15xm25,15r,2l22,22r-5,l15,25,10,22r-3,l5,17r,-2l5,10,7,7,10,5r5,l17,5r5,2l25,10r,5xe" fillcolor="#f4df00" stroked="f">
            <v:path arrowok="t"/>
            <o:lock v:ext="edit" verticies="t"/>
          </v:shape>
          <v:shape id="_x0000_s4234" style="position:absolute;left:6103;top:1534;width:25;height:25" coordsize="25,25" path="m25,13r,-5l23,5,20,3,15,,8,3,3,5,,8r,5l,18r3,2l8,23r5,2l18,23r2,-3l23,18r2,-5xm20,13r-2,5l13,20,8,18,5,13,8,8,13,5r5,3l20,13xe" fillcolor="#f3e100" stroked="f">
            <v:path arrowok="t"/>
            <o:lock v:ext="edit" verticies="t"/>
          </v:shape>
          <v:shape id="_x0000_s4235" style="position:absolute;left:6106;top:1537;width:20;height:20" coordsize="20,20" path="m20,10r,-5l17,2,12,,10,,5,,2,2,,5r,5l,12r2,5l5,17r5,3l12,17r5,l20,12r,-2xm15,10r-3,2l10,15,5,12r,-2l5,5r5,l12,5r3,5xe" fillcolor="#f3e400" stroked="f">
            <v:path arrowok="t"/>
            <o:lock v:ext="edit" verticies="t"/>
          </v:shape>
          <v:shape id="_x0000_s4236" style="position:absolute;left:6108;top:1539;width:15;height:15" coordsize="15,15" path="m15,8l13,3,8,,3,3,,8r3,5l8,15r5,-2l15,8xe" fillcolor="#f2e500" stroked="f">
            <v:path arrowok="t"/>
          </v:shape>
          <v:shape id="_x0000_s4237" style="position:absolute;left:6111;top:1542;width:10;height:10" coordsize="10,10" path="m10,5l7,,5,,,,,5,,7r5,3l7,7,10,5xe" fillcolor="#f2e700" stroked="f">
            <v:path arrowok="t"/>
          </v:shape>
          <v:shape id="_x0000_s4238" style="position:absolute;left:6113;top:1544;width:5;height:5" coordsize="5,5" path="m5,3l5,,3,,,,,3r,l3,5,5,3r,xe" fillcolor="#f1e900" stroked="f">
            <v:path arrowok="t"/>
          </v:shape>
          <v:shape id="_x0000_s4239" style="position:absolute;left:6001;top:1509;width:227;height:73" coordsize="227,73" path="m227,l187,5r-32,8l130,20r-20,8l90,35,65,40r-27,l,33,23,45,43,55,60,65r17,5l97,73r25,l152,70r37,-2l199,60r8,-7l209,45r3,-10l214,25r3,-10l222,8,227,xe" filled="f" strokecolor="#e77817" strokeweight="0">
            <v:path arrowok="t"/>
          </v:shape>
          <v:shape id="_x0000_s4240" style="position:absolute;left:6170;top:1582;width:30;height:22" coordsize="30,22" path="m5,22l3,17,,10,15,5,30,,28,5r-5,7l13,17,5,22xe" fillcolor="#173c86" stroked="f">
            <v:path arrowok="t"/>
          </v:shape>
          <v:shape id="_x0000_s4241" style="position:absolute;left:6170;top:1582;width:30;height:22" coordsize="30,22" path="m5,22l3,17,,10,15,5,30,,28,5r-5,7l13,17,5,22e" filled="f" strokecolor="#e77817" strokeweight="0">
            <v:path arrowok="t"/>
          </v:shape>
          <v:shape id="_x0000_s4242" style="position:absolute;left:6349;top:1582;width:33;height:22" coordsize="33,22" path="m25,22r3,-5l33,10,15,5,,,3,5r5,7l18,17r7,5xe" fillcolor="#173c86" stroked="f">
            <v:path arrowok="t"/>
          </v:shape>
          <v:shape id="_x0000_s4243" style="position:absolute;left:6349;top:1582;width:33;height:22" coordsize="33,22" path="m25,22r3,-5l33,10,15,5,,,3,5r5,7l18,17r7,5e" filled="f" strokecolor="#e77817" strokeweight="0">
            <v:path arrowok="t"/>
          </v:shape>
          <v:shape id="_x0000_s4244" style="position:absolute;left:6156;top:1437;width:238;height:162" coordsize="238,162" path="m,162l32,147r30,-7l91,135r30,-3l151,135r30,5l208,150r30,12l223,145,208,127,198,107,191,90,186,67r,-20l191,25,198,,178,10r-19,7l141,22r-22,l99,22,79,17,62,10,42,,52,27r5,25l57,75,54,95r-7,20l34,132,19,147,,162xe" fillcolor="#33f" stroked="f">
            <v:path arrowok="t"/>
          </v:shape>
          <v:shape id="_x0000_s4245" style="position:absolute;left:6156;top:1437;width:238;height:162" coordsize="238,162" path="m,162l32,147r30,-7l91,135r30,-3l151,135r30,5l208,150r30,12l223,145,208,127,198,107,191,90,186,67r,-20l191,25,198,,178,10r-19,7l141,22r-22,l99,22,79,17,62,10,42,,52,27r5,25l57,75,54,95r-7,20l34,132,19,147,,162e" filled="f" strokecolor="#1f1a17" strokeweight=".1pt">
            <v:path arrowok="t"/>
          </v:shape>
          <v:shape id="_x0000_s4246" style="position:absolute;left:5979;top:676;width:599;height:736" coordsize="599,736" path="m,l599,r,77l599,155r,77l599,309r,78l599,464r,77l599,619r-5,12l589,644r-5,7l579,661r-15,13l547,684r-20,7l507,694r-25,2l460,696r-47,l365,701r-20,3l326,711r-18,10l296,736,283,721r-15,-7l249,706r-20,-5l186,699r-47,l114,696,92,694,72,691,52,684,35,674,20,661,15,651,8,641,5,631,,619,,xe" fillcolor="#2a1f74" stroked="f">
            <v:path arrowok="t"/>
          </v:shape>
          <v:shape id="_x0000_s4247" style="position:absolute;left:5979;top:676;width:599;height:736" coordsize="599,736" path="m,l599,r,77l599,155r,77l599,309r,78l599,464r,77l599,619r-5,12l589,644r-5,7l579,661r-15,13l547,684r-20,7l507,694r-25,2l460,696r-47,l365,701r-20,3l326,711r-18,10l296,736,283,721r-15,-7l249,706r-20,-5l186,699r-47,l114,696,92,694,72,691,52,684,35,674,20,661,15,651,8,641,5,631,,619,,e" filled="f" strokecolor="#1f1a17" strokeweight=".1pt">
            <v:path arrowok="t"/>
          </v:shape>
          <v:rect id="_x0000_s4248" style="position:absolute;left:5992;top:686;width:574;height:342" fillcolor="#33f" stroked="f"/>
          <v:rect id="_x0000_s4249" style="position:absolute;left:5992;top:686;width:574;height:342" filled="f" strokecolor="#1f1a17" strokeweight=".1pt"/>
          <v:shape id="_x0000_s4250" style="position:absolute;left:6235;top:686;width:273;height:82" coordsize="273,82" path="m124,15r-5,-5l109,5,99,5,89,7r-7,5l72,20,57,17,45,15,35,12,25,15r-8,2l12,22,5,30,,40r57,l70,45r12,7l85,55r,5l92,57r7,l102,62r7,13l114,77r10,5l134,82r15,-2l149,80r,l149,80r,l149,77r3,l152,77r2,l152,80r2,2l162,82r5,-2l171,75r8,-8l179,62r2,-2l186,57r-2,3l181,62r,3l196,70r13,l219,67r7,-7l231,52r5,-7l236,40r-5,-5l229,32r,-2l231,32r8,3l253,32r10,-7l266,20r5,-5l271,7,273,,194,,184,r-8,2l171,5r-4,5l162,17r-3,5l159,27r3,8l159,35r-2,-3l149,20r-7,-8l129,7,117,5r7,7l124,15xm266,22r2,-7l266,7,263,5r3,-3l268,5r3,2l271,12r-3,3l266,20r,2xm171,5r5,l181,7r3,l184,7,176,5r-5,xe" stroked="f">
            <v:path arrowok="t"/>
            <o:lock v:ext="edit" verticies="t"/>
          </v:shape>
          <v:shape id="_x0000_s4251" style="position:absolute;left:6235;top:686;width:273;height:82" coordsize="273,82" path="m124,15r-5,-5l109,5,99,5,89,7r-7,5l72,20,57,17,45,15,35,12,25,15r-8,2l12,22,5,30,,40r57,l70,45r12,7l85,55r,5l92,57r7,l102,62r7,13l114,77r10,5l134,82r15,-2l149,80r,l149,80r,l149,77r3,l152,77r2,l152,80r2,2l162,82r5,-2l171,75r8,-8l179,62r2,-2l186,57r-2,3l181,62r,3l196,70r13,l219,67r7,-7l231,52r5,-7l236,40r-5,-5l229,32r,-2l231,32r8,3l253,32r10,-7l266,20r5,-5l271,7,273,,194,,184,r-8,2l171,5r-4,5l162,17r-3,5l159,27r3,8l159,35r-2,-3l149,20r-7,-8l129,7,117,5r7,7l124,15e" filled="f" strokecolor="navy" strokeweight=".1pt">
            <v:path arrowok="t"/>
          </v:shape>
          <v:shape id="_x0000_s4252" style="position:absolute;left:6498;top:688;width:8;height:20" coordsize="8,20" path="m3,20l5,13,3,5,,3,3,r,l5,3,8,5r,5l5,13,3,18r,2e" filled="f" strokecolor="navy" strokeweight=".1pt">
            <v:path arrowok="t"/>
          </v:shape>
          <v:shape id="_x0000_s4253" style="position:absolute;left:6406;top:691;width:13;height:2" coordsize="13,2" path="m,l5,r5,2l13,2r,l13,2,5,,,e" filled="f" strokecolor="navy" strokeweight=".1pt">
            <v:path arrowok="t"/>
          </v:shape>
          <v:shape id="_x0000_s4254" style="position:absolute;left:6397;top:925;width:164;height:70" coordsize="164,70" path="m,60l27,55,47,48,64,38,82,28,96,18,114,8,136,3,164,r,13l164,28,144,25r-20,l104,30,84,38,44,55,,70,,65,,60xe" fillcolor="#ccced1" stroked="f">
            <v:path arrowok="t"/>
          </v:shape>
          <v:shape id="_x0000_s4255" style="position:absolute;left:6394;top:891;width:164;height:92" coordsize="164,92" path="m,82l15,79,27,74,40,72,50,64,67,52,82,37,99,22,117,12,127,7,137,2,149,r15,l164,12r,13l142,27r-20,5l104,42,85,52,65,62,45,74,22,84,,92,,87,,82xe" fillcolor="#ccced1" stroked="f">
            <v:path arrowok="t"/>
          </v:shape>
          <v:shape id="_x0000_s4256" style="position:absolute;left:6394;top:853;width:164;height:110" coordsize="164,110" path="m,100l15,97,27,92,40,87,50,82,67,65,82,48,99,30,117,15,127,8,137,3,149,r15,l164,13r,12l154,28r-12,l132,33r-10,5l104,48,85,63,65,75,45,90,22,102,,110r,-5l,100xe" fillcolor="#ccced1" stroked="f">
            <v:path arrowok="t"/>
          </v:shape>
          <v:shape id="_x0000_s4257" style="position:absolute;left:6394;top:816;width:164;height:127" coordsize="164,127" path="m,117r15,-3l27,109r13,-5l50,97,67,77,82,55,99,35,117,17r10,-7l137,5,149,r15,l164,12r,13l154,27r-12,3l132,32r-10,8l104,52,85,70,65,87,45,104r-10,8l22,119r-10,5l,127r,-5l,117xe" fillcolor="#ccced1" stroked="f">
            <v:path arrowok="t"/>
          </v:shape>
          <v:shape id="_x0000_s4258" style="position:absolute;left:6290;top:726;width:104;height:272" coordsize="104,272" path="m25,47l44,57,59,70r5,7l69,90r3,15l77,122r15,l92,137r12,l104,272r-32,l69,140r-15,l54,122r-15,l34,95,27,77,15,65,,52,,32,,12r7,l7,,30,12r,13l25,25r,12l25,47xe" fillcolor="#131516" stroked="f">
            <v:path arrowok="t"/>
          </v:shape>
          <v:shape id="_x0000_s4259" style="position:absolute;left:6290;top:726;width:104;height:272" coordsize="104,272" path="m25,47l44,57,59,70r5,7l69,90r3,15l77,122r15,l92,137r12,l104,272r-32,l69,140r-15,l54,122r-15,l34,95,27,77,15,65,,52,,32,,12r7,l7,,30,12r,13l25,25r,12l25,47e" filled="f" strokeweight=".1pt">
            <v:path arrowok="t"/>
          </v:shape>
          <v:shape id="_x0000_s4260" style="position:absolute;left:6160;top:728;width:202;height:270" coordsize="202,270" path="m102,270r100,l202,138r-18,l184,120r-15,l164,93,157,75,145,63,130,50r,-20l130,10r7,l137,,100,r,l63,r,10l73,10r,20l73,50,58,63,45,75,38,93r-5,27l18,120r,18l,138,,270r102,xe" fillcolor="#989b9f" stroked="f">
            <v:path arrowok="t"/>
          </v:shape>
          <v:shape id="_x0000_s4261" style="position:absolute;left:6160;top:728;width:202;height:270" coordsize="202,270" path="m102,270r100,l202,138r-18,l184,120r-15,l164,93,157,75,145,63,130,50r,-20l130,10r7,l137,,100,r,l63,r,10l73,10r,20l73,50,58,63,45,75,38,93r-5,27l18,120r,18l,138,,270r102,l102,270xe" filled="f" strokeweight=".25pt">
            <v:path arrowok="t"/>
          </v:shape>
          <v:shape id="_x0000_s4262" style="position:absolute;left:6173;top:783;width:176;height:215" coordsize="176,215" path="m176,215r,-122l161,93r,-20l147,73,142,53,137,33r-5,-8l124,18r-7,-8l107,3,99,,89,,79,,67,3,60,8r-8,5l47,20r-5,8l32,48,27,73r-15,l12,93,,93,,215r176,xe" filled="f" strokecolor="#1f1a17" strokeweight=".1pt">
            <v:path arrowok="t"/>
          </v:shape>
          <v:line id="_x0000_s4263" style="position:absolute" from="6233,738" to="6290,739" strokeweight=".1pt"/>
          <v:shape id="_x0000_s4264" style="position:absolute;left:6233;top:771;width:57;height:7" coordsize="57,7" path="m,7l12,2,27,,42,2,57,7e" filled="f" strokeweight=".1pt">
            <v:path arrowok="t"/>
          </v:shape>
          <v:rect id="_x0000_s4265" style="position:absolute;left:6255;top:771;width:12;height:227" fillcolor="#989b9f" stroked="f"/>
          <v:rect id="_x0000_s4266" style="position:absolute;left:6255;top:771;width:12;height:227" filled="f" strokecolor="#1f1a17" strokeweight=".1pt"/>
          <v:line id="_x0000_s4267" style="position:absolute" from="6242,738" to="6243,776" strokeweight=".1pt"/>
          <v:line id="_x0000_s4268" style="position:absolute" from="6280,738" to="6281,773" strokeweight=".1pt"/>
          <v:shape id="_x0000_s4269" style="position:absolute;left:6200;top:873;width:42;height:125" coordsize="42,125" path="m,125r42,l42,97r,-27l42,43r,-28l42,15r,-2l40,8,35,5,28,3,23,,15,3,8,5,5,8,,13r,2l,125xe" fillcolor="#131516" stroked="f">
            <v:path arrowok="t"/>
          </v:shape>
          <v:shape id="_x0000_s4270" style="position:absolute;left:6200;top:873;width:42;height:125" coordsize="42,125" path="m,125r42,l42,97r,-27l42,43r,-28l42,15r,-2l40,8,35,5,28,3,23,,15,3,8,5,5,8,,13r,2l,125xe" filled="f" strokecolor="#1f1a17" strokeweight=".1pt">
            <v:path arrowok="t"/>
          </v:shape>
          <v:shape id="_x0000_s4271" style="position:absolute;left:6277;top:873;width:43;height:125" coordsize="43,125" path="m,125r43,l43,97r,-27l43,43r,-28l43,15r,-2l40,8,35,5,30,3,23,,15,3,8,5,5,8,,13r,2l,125xe" fillcolor="#131516" stroked="f">
            <v:path arrowok="t"/>
          </v:shape>
          <v:shape id="_x0000_s4272" style="position:absolute;left:6277;top:873;width:43;height:125" coordsize="43,125" path="m,125r43,l43,97r,-27l43,43r,-28l43,15r,-2l40,8,35,5,30,3,23,,15,3,8,5,5,8,,13r,2l,125xe" filled="f" strokecolor="#1f1a17" strokeweight=".1pt">
            <v:path arrowok="t"/>
          </v:shape>
          <v:shape id="_x0000_s4273" style="position:absolute;left:5996;top:848;width:160;height:137" coordsize="160,137" path="m160,137r-40,-5l82,130r-39,l,132,,100,,65,,33,,,18,,30,3,43,8r7,5l58,20r5,5l65,28r,l75,30r7,5l87,43r5,7l95,53r,l105,60r7,5l120,75r5,12l125,90r2,2l140,100r10,10l157,122r3,15xm92,92r10,l112,95r8,5l130,102r12,13l150,127r-18,-5l112,122r-2,-7l105,107r-8,-7l92,92xm5,3l15,5r8,3l30,13r8,5l25,20,15,15,5,13,5,3xm5,18r10,5l28,30r7,8l40,43,25,40,5,38r,-8l5,18xm80,60r12,5l102,72r10,8l117,90,107,87r-12,l95,80,90,72,85,65,80,60xm33,20r17,8l65,38r10,7l80,53,65,48,50,45,40,30,33,20xm5,43r25,5l53,55r10,8l73,68r7,7l87,85,75,82,55,75,40,68,23,63,5,60,5,43xm5,70r33,5l65,87r13,5l87,102r10,10l102,125,80,122,58,120r-25,2l5,122,5,70xe" fillcolor="#ccced1" stroked="f">
            <v:path arrowok="t"/>
            <o:lock v:ext="edit" verticies="t"/>
          </v:shape>
          <v:shape id="_x0000_s4274" style="position:absolute;left:5992;top:1038;width:574;height:359" coordsize="574,359" path="m574,r,259l569,269r-3,10l561,287r-7,7l541,304r-17,8l504,317r-20,5l464,322r-22,l395,322r-43,5l332,329r-19,8l298,344r-15,15l273,347,258,337r-17,-5l221,327r-40,-3l136,324r-22,l94,322,72,319,54,314,37,304,22,294,9,279,,259,,,574,xe" fillcolor="#df4b36" stroked="f">
            <v:path arrowok="t"/>
          </v:shape>
          <v:shape id="_x0000_s4275" style="position:absolute;left:5992;top:1038;width:574;height:359" coordsize="574,359" path="m574,r,259l569,269r-3,10l561,287r-7,7l541,304r-17,8l504,317r-20,5l464,322r-22,l395,322r-43,5l332,329r-19,8l298,344r-15,15l273,347,258,337r-17,-5l221,327r-40,-3l136,324r-22,l94,322,72,319,54,314,37,304,22,294,9,279,,259,,,574,xe" filled="f" strokecolor="#1f1a17" strokeweight=".1pt">
            <v:path arrowok="t"/>
          </v:shape>
          <v:shape id="_x0000_s4276" style="position:absolute;left:6083;top:1108;width:388;height:209" coordsize="388,209" path="m155,124r-3,5l150,137r7,l167,139r2,3l172,144r,5l172,154r-5,5l162,162r-5,5l150,167r-13,2l127,172r-7,5l115,182r-13,l102,209r95,l197,209r89,l286,182r-10,l269,177r-8,-5l254,169r-13,-2l234,167r-7,-5l224,159r-5,-5l219,149r,-5l222,142r2,-3l234,137r7,l239,129r-5,-5l234,124r,l266,117r28,-5l316,102r20,-8l366,74,386,57r,-5l381,47r-5,-2l368,42r,-12l388,30r-2,-8l381,17r-5,-5l368,10r,-5l368,,194,,23,r,5l23,10r-8,2l10,17,5,22,,30r23,l23,42r-8,3l8,47,5,52,3,57,25,74,55,94r18,8l95,112r27,5l155,124r,l157,124r,l155,124xe" fillcolor="#006f38" stroked="f">
            <v:path arrowok="t"/>
          </v:shape>
          <v:shape id="_x0000_s4277" style="position:absolute;left:6203;top:1108;width:151;height:119" coordsize="151,119" path="m151,42r,-12l149,20,144,10,139,r-3,l141,10r5,10l149,30r,12l149,57r-5,15l136,84r-7,10l117,104r-13,8l89,114r-15,3l59,114,47,112,35,104,22,94,15,84,7,72,2,57,,42,2,30,5,20,7,10,15,,12,,7,10,2,20,,30,,42,,57,5,72r7,12l22,97r10,7l47,112r12,5l74,119r18,-2l104,112r13,-8l129,97,139,84r7,-12l149,57r2,-15xe" fillcolor="#007038" stroked="f">
            <v:path arrowok="t"/>
          </v:shape>
          <v:shape id="_x0000_s4278" style="position:absolute;left:6203;top:1108;width:151;height:117" coordsize="151,117" path="m151,42l149,30,146,20,144,10,139,r-3,l141,10r5,10l149,30r,12l146,57r-2,15l136,84,126,94r-9,10l104,109r-15,5l74,117,59,114,47,109,35,104,22,94,15,84,7,72,2,57,2,42,2,30,5,20,10,10,15,,12,,7,10,2,20,,30,,42,2,57,7,72r5,12l22,94r10,10l47,112r12,5l74,117r15,l104,112r13,-8l129,94r7,-10l144,72r5,-15l151,42xe" fillcolor="#007239" stroked="f">
            <v:path arrowok="t"/>
          </v:shape>
          <v:shape id="_x0000_s4279" style="position:absolute;left:6203;top:1108;width:149;height:117" coordsize="149,117" path="m149,42r,-12l146,20,141,10,136,r,l141,10r3,10l146,30r3,12l146,57r-5,12l136,82,126,94r-9,8l104,109r-15,5l74,114r-15,l47,109,35,102,25,94,15,82,7,69,5,57,2,42,2,30,5,20,10,10,15,r,l7,10,5,20,2,30,,42,2,57,7,72r8,12l22,94r13,10l47,112r12,2l74,117r15,-3l104,112r13,-8l129,94r7,-10l144,72r5,-15l149,42xe" fillcolor="#007339" stroked="f">
            <v:path arrowok="t"/>
          </v:shape>
          <v:shape id="_x0000_s4280" style="position:absolute;left:6205;top:1108;width:147;height:117" coordsize="147,117" path="m147,42r,-12l144,20,139,10,134,r-2,l137,10r5,10l144,30r,12l144,57r-5,12l132,82r-8,12l115,102r-13,7l87,112r-15,2l60,112,45,109,33,102,23,94,13,82,8,69,3,57,,42,3,30,5,20,8,10,15,,13,,8,10,3,20,,30,,42,,57,5,72r8,12l20,94r13,10l45,109r12,5l72,117r15,-3l102,109r13,-5l124,94,134,84r8,-12l144,57r3,-15xe" fillcolor="#007439" stroked="f">
            <v:path arrowok="t"/>
          </v:shape>
          <v:shape id="_x0000_s4281" style="position:absolute;left:6205;top:1108;width:147;height:114" coordsize="147,114" path="m147,42l144,30,142,20,139,10,134,r-2,l137,10r5,10l144,30r,12l144,57r-5,12l132,82r-8,10l112,102r-10,5l87,112r-15,2l60,112,45,107,33,102,23,92,15,82,8,69,3,57,3,42,3,30,5,20,10,10,15,,13,,8,10,3,20,,30,,42,3,57,5,69r8,13l23,94r10,8l45,109r12,5l72,114r15,l102,109r13,-7l124,94,134,82r5,-13l144,57r3,-15xe" fillcolor="#007539" stroked="f">
            <v:path arrowok="t"/>
          </v:shape>
          <v:shape id="_x0000_s4282" style="position:absolute;left:6205;top:1108;width:144;height:114" coordsize="144,114" path="m144,42r,-12l142,20,137,10,132,r-3,l137,10r2,10l142,30r2,12l142,57r-3,12l132,82r-8,10l112,102r-12,5l87,112r-15,l60,112,45,107,33,102,23,92,15,82,8,69,5,57,3,42,3,30,5,20,10,10,15,r,l8,10,5,20,3,30,,42,3,57,8,69r5,13l23,94r10,8l45,109r15,3l72,114r15,-2l102,109r13,-7l124,94r8,-12l139,69r5,-12l144,42xe" fillcolor="#007739" stroked="f">
            <v:path arrowok="t"/>
          </v:shape>
          <v:shape id="_x0000_s4283" style="position:absolute;left:6208;top:1108;width:141;height:114" coordsize="141,114" path="m141,42r,-12l139,20,134,10,129,r-3,l131,10r5,10l139,30r2,12l139,57r-5,12l129,82,119,92r-10,7l97,107r-13,5l69,112r-12,l42,107,32,99,20,92,12,82,5,69,2,57,,42,2,30,5,20,7,10,15,,12,,7,10,2,20,,30,,42,,57,5,69r7,13l20,92r10,10l42,107r15,5l69,114r15,-2l99,107r10,-5l121,92r8,-10l136,69r5,-12l141,42xe" fillcolor="#007839" stroked="f">
            <v:path arrowok="t"/>
          </v:shape>
          <v:shape id="_x0000_s4284" style="position:absolute;left:6208;top:1108;width:141;height:112" coordsize="141,112" path="m141,42l139,30,136,20,134,10,126,r,l131,10r5,10l139,30r,12l139,57r-5,12l126,82r-7,10l109,99r-12,8l84,109r-15,3l57,109,44,107,32,99,22,92,12,82,7,69,2,57,2,42,2,30,5,20,10,10,15,,12,,7,10,2,20,,30,,42,2,57,5,69r7,13l20,92r10,10l42,107r15,5l69,112r15,l97,107r12,-5l121,92r8,-10l136,69r3,-12l141,42xe" fillcolor="#007a3a" stroked="f">
            <v:path arrowok="t"/>
          </v:shape>
          <v:shape id="_x0000_s4285" style="position:absolute;left:6208;top:1108;width:141;height:112" coordsize="141,112" path="m141,42l139,30,136,20,131,10,126,r-2,l131,10r3,10l139,30r,12l136,57r-2,12l126,79r-7,10l109,99r-12,5l84,109r-15,3l57,109,44,104,32,99,22,89,15,79,7,69,2,57,2,42,2,30,5,20,10,10,15,r,l7,10,5,20,2,30,,42,2,57,5,69r7,13l20,92r12,7l42,107r15,5l69,112r15,l97,107r12,-8l119,92,129,82r5,-13l139,57r2,-15xe" fillcolor="#007b3a" stroked="f">
            <v:path arrowok="t"/>
          </v:shape>
          <v:shape id="_x0000_s4286" style="position:absolute;left:6210;top:1108;width:137;height:112" coordsize="137,112" path="m137,42r,-12l134,20,129,10,124,r-2,l127,10r5,10l134,30r3,12l134,55r-2,14l124,79r-7,10l107,99r-12,5l82,109r-15,l55,109,42,104,30,99,20,89,13,79,5,69,3,55,,42,3,30,5,20,8,10,15,,13,,8,10,3,20,,30,,42,,57,5,69r5,13l20,92r10,7l42,107r13,2l67,112r15,-3l95,107r12,-8l117,92r7,-10l132,69r5,-12l137,42xe" fillcolor="#007c3a" stroked="f">
            <v:path arrowok="t"/>
          </v:shape>
          <v:shape id="_x0000_s4287" style="position:absolute;left:6210;top:1108;width:137;height:112" coordsize="137,112" path="m137,42r,-12l132,20,129,10,122,r,l127,10r5,10l134,30r,12l134,55r-5,12l124,79,114,89r-9,8l95,104r-13,3l67,109,55,107,42,104,30,97,20,89,13,79,8,67,3,55,,42,3,30,5,20,10,10,15,r,l8,10,3,20,,30,,42,,57,5,69r8,10l20,89,30,99r12,5l55,109r12,3l82,109r13,-5l107,99,117,89r7,-10l132,69r2,-12l137,42xe" fillcolor="#007d3a" stroked="f">
            <v:path arrowok="t"/>
          </v:shape>
          <v:shape id="_x0000_s4288" style="position:absolute;left:6210;top:1108;width:137;height:109" coordsize="137,109" path="m137,42l134,30,132,20,127,10,122,r-3,l127,10r2,10l134,30r,12l134,55r-5,12l124,79,114,89r-9,8l95,104r-13,3l67,109,55,107,42,104,30,97,23,89,13,79,8,67,3,55,3,42,3,30,5,20,10,10,18,,15,,8,10,5,20,3,30,,42,3,55,5,69r8,10l20,89,30,99r12,5l55,109r12,l82,109r13,-5l107,99,117,89r7,-10l132,69r2,-14l137,42xe" fillcolor="#007f3a" stroked="f">
            <v:path arrowok="t"/>
          </v:shape>
          <v:shape id="_x0000_s4289" style="position:absolute;left:6210;top:1108;width:134;height:109" coordsize="134,109" path="m134,42r,-12l132,20,127,10,122,r-3,l124,10r5,10l132,30r2,12l132,55r-3,12l122,79r-8,10l105,97r-10,5l82,107r-15,l55,107,42,102,32,97,23,89,15,79,8,67,5,55,3,42,3,30,8,20,13,10,18,,15,,10,10,5,20,3,30,,42,3,55,8,67r5,12l20,89r10,8l42,104r13,3l67,109r15,-2l95,104r10,-7l114,89,124,79r5,-12l134,55r,-13xe" fillcolor="#00803b" stroked="f">
            <v:path arrowok="t"/>
          </v:shape>
          <v:shape id="_x0000_s4290" style="position:absolute;left:6213;top:1108;width:131;height:109" coordsize="131,109" path="m131,42r,-12l126,20,124,10,116,r-2,l121,10r5,10l129,30r,12l129,55r-5,12l119,79r-8,8l102,97r-10,5l79,107r-15,l52,107,39,102,29,97,20,87,12,79,5,67,2,55,,42,2,30,5,20,10,10,15,r,l7,10,2,20,,30,,42,,55,5,67r5,12l20,89r7,8l39,104r13,3l64,109r15,-2l92,104r10,-7l111,89,121,79r5,-12l131,55r,-13xe" fillcolor="#00813b" stroked="f">
            <v:path arrowok="t"/>
          </v:shape>
          <v:shape id="_x0000_s4291" style="position:absolute;left:6213;top:1108;width:131;height:107" coordsize="131,107" path="m131,42l129,30,126,20,121,10,116,r-2,l121,10r5,10l129,30r,12l129,55r-5,12l119,77r-8,10l102,94r-13,8l79,104r-15,3l52,104,39,102,29,94,20,87,12,77,7,67,2,55,2,42,2,30,5,20,10,10,17,,15,,10,10,5,20,,30,,42,2,55,5,67r7,12l20,89r9,8l39,102r13,5l64,107r15,l92,102r10,-5l111,89r8,-10l126,67r3,-12l131,42xe" fillcolor="#00823b" stroked="f">
            <v:path arrowok="t"/>
          </v:shape>
          <v:shape id="_x0000_s4292" style="position:absolute;left:6213;top:1108;width:129;height:107" coordsize="129,107" path="m129,42r,-12l126,20,121,10,114,r,l119,10r5,10l126,30r3,12l126,55r-2,12l119,77,109,87r-7,7l89,99r-10,5l64,104r-12,l39,99,29,94,20,87,12,77,7,67,2,55,2,42,2,30,7,20,12,10,17,,15,,10,10,5,20,2,30,,42,2,55,5,67r7,12l20,87r9,10l39,102r13,5l64,107r15,l92,102r10,-5l111,87r8,-8l124,67r5,-12l129,42xe" fillcolor="#03843c" stroked="f">
            <v:path arrowok="t"/>
          </v:shape>
          <v:shape id="_x0000_s4293" style="position:absolute;left:6215;top:1108;width:127;height:107" coordsize="127,107" path="m127,42r,-12l124,20,119,10,112,r-3,l117,10r5,10l124,30r3,12l124,55r-2,12l114,77r-7,10l97,94,87,99r-12,5l62,104r-12,l40,99,27,94,20,87,13,77,5,67,3,55,,42,3,30,5,20,10,10,18,,15,,8,10,3,20,,30,,42,,55,5,67r5,10l18,87r9,7l37,102r13,2l62,107r15,-3l87,102r13,-8l109,87r8,-10l122,67r5,-12l127,42xe" fillcolor="#0d853c" stroked="f">
            <v:path arrowok="t"/>
          </v:shape>
          <v:shape id="_x0000_s4294" style="position:absolute;left:6215;top:1108;width:127;height:104" coordsize="127,104" path="m127,42l124,30,122,20,117,10,112,r-3,l114,10r8,10l124,30r,12l124,55r-5,12l114,77r-7,10l97,94,87,99r-12,3l62,104,50,102,40,99,27,94,20,87,13,77,5,67,3,55,3,42,3,30,5,20,10,10,18,,15,,10,10,5,20,,30,,42,,55,5,67r5,10l18,87r9,7l37,99r13,5l62,104r15,l87,99r13,-5l107,87,117,77r5,-10l124,55r3,-13xe" fillcolor="#18863d" stroked="f">
            <v:path arrowok="t"/>
          </v:shape>
          <v:shape id="_x0000_s4295" style="position:absolute;left:6215;top:1108;width:127;height:104" coordsize="127,104" path="m127,42l124,30,122,20,117,10,109,r-2,l114,10r5,10l124,30r,12l122,55r-3,12l114,77r-7,7l97,92,87,99r-12,3l62,104,50,102,40,99,30,92,20,84,13,77,8,67,3,55,3,42,3,30,8,20,13,10,18,r,l10,10,5,20,3,30,,42,3,55,5,67r8,10l20,87r7,7l40,99r10,5l62,104r13,l87,99,97,94r10,-7l114,77r8,-10l124,55r3,-13xe" fillcolor="#1d873e" stroked="f">
            <v:path arrowok="t"/>
          </v:shape>
          <v:shape id="_x0000_s4296" style="position:absolute;left:6218;top:1108;width:121;height:104" coordsize="121,104" path="m121,42r,-12l119,20,111,10,106,r-2,l111,10r5,10l119,30r2,12l119,55r-3,9l111,77r-7,7l94,92,84,97r-12,5l59,102r-10,l37,97,27,92,17,84,10,77,5,64,2,55,,42,2,30,5,20,10,10,17,,15,,7,10,2,20,,30,,42,,55,2,67r8,10l17,87r7,7l37,99r10,3l59,104r13,-2l84,99,94,94r10,-7l111,77r5,-10l121,55r,-13xe" fillcolor="#25893e" stroked="f">
            <v:path arrowok="t"/>
          </v:shape>
          <v:shape id="_x0000_s4297" style="position:absolute;left:6218;top:1108;width:121;height:104" coordsize="121,104" path="m121,42r,-12l116,20,111,10,104,r,l109,10r7,10l119,30r,12l119,55r-5,9l109,74r-7,10l94,92,84,97,72,99r-13,3l49,99,37,97,27,92,17,84,12,74,5,64,2,55,,42,2,30,5,20,10,10,17,,15,,10,10,5,20,,30,,42,,55,5,67r5,10l17,84r10,8l37,99r10,3l59,104r13,-2l84,99,94,92r10,-8l111,77r5,-10l119,55r2,-13xe" fillcolor="#298a3f" stroked="f">
            <v:path arrowok="t"/>
          </v:shape>
          <v:shape id="_x0000_s4298" style="position:absolute;left:6218;top:1108;width:121;height:102" coordsize="121,102" path="m121,42l119,30,116,20,111,10,104,r-2,l109,10r5,10l119,30r,12l119,55r-5,9l109,74r-7,10l94,92,84,97,72,99r-13,3l49,99,37,97,27,92,20,84,12,74,7,64,2,55,2,42,2,30,7,20,12,10,20,,17,,10,10,5,20,2,30,,42,2,55r3,9l10,77r7,7l27,92r10,5l49,102r10,l72,102,84,97,94,92r10,-8l111,77r5,-13l119,55r2,-13xe" fillcolor="#2f8b40" stroked="f">
            <v:path arrowok="t"/>
          </v:shape>
          <v:shape id="_x0000_s4299" style="position:absolute;left:6218;top:1108;width:119;height:102" coordsize="119,102" path="m119,42r,-12l116,20,109,10,104,r-2,l109,10r5,10l116,30r3,12l116,55r-2,9l109,74r-7,10l92,89,82,97,72,99r-13,l49,99,37,97,27,89,20,84,12,74,7,64,5,55,2,42,5,30,7,20,12,10,20,,17,,10,10,5,20,2,30,,42,2,55r3,9l12,74r5,10l27,92r10,5l49,99r10,3l72,99,84,97,94,92r8,-8l109,74r5,-10l119,55r,-13xe" fillcolor="#328c41" stroked="f">
            <v:path arrowok="t"/>
          </v:shape>
          <v:shape id="_x0000_s4300" style="position:absolute;left:6220;top:1108;width:117;height:102" coordsize="117,102" path="m117,42r,-12l112,20,107,10,100,,97,r7,10l112,20r2,10l114,42r,13l112,64r-5,10l100,82,90,89,80,94,70,99r-13,l47,99,35,94,27,89,18,82,10,74,5,64,3,55,,42,3,30,5,20,13,10,20,,18,,10,10,5,20,,30,,42,,55r5,9l10,74r8,10l25,92r10,5l47,99r10,3l70,99,82,97,92,92r8,-8l107,74r5,-10l117,55r,-13xe" fillcolor="#378e42" stroked="f">
            <v:path arrowok="t"/>
          </v:shape>
          <v:shape id="_x0000_s4301" style="position:absolute;left:6220;top:1108;width:117;height:99" coordsize="117,99" path="m117,42l114,30,112,20,107,10,100,,97,r7,10l109,20r5,10l114,42r,13l109,64r-5,10l97,82r-7,7l80,94,70,97,57,99,47,97,37,94,27,89,18,82,13,74,5,64,3,55,3,42,3,30,8,20,13,10,20,,18,,10,10,5,20,3,30,,42,3,55r2,9l10,74r8,10l25,89r10,8l47,99r10,l70,99,80,97,90,89r10,-5l107,74r5,-10l114,55r3,-13xe" fillcolor="#3a8f44" stroked="f">
            <v:path arrowok="t"/>
          </v:shape>
          <v:shape id="_x0000_s4302" style="position:absolute;left:6220;top:1108;width:114;height:99" coordsize="114,99" path="m114,42r,-12l112,20,104,10,97,,95,r7,10l109,20r3,10l114,42r-2,13l109,64r-5,10l97,82r-7,7l80,94,70,97r-13,l47,97,37,94,27,89,20,82,13,74,8,64,3,55,3,42,3,30,8,20,13,10,20,r,l13,10,5,20,3,30,,42,3,55r2,9l10,74r8,8l27,89r8,5l47,99r10,l70,99,80,94,90,89r10,-7l107,74r5,-10l114,55r,-13xe" fillcolor="#3e9045" stroked="f">
            <v:path arrowok="t"/>
          </v:shape>
          <v:shape id="_x0000_s4303" style="position:absolute;left:6223;top:1108;width:111;height:99" coordsize="111,99" path="m111,42r,-12l106,20,101,10,94,,92,r7,10l104,20r5,10l111,42r-2,10l106,64r-5,8l94,82r-7,5l77,92,67,97r-13,l44,97,34,92,24,87,17,82,10,72,5,64,2,52,,42,2,30,5,20,12,10,19,,17,,10,10,5,20,,30,,42,,55r2,9l10,74r5,8l24,89r10,5l44,97r10,2l67,97,77,94,87,89r7,-7l101,74r5,-10l111,55r,-13xe" fillcolor="#419147" stroked="f">
            <v:path arrowok="t"/>
          </v:shape>
          <v:shape id="_x0000_s4304" style="position:absolute;left:6223;top:1108;width:111;height:97" coordsize="111,97" path="m111,42l109,30,106,20,99,10,92,,89,,99,10r5,10l109,30r,12l109,52r-3,10l101,72r-7,7l87,87,77,92,67,94,54,97,44,94,34,92,24,87,17,79,10,72,5,62,2,52,2,42,2,30,7,20,12,10,19,,17,,10,10,5,20,,30,,42,,55r5,9l10,74r7,8l24,89r10,5l44,97r10,l67,97,77,94,87,89r7,-7l101,74r5,-10l109,55r2,-13xe" fillcolor="#459349" stroked="f">
            <v:path arrowok="t"/>
          </v:shape>
          <v:shape id="_x0000_s4305" style="position:absolute;left:6223;top:1108;width:111;height:97" coordsize="111,97" path="m111,42l109,30,104,20,99,10,92,,89,r8,10l104,20r2,10l109,42r,10l104,62,99,72r-5,7l84,87r-7,5l67,94,54,97,44,94,34,92,24,87,17,79,12,72,7,62,2,52,2,42,2,30,7,20,15,10,22,,19,,12,10,5,20,2,30,,42,2,52,5,64r5,8l17,82r7,5l34,92r10,5l54,97r13,l77,92,87,87r7,-5l101,72r5,-8l109,52r2,-10xe" fillcolor="#47944a" stroked="f">
            <v:path arrowok="t"/>
          </v:shape>
          <v:shape id="_x0000_s4306" style="position:absolute;left:6225;top:1108;width:107;height:97" coordsize="107,97" path="m107,42r,-12l102,20,97,10,87,r,l95,10r4,10l104,30r3,12l104,52r-2,10l97,72r-7,7l82,87r-7,5l65,94r-13,l42,94,32,92,25,87,15,79,10,72,5,62,3,52,,42,3,30,5,20,13,10,20,,17,,10,10,5,20,,30,,42,,52,3,62,8,72r7,7l22,87r10,5l42,94r10,3l65,94,75,92,85,87r7,-8l99,72r5,-10l107,52r,-10xe" fillcolor="#4a964c" stroked="f">
            <v:path arrowok="t"/>
          </v:shape>
          <v:shape id="_x0000_s4307" style="position:absolute;left:6225;top:1108;width:107;height:97" coordsize="107,97" path="m107,42l104,30,102,20,95,10,87,,85,r7,10l99,17r5,13l104,42r,10l102,62,97,72r-7,7l82,84r-7,5l65,94r-13,l42,94,32,89,25,84,17,79,10,72,5,62,3,52,,42,3,30,8,17r5,-7l22,,20,,13,10,5,20,,30,,42,,52,5,62r5,10l15,79r7,8l32,92r10,2l52,97,65,94,75,92r7,-5l92,79r5,-7l102,62r5,-10l107,42xe" fillcolor="#4c974e" stroked="f">
            <v:path arrowok="t"/>
          </v:shape>
          <v:shape id="_x0000_s4308" style="position:absolute;left:6225;top:1108;width:107;height:94" coordsize="107,94" path="m107,42l104,30,99,20,95,10,87,,85,r7,7l99,17r3,13l104,42r,10l99,62,97,72r-7,7l82,84,72,89r-7,3l52,94,42,92,32,89,25,84,17,79,10,72,5,62,3,52,3,42,3,30,8,17,15,7,22,,20,,13,10,5,20,3,30,,42,3,52,5,62r5,10l15,79r10,8l32,92r10,2l52,94r13,l75,92r7,-5l90,79r7,-7l102,62r2,-10l107,42xe" fillcolor="#4f9851" stroked="f">
            <v:path arrowok="t"/>
          </v:shape>
          <v:shape id="_x0000_s4309" style="position:absolute;left:6225;top:1108;width:104;height:94" coordsize="104,94" path="m104,42r,-12l99,17,92,10,85,,82,,92,7r5,10l102,30r2,12l102,52,99,62r-4,7l90,77r-8,7l72,89r-7,3l52,92r-10,l32,89,25,84,17,77,13,69,8,62,3,52,3,42,5,30,8,17,15,7,25,,22,,13,10,8,17,3,30,,42,3,52,5,62r5,10l17,79r8,5l32,89r10,5l52,94r13,l75,89r7,-5l90,79r7,-7l102,62r2,-10l104,42xe" fillcolor="#519953" stroked="f">
            <v:path arrowok="t"/>
          </v:shape>
          <v:shape id="_x0000_s4310" style="position:absolute;left:6228;top:1108;width:101;height:94" coordsize="101,94" path="m101,42l99,30,96,17,89,7,82,,77,,87,7r7,10l99,30r,12l99,52,96,62r-4,7l87,77r-8,7l69,87,59,92r-10,l39,92,32,87,22,84,14,77,10,69,5,62,2,52,,42,2,30,7,17,14,7,22,,19,,12,7,5,17,,30,,42,,52,2,62,7,72r7,7l22,84r7,5l39,92r10,2l62,92r7,-3l79,84r8,-5l94,72,96,62r5,-10l101,42xe" fillcolor="#549b56" stroked="f">
            <v:path arrowok="t"/>
          </v:shape>
          <v:shape id="_x0000_s4311" style="position:absolute;left:6228;top:1108;width:101;height:92" coordsize="101,92" path="m101,42l99,30,94,17,89,7,79,,77,,87,7r7,10l99,30r,12l99,52,96,62r-4,7l84,77r-7,5l69,87,59,89,49,92,39,89,32,87,22,82,14,77,10,69,5,62,2,52,2,42,2,30,7,17,14,7,24,,22,,12,7,5,17,2,30,,42,,52,5,62r5,7l14,77r8,7l29,89r10,3l49,92r13,l69,89,79,84r8,-7l92,69r4,-7l99,52r2,-10xe" fillcolor="#569c57" stroked="f">
            <v:path arrowok="t"/>
          </v:shape>
          <v:shape id="_x0000_s4312" style="position:absolute;left:6228;top:1108;width:99;height:92" coordsize="99,92" path="m99,42r,-12l94,17,87,7,77,,74,,84,7r8,10l96,30r3,12l96,52,94,62r-2,7l84,77r-7,5l69,87,59,89r-10,l39,89,32,87,24,82,17,77,10,69,5,62,2,52,2,42,5,30,10,17,17,7,24,,22,,14,7,7,17,2,30,,42,2,52,5,62r5,7l14,77r8,7l32,87r7,5l49,92r10,l69,87,79,84r8,-7l92,69r4,-7l99,52r,-10xe" fillcolor="#599e5a" stroked="f">
            <v:path arrowok="t"/>
          </v:shape>
          <v:shape id="_x0000_s4313" style="position:absolute;left:6230;top:1108;width:97;height:92" coordsize="97,92" path="m97,42r,-12l92,17,85,7,75,,72,,82,7r8,10l94,30r3,12l94,52r-2,8l87,69r-5,8l75,82r-8,5l57,89r-10,l40,89,30,87,22,82,15,77,10,69,5,60,3,52,,42,3,30,8,17,15,7,25,,22,,12,7,5,17,,30,,42,,52,3,62r5,7l12,77r8,5l30,87r7,2l47,92,57,89,67,87r8,-5l82,77r8,-8l94,62,97,52r,-10xe" fillcolor="#5b9f5c" stroked="f">
            <v:path arrowok="t"/>
          </v:shape>
          <v:shape id="_x0000_s4314" style="position:absolute;left:6230;top:1108;width:97;height:89" coordsize="97,89" path="m97,42l94,30,90,17,82,7,72,,70,,80,7r7,10l94,30r,12l94,52r-2,8l87,69r-5,5l75,82r-8,2l57,87,47,89,40,87,30,84,22,82,15,74,10,69,5,60,3,52,3,42,3,30,8,17,17,7,27,,22,,15,7,8,17,3,30,,42,,52,3,62r5,7l15,77r7,5l30,87r7,2l47,89r10,l67,87r8,-5l82,77r8,-8l92,62,94,52,97,42xe" fillcolor="#5ea15f" stroked="f">
            <v:path arrowok="t"/>
          </v:shape>
          <v:shape id="_x0000_s4315" style="position:absolute;left:6230;top:1108;width:97;height:89" coordsize="97,89" path="m97,42l94,30,90,17,82,7,72,,67,,80,7r7,10l92,30r2,12l94,52r-2,8l87,67r-5,7l75,79r-8,5l57,87,47,89,40,87,30,84,22,79,15,74,10,67,5,60,3,52,3,42,5,30,10,17,17,7,27,,25,,15,7,8,17,3,30,,42,3,52r2,8l10,69r5,8l22,82r8,5l40,89r7,l57,89,67,87r8,-5l82,77r5,-8l92,60r2,-8l97,42xe" fillcolor="#60a261" stroked="f">
            <v:path arrowok="t"/>
          </v:shape>
          <v:shape id="_x0000_s4316" style="position:absolute;left:6233;top:1108;width:91;height:89" coordsize="91,89" path="m91,42r,-12l84,17,77,7,67,,64,,74,7,84,17r5,13l91,42,89,52r-2,8l84,67r-7,7l72,79r-8,5l54,87r-10,l37,87,27,84,19,79,12,74,7,67,5,60,2,52,,42,2,30,7,17,17,7,27,,24,,14,7,5,17,,30,,42,,52r2,8l7,69r5,5l19,82r8,2l37,87r7,2l54,87,64,84r8,-2l79,74r5,-5l89,60r2,-8l91,42xe" fillcolor="#63a464" stroked="f">
            <v:path arrowok="t"/>
          </v:shape>
          <v:shape id="_x0000_s4317" style="position:absolute;left:6233;top:1108;width:91;height:89" coordsize="91,89" path="m91,42l89,30,84,17,77,7,64,,62,,74,7r8,10l89,30r,12l89,52r-2,8l82,67r-5,7l69,79r-7,5l54,87r-10,l37,87,27,84,19,79,14,74,7,67,5,60,2,52,,42,2,30,9,17,17,7,29,,24,,14,7,7,17,2,30,,42,,52r2,8l7,67r5,7l19,79r8,5l37,87r7,2l54,87,64,84r8,-5l79,74r5,-7l89,60r2,-8l91,42xe" fillcolor="#65a466" stroked="f">
            <v:path arrowok="t"/>
          </v:shape>
          <v:shape id="_x0000_s4318" style="position:absolute;left:6233;top:1108;width:91;height:87" coordsize="91,87" path="m91,42l89,30,84,17,74,7,64,,59,,72,7,82,17r5,10l89,42r,10l87,60r-5,7l77,72r-8,7l62,82r-8,2l44,87,37,84,29,82,22,79,14,72,9,67,5,60,2,52,2,42,5,27,9,17,19,7,32,,27,,17,7,7,17,2,30,,42,,52r5,8l7,67r5,7l19,79r8,5l37,87r7,l54,87,64,84r8,-5l77,74r7,-7l87,60r2,-8l91,42xe" fillcolor="#69a667" stroked="f">
            <v:path arrowok="t"/>
          </v:shape>
          <v:shape id="_x0000_s4319" style="position:absolute;left:6233;top:1108;width:89;height:87" coordsize="89,87" path="m89,42r,-12l82,17,74,7,62,,57,,69,7r10,8l87,27r2,15l87,50,84,60r-2,7l77,72r-8,5l62,82r-8,2l44,84r-7,l29,82,22,77,14,72,9,67,5,60,2,50r,-8l5,27,12,15,22,7,34,,29,,17,7,9,17,2,30,,42,2,52r3,8l7,67r7,7l19,79r8,5l37,87r7,l54,87r8,-3l69,79r8,-5l82,67r5,-7l89,52r,-10xe" fillcolor="#6ba769" stroked="f">
            <v:path arrowok="t"/>
          </v:shape>
          <v:shape id="_x0000_s4320" style="position:absolute;left:6235;top:1108;width:87;height:87" coordsize="87,87" path="m87,42l85,27,80,17,70,7,57,,52,,65,5,77,15r3,5l82,27r3,8l85,42r,8l82,60r-2,7l72,72r-5,5l60,82r-8,2l42,84r-7,l27,82,20,77,12,72,7,67,5,60,3,50,,42,3,35r,-8l7,20r3,-5l22,5,35,,30,,17,7,7,17,3,27,,42,,52r3,8l7,67r5,5l20,79r7,3l35,84r7,3l52,84r8,-2l67,79r8,-7l80,67r5,-7l87,52r,-10xe" fillcolor="#6ea96b" stroked="f">
            <v:path arrowok="t"/>
          </v:shape>
          <v:shape id="_x0000_s4321" style="position:absolute;left:6235;top:1108;width:87;height:84" coordsize="87,84" path="m87,42l85,27,77,15,67,7,55,,45,,55,2r7,3l67,7r8,5l77,20r5,7l85,35r,7l85,50,82,60r-5,4l72,72r-5,5l60,79r-8,3l42,84,35,82,27,79,20,77,15,72,7,64,5,60,3,50r,-8l3,35,5,27,7,20r5,-8l20,7,25,5,32,2,40,,32,,20,7,10,15,3,27,,42r,8l3,60r4,7l12,72r8,5l27,82r8,2l42,84r10,l60,82r7,-5l75,72r5,-5l82,60,85,50r2,-8xe" fillcolor="#70aa6e" stroked="f">
            <v:path arrowok="t"/>
          </v:shape>
          <v:shape id="_x0000_s4322" style="position:absolute;left:6235;top:1108;width:85;height:84" coordsize="85,84" path="m85,42r,-7l82,27,80,20,77,15,65,5,52,,42,,35,,22,5,10,15,7,20,3,27r,8l,42r3,8l5,60r2,7l12,72r8,5l27,82r8,2l42,84r10,l60,82r7,-5l72,72r8,-5l82,60,85,50r,-8xm85,42r,8l82,57r-5,7l72,72r-5,5l60,79r-8,3l42,82r-7,l27,79,20,77,15,72,10,64,5,57,3,50r,-8l3,35,5,27r5,-7l15,12,20,7,27,5,35,2,42,,52,2r8,3l67,7r5,5l77,20r5,7l85,35r,7xe" fillcolor="#73ac71" stroked="f">
            <v:path arrowok="t"/>
            <o:lock v:ext="edit" verticies="t"/>
          </v:shape>
          <v:shape id="_x0000_s4323" style="position:absolute;left:6238;top:1108;width:82;height:84" coordsize="82,84" path="m82,42r,-7l79,27,74,20,72,12,64,7,59,5,52,2,42,,39,,37,,29,2,22,5,17,7,9,12,4,20,2,27,,35r,7l,50,2,60r2,4l12,72r5,5l24,79r8,3l39,84,49,82r8,-3l64,77r5,-5l74,64r5,-4l82,50r,-8xm82,42r-3,8l77,57r-3,7l69,69r-7,5l57,79r-8,3l39,82r-7,l24,79,17,74,12,69,7,64,2,57r,-7l,42,2,35r,-8l7,20r5,-5l17,10,24,5,32,2r7,l49,2r8,3l62,10r7,5l74,20r3,7l79,35r3,7xe" fillcolor="#74ad73" stroked="f">
            <v:path arrowok="t"/>
            <o:lock v:ext="edit" verticies="t"/>
          </v:shape>
          <v:shape id="_x0000_s4324" style="position:absolute;left:6238;top:1108;width:82;height:82" coordsize="82,82" path="m82,42r,-7l79,27,74,20,69,12,64,7,57,5,49,2,39,,32,2,24,5,17,7r-5,5l7,20,2,27,,35r,7l,50r2,7l7,64r5,8l17,77r7,2l32,82r7,l49,82r8,-3l64,77r5,-5l74,64r5,-7l82,50r,-8xm79,42r,8l77,57r-3,7l69,69r-7,5l57,79r-8,3l39,82r-7,l24,79,19,74,12,69,7,64,4,57,2,50r,-8l2,35,4,27,7,20r5,-5l19,10,24,5,32,2r7,l49,2r8,3l62,10r7,5l74,20r3,7l79,35r,7xe" fillcolor="#77af76" stroked="f">
            <v:path arrowok="t"/>
            <o:lock v:ext="edit" verticies="t"/>
          </v:shape>
          <v:shape id="_x0000_s4325" style="position:absolute;left:6238;top:1110;width:82;height:80" coordsize="82,80" path="m82,40l79,33,77,25,74,18,69,13,62,8,57,3,49,,39,,32,,24,3,17,8r-5,5l7,18,2,25r,8l,40r2,8l2,55r5,7l12,67r5,5l24,77r8,3l39,80r10,l57,77r5,-5l69,67r5,-5l77,55r2,-7l82,40xm79,40r,8l77,55r-5,7l67,67r-5,5l54,75r-5,2l39,80,32,77,24,75,19,72,12,67,7,62,4,55,2,48r,-8l2,33,4,25,7,18r5,-5l19,8,24,5,32,3,39,,49,3r5,2l62,8r5,5l72,18r5,7l79,33r,7xe" fillcolor="#79b079" stroked="f">
            <v:path arrowok="t"/>
            <o:lock v:ext="edit" verticies="t"/>
          </v:shape>
          <v:shape id="_x0000_s4326" style="position:absolute;left:6240;top:1110;width:77;height:80" coordsize="77,80" path="m77,40r,-7l75,25,72,18,67,13,60,8,55,3,47,,37,,30,,22,3,17,8r-7,5l5,18,2,25,,33r,7l,48r2,7l5,62r5,5l17,72r5,5l30,80r7,l47,80r8,-3l60,72r7,-5l72,62r3,-7l77,48r,-8xm77,40r-2,8l72,55r-2,7l65,67r-5,5l52,75r-7,2l37,77r-7,l22,75,17,72,12,67,7,62,2,55,,48,,40,,33,2,25,7,18r5,-5l17,8,22,5,30,3r7,l45,3r7,2l60,8r5,5l70,18r2,7l75,33r2,7xe" fillcolor="#7cb17c" stroked="f">
            <v:path arrowok="t"/>
            <o:lock v:ext="edit" verticies="t"/>
          </v:shape>
          <v:shape id="_x0000_s4327" style="position:absolute;left:6240;top:1110;width:77;height:80" coordsize="77,80" path="m77,40r,-7l75,25,70,18,65,13,60,8,52,5,47,3,37,,30,3,22,5,17,8r-7,5l5,18,2,25,,33r,7l,48r2,7l5,62r5,5l17,72r5,3l30,77r7,3l47,77r5,-2l60,72r5,-5l70,62r5,-7l77,48r,-8xm75,40r,8l72,55r-2,5l65,67r-5,3l52,75r-7,2l37,77r-7,l25,75,17,70,12,67,7,60,5,55,2,48,,40,2,33,5,25,7,20r5,-7l17,10,25,5,30,3r7,l45,3r7,2l60,10r5,3l70,20r2,5l75,33r,7xe" fillcolor="#7db27e" stroked="f">
            <v:path arrowok="t"/>
            <o:lock v:ext="edit" verticies="t"/>
          </v:shape>
          <v:shape id="_x0000_s4328" style="position:absolute;left:6240;top:1113;width:77;height:74" coordsize="77,74" path="m77,37l75,30,72,22,70,15,65,10,60,5,52,2,45,,37,,30,,22,2,17,5r-5,5l7,15,2,22,,30r,7l,45r2,7l7,59r5,5l17,69r5,3l30,74r7,l45,74r7,-2l60,69r5,-5l70,59r2,-7l75,45r2,-8xm75,37r,8l72,52r-2,5l65,62r-5,5l52,72r-7,l37,74,30,72r-5,l17,67,12,62,7,57,5,52,2,45r,-8l2,30,5,22,7,17r5,-5l17,7,25,2r5,l37,r8,2l52,2r8,5l65,12r5,5l72,22r3,8l75,37xe" fillcolor="#80b481" stroked="f">
            <v:path arrowok="t"/>
            <o:lock v:ext="edit" verticies="t"/>
          </v:shape>
          <v:shape id="_x0000_s4329" style="position:absolute;left:6240;top:1113;width:75;height:74" coordsize="75,74" path="m75,37r,-7l72,22,70,17,65,10,60,7,52,2,45,,37,,30,,25,2,17,7r-5,3l7,17,5,22,2,30,,37r2,8l5,52r2,5l12,64r5,3l25,72r5,2l37,74r8,l52,72r8,-5l65,64r5,-7l72,52r3,-7l75,37xm75,37r-3,8l72,52r-5,5l65,62r-8,5l52,69r-7,3l37,72r-5,l25,69,17,67,12,62,7,57,5,52,2,45r,-8l2,30,5,22,7,17r5,-5l17,7,25,5,32,2r5,l45,2r7,3l57,7r8,5l67,17r5,5l72,30r3,7xe" fillcolor="#82b583" stroked="f">
            <v:path arrowok="t"/>
            <o:lock v:ext="edit" verticies="t"/>
          </v:shape>
          <v:shape id="_x0000_s4330" style="position:absolute;left:6242;top:1113;width:73;height:74" coordsize="73,74" path="m73,37r,-7l70,22,68,17,63,12,58,7,50,2r-7,l35,,28,2r-5,l15,7r-5,5l5,17,3,22,,30r,7l,45r3,7l5,57r5,5l15,67r8,5l28,72r7,2l43,72r7,l58,67r5,-5l68,57r2,-5l73,45r,-8xm70,37r,8l68,50r-3,7l60,62r-5,5l50,69r-7,3l35,72r-5,l23,69,18,67,10,62,8,57,3,50r,-5l,37,3,30r,-8l8,17r2,-5l18,7,23,5,30,2r5,l43,2r7,3l55,7r5,5l65,17r3,5l70,30r,7xe" fillcolor="#85b786" stroked="f">
            <v:path arrowok="t"/>
            <o:lock v:ext="edit" verticies="t"/>
          </v:shape>
          <v:shape id="_x0000_s4331" style="position:absolute;left:6242;top:1115;width:73;height:70" coordsize="73,70" path="m73,35l70,28r,-8l65,15,63,10,55,5,50,3,43,,35,,30,,23,3,15,5r-5,5l5,15,3,20,,28r,7l,43r3,7l5,55r5,5l15,65r8,2l30,70r5,l43,70r7,-3l55,65r8,-5l65,55r5,-5l70,43r3,-8xm70,35r,8l68,48r-3,7l60,60r-5,2l50,67r-7,l35,70,30,67r-7,l18,62,13,60,8,55,5,48,3,43r,-8l3,28,5,23,8,15r5,-5l18,8,23,3,30,r5,l43,r7,3l55,8r5,2l65,15r3,8l70,28r,7xe" fillcolor="#87b888" stroked="f">
            <v:path arrowok="t"/>
            <o:lock v:ext="edit" verticies="t"/>
          </v:shape>
          <v:shape id="_x0000_s4332" style="position:absolute;left:6242;top:1115;width:70;height:70" coordsize="70,70" path="m70,35r,-7l68,20,65,15,60,10,55,5,50,3,43,,35,,30,,23,3,18,5r-8,5l8,15,3,20r,8l,35r3,8l3,48r5,7l10,60r8,5l23,67r7,3l35,70r8,l50,67r5,-2l60,60r5,-5l68,48r2,-5l70,35xm70,35r,8l68,48r-3,7l60,60r-5,2l50,65r-7,2l35,67r-5,l23,65,18,62,13,60,8,55,5,48,3,43r,-8l3,28,5,23,8,15r5,-5l18,8,23,5,30,3,35,r8,3l50,5r5,3l60,10r5,5l68,23r2,5l70,35xe" fillcolor="#8aba8b" stroked="f">
            <v:path arrowok="t"/>
            <o:lock v:ext="edit" verticies="t"/>
          </v:shape>
          <v:shape id="_x0000_s4333" style="position:absolute;left:6245;top:1115;width:67;height:70" coordsize="67,70" path="m67,35r,-7l65,23,62,15,57,10,52,8,47,3,40,,32,,27,,20,3,15,8r-5,2l5,15,2,23,,28r,7l,43r2,5l5,55r5,5l15,62r5,5l27,67r5,3l40,67r7,l52,62r5,-2l62,55r3,-7l67,43r,-8xm67,35r-2,8l65,48r-5,5l57,57r-5,5l47,65r-7,2l32,67r-5,l20,65,15,62,10,57,5,53,2,48,,43,,35,,28,2,23,5,18r5,-5l15,8,20,5,27,3r5,l40,3r7,2l52,8r5,5l60,18r5,5l65,28r2,7xe" fillcolor="#8cbb8d" stroked="f">
            <v:path arrowok="t"/>
            <o:lock v:ext="edit" verticies="t"/>
          </v:shape>
          <v:shape id="_x0000_s4334" style="position:absolute;left:6245;top:1115;width:67;height:67" coordsize="67,67" path="m67,35r,-7l65,23,62,15,57,10,52,8,47,5,40,3,32,,27,3,20,5,15,8r-5,2l5,15,2,23,,28r,7l,43r2,5l5,55r5,5l15,62r5,3l27,67r5,l40,67r7,-2l52,62r5,-2l62,55r3,-7l67,43r,-8xm65,35l62,48r-5,9l45,65,32,67,20,65,10,57,5,48,2,35,5,23,10,13,20,5,32,3,45,5r12,8l62,23r3,12xe" fillcolor="#8fbd90" stroked="f">
            <v:path arrowok="t"/>
            <o:lock v:ext="edit" verticies="t"/>
          </v:shape>
          <v:shape id="_x0000_s4335" style="position:absolute;left:6245;top:1118;width:67;height:64" coordsize="67,64" path="m67,32l65,25r,-5l60,15,57,10,52,5,47,2,40,,32,,27,,20,2,15,5r-5,5l5,15,2,20,,25r,7l,40r2,5l5,50r5,4l15,59r5,3l27,64r5,l40,64r7,-2l52,59r5,-5l60,50r5,-5l65,40r2,-8xm65,32l62,45r-7,9l45,62,32,64,22,62,12,54,5,45,2,32,5,20,12,10,22,2,32,,45,2r10,8l62,20r3,12xe" fillcolor="#91be92" stroked="f">
            <v:path arrowok="t"/>
            <o:lock v:ext="edit" verticies="t"/>
          </v:shape>
          <v:shape id="_x0000_s4336" style="position:absolute;left:6247;top:1118;width:63;height:64" coordsize="63,64" path="m63,32l60,20,55,10,43,2,30,,18,2,8,10,3,20,,32,3,45r5,9l18,62r12,2l43,62,55,54r5,-9l63,32xm63,32l60,45r-7,9l43,59,30,62,20,59,10,54,3,45,,32,3,20,10,10,20,5,30,2,43,5r10,5l60,20r3,12xe" fillcolor="#93c095" stroked="f">
            <v:path arrowok="t"/>
            <o:lock v:ext="edit" verticies="t"/>
          </v:shape>
          <v:shape id="_x0000_s4337" style="position:absolute;left:6247;top:1118;width:63;height:64" coordsize="63,64" path="m63,32l60,20,53,10,43,2,30,,20,2,10,10,3,20,,32,3,45r7,9l20,62r10,2l43,62,53,54r7,-9l63,32xm60,32l58,45r-5,7l43,59,30,62,20,59,10,52,3,45,,32,3,20r7,-8l20,5,30,2,43,5r10,7l58,20r2,12xe" fillcolor="#95c197" stroked="f">
            <v:path arrowok="t"/>
            <o:lock v:ext="edit" verticies="t"/>
          </v:shape>
          <v:shape id="_x0000_s4338" style="position:absolute;left:6247;top:1120;width:63;height:60" coordsize="63,60" path="m63,30l60,18,53,8,43,3,30,,20,3,10,8,3,18,,30,3,43r7,9l20,57r10,3l43,57,53,52r7,-9l63,30xm60,30l58,43r-5,7l43,57,30,60,20,57,10,50,5,43,3,30,5,18r5,-8l20,3,30,,43,3r10,7l58,18r2,12xe" fillcolor="#98c29a" stroked="f">
            <v:path arrowok="t"/>
            <o:lock v:ext="edit" verticies="t"/>
          </v:shape>
          <v:shape id="_x0000_s4339" style="position:absolute;left:6247;top:1120;width:60;height:60" coordsize="60,60" path="m60,30l58,18,53,10,43,3,30,,20,3,10,10,3,18,,30,3,43r7,7l20,57r10,3l43,57,53,50r5,-7l60,30xm60,30l58,40,50,50r-7,5l30,57,20,55,10,50,5,40,3,30,5,20,10,10,20,3r10,l43,3r7,7l58,20r2,10xe" fillcolor="#9ac39c" stroked="f">
            <v:path arrowok="t"/>
            <o:lock v:ext="edit" verticies="t"/>
          </v:shape>
          <v:shape id="_x0000_s4340" style="position:absolute;left:6250;top:1120;width:57;height:60" coordsize="57,60" path="m57,30l55,18,50,10,40,3,27,,17,3,7,10,2,18,,30,2,43r5,7l17,57r10,3l40,57,50,50r5,-7l57,30xm55,30r,10l47,50r-7,5l27,57,17,55,10,50,2,40,,30,2,20,10,10,17,5,27,3,40,5r7,5l55,20r,10xe" fillcolor="#9dc59f" stroked="f">
            <v:path arrowok="t"/>
            <o:lock v:ext="edit" verticies="t"/>
          </v:shape>
          <v:shape id="_x0000_s4341" style="position:absolute;left:6250;top:1123;width:57;height:54" coordsize="57,54" path="m57,27l55,17,47,7,40,,27,,17,,7,7,2,17,,27,2,37,7,47r10,5l27,54,40,52r7,-5l55,37,57,27xm55,27l52,37,47,47r-7,5l27,54,17,52,10,47,2,37,2,27,2,17,10,7,17,2,27,,40,2r7,5l52,17r3,10xe" fillcolor="#9fc5a0" stroked="f">
            <v:path arrowok="t"/>
            <o:lock v:ext="edit" verticies="t"/>
          </v:shape>
          <v:shape id="_x0000_s4342" style="position:absolute;left:6250;top:1123;width:55;height:54" coordsize="55,54" path="m55,27r,-10l47,7,40,2,27,,17,2,10,7,2,17,,27,2,37r8,10l17,52r10,2l40,52r7,-5l55,37r,-10xm55,27l52,37r-5,8l37,52r-10,l17,52,10,45,5,37,2,27,5,17r5,-7l17,2,27,,37,2r10,8l52,17r3,10xe" fillcolor="#a1c7a3" stroked="f">
            <v:path arrowok="t"/>
            <o:lock v:ext="edit" verticies="t"/>
          </v:shape>
          <v:shape id="_x0000_s4343" style="position:absolute;left:6252;top:1123;width:53;height:54" coordsize="53,54" path="m53,27l50,17,45,7,38,2,25,,15,2,8,7,,17,,27,,37,8,47r7,5l25,54,38,52r7,-5l50,37,53,27xm53,27l50,37r-5,8l35,49,25,52,15,49,8,45,3,37,,27,3,17,8,10,15,5,25,2,35,5r10,5l50,17r3,10xe" fillcolor="#a3c8a5" stroked="f">
            <v:path arrowok="t"/>
            <o:lock v:ext="edit" verticies="t"/>
          </v:shape>
          <v:shape id="_x0000_s4344" style="position:absolute;left:6252;top:1123;width:53;height:52" coordsize="53,52" path="m53,27l50,17,45,10,35,2,25,,15,2,8,10,3,17,,27,3,37r5,8l15,52r10,l35,52,45,45r5,-8l53,27xm50,27r,10l43,45r-8,4l25,52,18,49,8,45,3,37,3,27,3,17,8,10,18,5,25,2,35,5r8,5l50,17r,10xe" fillcolor="#a6caa8" stroked="f">
            <v:path arrowok="t"/>
            <o:lock v:ext="edit" verticies="t"/>
          </v:shape>
          <v:shape id="_x0000_s4345" style="position:absolute;left:6252;top:1125;width:53;height:50" coordsize="53,50" path="m53,25l50,15,45,8,35,3,25,,15,3,8,8,3,15,,25,3,35r5,8l15,47r10,3l35,47,45,43r5,-8l53,25xm50,25l48,35r-5,8l35,47,25,50,18,47,10,43,5,35,3,25,5,15,10,8,18,3,25,,35,3r8,5l48,15r2,10xe" fillcolor="#a8cbaa" stroked="f">
            <v:path arrowok="t"/>
            <o:lock v:ext="edit" verticies="t"/>
          </v:shape>
          <v:shape id="_x0000_s4346" style="position:absolute;left:6255;top:1125;width:47;height:50" coordsize="47,50" path="m47,25r,-10l40,8,32,3,22,,15,3,5,8,,15,,25,,35r5,8l15,47r7,3l32,47r8,-4l47,35r,-10xm47,25l45,35r-5,8l32,47r-10,l15,47,7,43,2,35,,25,2,15,7,8,15,3r7,l32,3r8,5l45,15r2,10xe" fillcolor="#abccac" stroked="f">
            <v:path arrowok="t"/>
            <o:lock v:ext="edit" verticies="t"/>
          </v:shape>
          <v:shape id="_x0000_s4347" style="position:absolute;left:6255;top:1125;width:47;height:50" coordsize="47,50" path="m47,25l45,15,40,8,32,3,22,,15,3,7,8,2,15,,25,2,35r5,8l15,47r7,3l32,47r8,-4l45,35,47,25xm45,25r,8l40,40r-8,5l22,47,15,45,7,40,2,33,,25,2,15,7,10,15,5,22,3,32,5r8,5l45,15r,10xe" fillcolor="#adcdae" stroked="f">
            <v:path arrowok="t"/>
            <o:lock v:ext="edit" verticies="t"/>
          </v:shape>
          <v:shape id="_x0000_s4348" style="position:absolute;left:6255;top:1128;width:47;height:44" coordsize="47,44" path="m47,22l45,12,40,5,32,,22,,15,,7,5,2,12,,22,2,32r5,8l15,44r7,l32,44r8,-4l45,32,47,22xm45,22r-3,8l40,37r-8,5l22,44,15,42,7,37,2,30r,-8l2,15,7,7,15,2,22,,32,2r8,5l42,15r3,7xe" fillcolor="#afcfb1" stroked="f">
            <v:path arrowok="t"/>
            <o:lock v:ext="edit" verticies="t"/>
          </v:shape>
          <v:shape id="_x0000_s4349" style="position:absolute;left:6255;top:1128;width:45;height:44" coordsize="45,44" path="m45,22r,-10l40,7,32,2,22,,15,2,7,7,2,12,,22r2,8l7,37r8,5l22,44,32,42r8,-5l45,30r,-8xm45,22r-3,8l37,37r-5,5l22,42r-7,l7,37,5,30,2,22,5,15,7,7,15,2r7,l32,2r5,5l42,15r3,7xe" fillcolor="#b1cfb3" stroked="f">
            <v:path arrowok="t"/>
            <o:lock v:ext="edit" verticies="t"/>
          </v:shape>
          <v:shape id="_x0000_s4350" style="position:absolute;left:6257;top:1128;width:43;height:44" coordsize="43,44" path="m43,22l40,15,38,7,30,2,20,,13,2,5,7,,15r,7l,30r5,7l13,42r7,2l30,42r8,-5l40,30r3,-8xm40,22r,8l35,37r-5,3l20,42,13,40,8,37,3,30,,22,3,15,8,7,13,5,20,2,30,5r5,2l40,15r,7xe" fillcolor="#b4d1b5" stroked="f">
            <v:path arrowok="t"/>
            <o:lock v:ext="edit" verticies="t"/>
          </v:shape>
          <v:shape id="_x0000_s4351" style="position:absolute;left:6257;top:1130;width:43;height:40" coordsize="43,40" path="m43,20l40,13,35,5,30,,20,,13,,5,5,3,13,,20r3,8l5,35r8,5l20,40r10,l35,35r5,-7l43,20xm40,20r,8l35,33r-7,5l20,40,13,38,8,33,3,28r,-8l3,13,8,5,13,3,20,r8,3l35,5r5,8l40,20xe" fillcolor="#b6d2b7" stroked="f">
            <v:path arrowok="t"/>
            <o:lock v:ext="edit" verticies="t"/>
          </v:shape>
          <v:shape id="_x0000_s4352" style="position:absolute;left:6257;top:1130;width:40;height:40" coordsize="40,40" path="m40,20r,-7l35,5,30,3,20,,13,3,8,5,3,13,,20r3,8l8,35r5,3l20,40,30,38r5,-3l40,28r,-8xm40,20r-2,8l35,33r-7,5l20,38r-7,l8,33,5,28,3,20,5,13,8,8,13,3,20,r8,3l35,8r3,5l40,20xe" fillcolor="#b8d3ba" stroked="f">
            <v:path arrowok="t"/>
            <o:lock v:ext="edit" verticies="t"/>
          </v:shape>
          <v:shape id="_x0000_s4353" style="position:absolute;left:6260;top:1130;width:37;height:40" coordsize="37,40" path="m37,20r,-7l32,5,25,3,17,,10,3,5,5,,13r,7l,28r5,5l10,38r7,2l25,38r7,-5l37,28r,-8xm37,20r-2,8l30,33r-5,5l17,38r-5,l5,33,2,28,,20,2,13,5,8,12,3r5,l25,3r5,5l35,13r2,7xe" fillcolor="#bad4bc" stroked="f">
            <v:path arrowok="t"/>
            <o:lock v:ext="edit" verticies="t"/>
          </v:shape>
          <v:shape id="_x0000_s4354" style="position:absolute;left:6260;top:1130;width:37;height:38" coordsize="37,38" path="m37,20l35,13,32,8,25,3,17,,10,3,5,8,,13r,7l,28r5,5l10,38r7,l25,38r7,-5l35,28r2,-8xm35,20r,8l30,33r-5,2l17,38,12,35,7,33,2,28r,-8l2,13,7,8,12,5,17,3r8,2l30,8r5,5l35,20xe" fillcolor="#bcd5be" stroked="f">
            <v:path arrowok="t"/>
            <o:lock v:ext="edit" verticies="t"/>
          </v:shape>
          <v:shape id="_x0000_s4355" style="position:absolute;left:6260;top:1133;width:37;height:35" coordsize="37,35" path="m37,17l35,10,30,5,25,,17,,12,,5,5,2,10,,17r2,8l5,30r7,5l17,35r8,l30,30r5,-5l37,17xm35,17r-3,8l30,30r-5,2l17,35,12,32,7,30,2,25r,-8l2,10,7,5,12,2,17,r8,2l30,5r2,5l35,17xe" fillcolor="#bed6c0" stroked="f">
            <v:path arrowok="t"/>
            <o:lock v:ext="edit" verticies="t"/>
          </v:shape>
          <v:shape id="_x0000_s4356" style="position:absolute;left:6262;top:1133;width:33;height:35" coordsize="33,35" path="m33,17r,-7l28,5,23,2,15,,10,2,5,5,,10r,7l,25r5,5l10,32r5,3l23,32r5,-2l33,25r,-8xm33,17r-3,5l28,27r-5,5l15,32r-5,l5,27,3,22,,17,3,12,5,7,10,2r5,l23,2r5,5l30,12r3,5xe" fillcolor="#c1d8c3" stroked="f">
            <v:path arrowok="t"/>
            <o:lock v:ext="edit" verticies="t"/>
          </v:shape>
          <v:shape id="_x0000_s4357" style="position:absolute;left:6262;top:1133;width:33;height:35" coordsize="33,35" path="m33,17l30,10,28,5,23,2,15,,10,2,5,5,,10r,7l,25r5,5l10,32r5,3l23,32r5,-2l30,25r3,-8xm30,17r,5l28,27r-5,5l15,32r-5,l5,27,3,22,,17,3,12,5,7,10,2r5,l23,2r5,5l30,12r,5xe" fillcolor="#c3d9c5" stroked="f">
            <v:path arrowok="t"/>
            <o:lock v:ext="edit" verticies="t"/>
          </v:shape>
          <v:shape id="_x0000_s4358" style="position:absolute;left:6262;top:1135;width:33;height:30" coordsize="33,30" path="m33,15l30,10,28,5,23,,15,,10,,5,5,3,10,,15r3,5l5,25r5,5l15,30r8,l28,25r2,-5l33,15xm30,15r,5l25,25r-2,3l15,30,10,28,5,25,3,20r,-5l3,10,5,5,10,3,15,r8,3l25,5r5,5l30,15xe" fillcolor="#c6dac7" stroked="f">
            <v:path arrowok="t"/>
            <o:lock v:ext="edit" verticies="t"/>
          </v:shape>
          <v:shape id="_x0000_s4359" style="position:absolute;left:6262;top:1135;width:30;height:30" coordsize="30,30" path="m30,15r,-5l28,5,23,,15,,10,,5,5,3,10,,15r3,5l5,25r5,5l15,30r8,l28,25r2,-5l30,15xm30,15r-2,5l25,25r-5,3l15,28r-5,l8,25,3,20r,-5l3,10,8,5,10,3r5,l20,3r5,2l28,10r2,5xe" fillcolor="#c8dbc9" stroked="f">
            <v:path arrowok="t"/>
            <o:lock v:ext="edit" verticies="t"/>
          </v:shape>
          <v:shape id="_x0000_s4360" style="position:absolute;left:6265;top:1135;width:27;height:30" coordsize="27,30" path="m27,15r,-5l22,5,20,3,12,,7,3,2,5,,10r,5l,20r2,5l7,28r5,2l20,28r2,-3l27,20r,-5xm25,15r,5l22,25r-5,3l12,28r-5,l5,25,2,20,,15,2,10,5,5,7,3r5,l17,3r5,2l25,10r,5xe" fillcolor="#cbddcc" stroked="f">
            <v:path arrowok="t"/>
            <o:lock v:ext="edit" verticies="t"/>
          </v:shape>
          <v:shape id="_x0000_s4361" style="position:absolute;left:6265;top:1138;width:27;height:25" coordsize="27,25" path="m27,12l25,7,22,2,17,,12,,7,,5,2,,7r,5l,17r5,5l7,25r5,l17,25r5,-3l25,17r2,-5xm25,12r,5l22,20r-5,2l12,25,10,22,5,20,2,17r,-5l2,7,5,5,10,2,12,r5,2l22,5r3,2l25,12xe" fillcolor="#cddece" stroked="f">
            <v:path arrowok="t"/>
            <o:lock v:ext="edit" verticies="t"/>
          </v:shape>
          <v:shape id="_x0000_s4362" style="position:absolute;left:6265;top:1138;width:25;height:25" coordsize="25,25" path="m25,12r,-5l22,2,17,,12,,7,,5,2,2,7,,12r2,5l5,22r2,3l12,25r5,l22,22r3,-5l25,12xm25,12r,5l22,20r-5,2l12,22r-2,l5,20,2,17r,-5l2,7,5,5,10,2,12,r5,2l22,5r3,2l25,12xe" fillcolor="#d0e0d1" stroked="f">
            <v:path arrowok="t"/>
            <o:lock v:ext="edit" verticies="t"/>
          </v:shape>
          <v:shape id="_x0000_s4363" style="position:absolute;left:6267;top:1138;width:23;height:25" coordsize="23,25" path="m23,12r,-5l20,5,15,2,10,,8,2,3,5,,7r,5l,17r3,3l8,22r2,3l15,22r5,-2l23,17r,-5xm23,12r-3,5l18,20r-3,2l10,22r-2,l3,20r,-3l,12,3,7,3,5,8,2r2,l15,2r3,3l20,7r3,5xe" fillcolor="#d2e1d3" stroked="f">
            <v:path arrowok="t"/>
            <o:lock v:ext="edit" verticies="t"/>
          </v:shape>
          <v:shape id="_x0000_s4364" style="position:absolute;left:6267;top:1138;width:23;height:22" coordsize="23,22" path="m23,12r,-5l20,5,15,2,10,,8,2,3,5,,7r,5l,17r3,3l8,22r2,l15,22r5,-2l23,17r,-5xm20,12r,3l18,20r-3,2l10,22r-2,l5,20,3,15r,-3l3,7,5,5,8,2r2,l15,2r3,3l20,7r,5xe" fillcolor="#d5e3d5" stroked="f">
            <v:path arrowok="t"/>
            <o:lock v:ext="edit" verticies="t"/>
          </v:shape>
          <v:shape id="_x0000_s4365" style="position:absolute;left:6267;top:1140;width:23;height:20" coordsize="23,20" path="m23,10l20,5,18,3,15,,10,,8,,3,3r,2l,10r3,5l3,18r5,2l10,20r5,l18,18r2,-3l23,10xm20,10r,3l18,18r-3,l10,20,8,18r-3,l3,13r,-3l3,8,5,3r3,l10,r5,3l18,3r2,5l20,10xe" fillcolor="#d8e4d8" stroked="f">
            <v:path arrowok="t"/>
            <o:lock v:ext="edit" verticies="t"/>
          </v:shape>
          <v:shape id="_x0000_s4366" style="position:absolute;left:6270;top:1140;width:17;height:20" coordsize="17,20" path="m17,10r,-5l15,3,12,,7,,5,,2,3,,5r,5l,13r2,5l5,20r2,l12,20r3,-2l17,13r,-3xm17,10r-2,5l7,18,2,15,,10,2,5,7,3r8,2l17,10xe" fillcolor="#dbe6db" stroked="f">
            <v:path arrowok="t"/>
            <o:lock v:ext="edit" verticies="t"/>
          </v:shape>
          <v:shape id="_x0000_s4367" style="position:absolute;left:6270;top:1140;width:17;height:20" coordsize="17,20" path="m17,10r,-2l15,3r-3,l7,,5,3,2,3,,8r,2l,13r2,5l5,18r2,2l12,18r3,l17,13r,-3xm15,10r,5l7,18,2,15,,10,2,5,7,3r8,2l15,10xe" fillcolor="#dde8dd" stroked="f">
            <v:path arrowok="t"/>
            <o:lock v:ext="edit" verticies="t"/>
          </v:shape>
          <v:shape id="_x0000_s4368" style="position:absolute;left:6270;top:1143;width:17;height:15" coordsize="17,15" path="m17,7l15,2,7,,2,2,,7r2,5l7,15r8,-3l17,7xm15,7r-3,5l7,15,2,12,2,7,2,2,7,r5,2l15,7xe" fillcolor="#e1eae1" stroked="f">
            <v:path arrowok="t"/>
            <o:lock v:ext="edit" verticies="t"/>
          </v:shape>
          <v:shape id="_x0000_s4369" style="position:absolute;left:6270;top:1143;width:15;height:15" coordsize="15,15" path="m15,7r,-5l7,,2,2,,7r2,5l7,15r8,-3l15,7xm15,7r-3,5l7,12r-2,l2,7,5,2r2,l12,2r3,5xe" fillcolor="#e3ebe3" stroked="f">
            <v:path arrowok="t"/>
            <o:lock v:ext="edit" verticies="t"/>
          </v:shape>
          <v:shape id="_x0000_s4370" style="position:absolute;left:6272;top:1143;width:13;height:15" coordsize="13,15" path="m13,7l10,2,5,,,2,,7r,5l5,15r5,-3l13,7xm10,7r,3l5,12,3,10,,7,3,5,5,2r5,3l10,7xe" fillcolor="#e7eee7" stroked="f">
            <v:path arrowok="t"/>
            <o:lock v:ext="edit" verticies="t"/>
          </v:shape>
          <v:shape id="_x0000_s4371" style="position:absolute;left:6272;top:1145;width:13;height:10" coordsize="13,10" path="m13,5l10,,5,,3,,,5r3,5l5,10r5,l13,5xm10,5r,3l5,10,3,8,3,5,3,3,5,r5,3l10,5xe" fillcolor="#e9f0ea" stroked="f">
            <v:path arrowok="t"/>
            <o:lock v:ext="edit" verticies="t"/>
          </v:shape>
          <v:shape id="_x0000_s4372" style="position:absolute;left:6272;top:1145;width:10;height:10" coordsize="10,10" path="m10,5r,-2l5,,3,3,,5,3,8r2,2l10,8r,-3xm10,5l8,8,5,8,3,8,3,5,3,3,5,,8,3r2,2xe" fillcolor="#edf2ed" stroked="f">
            <v:path arrowok="t"/>
            <o:lock v:ext="edit" verticies="t"/>
          </v:shape>
          <v:shape id="_x0000_s4373" style="position:absolute;left:6275;top:1145;width:7;height:10" coordsize="7,10" path="m7,5l7,3,2,,,3,,5,,8r2,2l7,8,7,5xm7,5l5,8,2,8r,l,5,2,3r,l5,3,7,5xe" fillcolor="#eff4ef" stroked="f">
            <v:path arrowok="t"/>
            <o:lock v:ext="edit" verticies="t"/>
          </v:shape>
          <v:shape id="_x0000_s4374" style="position:absolute;left:6275;top:1145;width:7;height:8" coordsize="7,8" path="m7,5l5,3,2,,,3,,5,,8r2,l5,8,7,5xm5,5r,3l2,8r,l2,5,2,3r,l5,3r,2xe" fillcolor="#f3f6f3" stroked="f">
            <v:path arrowok="t"/>
            <o:lock v:ext="edit" verticies="t"/>
          </v:shape>
          <v:shape id="_x0000_s4375" style="position:absolute;left:6275;top:1148;width:7;height:5" coordsize="7,5" path="m7,2l5,,2,r,l,2,2,5r,l5,5,7,2xm5,2r,l2,5,2,2r,l2,2,2,,5,2r,xe" fillcolor="#f5f8f5" stroked="f">
            <v:path arrowok="t"/>
            <o:lock v:ext="edit" verticies="t"/>
          </v:shape>
          <v:shape id="_x0000_s4376" style="position:absolute;left:6277;top:1148;width:3;height:5" coordsize="3,5" path="m3,2l3,,,,,,,2,,5r,l3,5,3,2xe" fillcolor="#f9fbf9" stroked="f">
            <v:path arrowok="t"/>
          </v:shape>
          <v:shape id="_x0000_s4377" style="position:absolute;left:6277;top:1148;width:3;height:5" coordsize="3,5" path="m3,2r,l,,,2r,l,2,,5,3,2r,xe" fillcolor="#fbfcfc" stroked="f">
            <v:path arrowok="t"/>
          </v:shape>
          <v:shape id="_x0000_s4378" style="position:absolute;left:6277;top:1150;width:3;height:1" coordsize="3,0" path="m3,r,l,,,,,,,,,,3,r,xe" stroked="f">
            <v:path arrowok="t"/>
          </v:shape>
          <v:shape id="_x0000_s4379" style="position:absolute;left:6083;top:1108;width:388;height:209" coordsize="388,209" path="m155,124r-3,5l150,137r7,l167,139r2,3l172,144r,5l172,154r-5,5l162,162r-5,5l150,167r-13,2l127,172r-7,5l115,182r-13,l102,209r95,l197,209r89,l286,182r-10,l269,177r-8,-5l254,169r-13,-2l234,167r-7,-5l224,159r-5,-5l219,149r,-5l222,142r2,-3l234,137r7,l239,129r-5,-5l234,124r,l266,117r28,-5l316,102r20,-8l366,74,386,57r,-5l381,47r-5,-2l368,42r,-12l388,30r-2,-8l381,17r-5,-5l368,10r,-5l368,,194,,23,r,5l23,10r-8,2l10,17,5,22,,30r23,l23,42r-8,3l8,47,5,52,3,57,25,74,55,94r18,8l95,112r27,5l155,124r,l157,124r,l155,124xe" filled="f" strokecolor="#1f1a17" strokeweight=".1pt">
            <v:path arrowok="t"/>
          </v:shape>
          <v:shape id="_x0000_s4380" style="position:absolute;left:6083;top:1108;width:388;height:209" coordsize="388,209" path="m20,r,5l20,10r-7,2l8,17,5,22,,30r23,l23,42,13,45,8,47,5,52,3,55r,l3,57r,l5,60r,l5,60,25,77,55,94r20,8l97,112r28,7l155,124r-5,5l147,137r10,l164,139r5,3l169,144r3,5l169,154r-2,5l162,162r-5,5l150,167r-13,2l127,172r-7,5l115,182r-13,l102,209r92,l194,209r92,l286,182r-12,l269,177r-8,-5l251,169r-12,-2l232,167r-5,-5l222,159r-3,-5l217,149r2,-5l219,142r5,-3l232,137r9,l239,129r-5,-5l264,119r27,-7l314,102r19,-8l363,77,383,60r,l383,60r3,-3l386,57r,l386,55r-3,-3l381,47r-5,-2l366,42r,-12l388,30r-5,-8l381,17r-5,-5l368,10r,-5l368,,194,,20,e" filled="f" strokecolor="#1f1a17" strokeweight=".1pt">
            <v:path arrowok="t"/>
          </v:shape>
          <v:line id="_x0000_s4381" style="position:absolute" from="6101,1118" to="6451,1119" strokecolor="#1f1a17" strokeweight=".1pt"/>
          <v:line id="_x0000_s4382" style="position:absolute" from="6096,1138" to="6454,1139" strokecolor="#1f1a17" strokeweight=".1pt"/>
          <v:line id="_x0000_s4383" style="position:absolute" from="6106,1150" to="6454,1151" strokecolor="#1f1a17" strokeweight=".1pt"/>
          <v:line id="_x0000_s4384" style="position:absolute" from="6233,1245" to="6322,1246" strokecolor="#1f1a17" strokeweight=".1pt"/>
          <v:shape id="_x0000_s4385" style="position:absolute;left:6238;top:1220;width:79;height:12" coordsize="79,12" path="m,12l9,7,19,2,29,,39,,49,,59,2,69,7r10,5e" filled="f" strokecolor="#1f1a17" strokeweight=".1pt">
            <v:path arrowok="t"/>
          </v:shape>
          <v:line id="_x0000_s4386" style="position:absolute" from="6228,1277" to="6327,1278" strokecolor="#1f1a17" strokeweight="0"/>
          <v:line id="_x0000_s4387" style="position:absolute" from="6195,1290" to="6357,1291" strokecolor="#1f1a17" strokeweight="0"/>
          <v:line id="_x0000_s4388" style="position:absolute" from="6185,1297" to="6369,1298" strokecolor="#1f1a17" strokeweight="0"/>
          <v:shape id="_x0000_s4389" style="position:absolute;left:6277;top:1150;width:30;height:70" coordsize="30,70" path="m18,l13,3,8,5,3,13,,22r,8l,42,,62r3,8l10,62,20,45,25,35,28,25,30,15r,-7l25,3,18,e" filled="f" strokecolor="#1f1a17" strokeweight=".1pt">
            <v:path arrowok="t"/>
          </v:shape>
          <v:shape id="_x0000_s4390" style="position:absolute;left:6282;top:1150;width:52;height:70" coordsize="52,70" path="m42,l35,3,30,8,25,18,20,32,8,57,,70r5,l13,65,23,55,33,47,40,35,47,25,52,15r,-7l50,3,42,e" filled="f" strokecolor="#1f1a17" strokeweight=".1pt">
            <v:path arrowok="t"/>
          </v:shape>
          <v:shape id="_x0000_s4391" style="position:absolute;left:6287;top:1150;width:77;height:70" coordsize="77,70" path="m62,l57,,52,5,47,18,40,30,25,50,8,65,,70r,l13,67,28,60,45,50,60,37,70,25,77,13r,-5l75,5,70,3,62,xe" filled="f" strokecolor="#1f1a17" strokeweight=".1pt">
            <v:path arrowok="t"/>
          </v:shape>
          <v:shape id="_x0000_s4392" style="position:absolute;left:6292;top:1153;width:100;height:69" coordsize="100,69" path="m90,l85,,80,,77,5,75,7,65,22,55,34,42,44,30,54,8,64,,69,20,67,42,59,62,49,77,39,92,27r8,-12l100,10r,-5l95,2,90,xe" filled="f" strokecolor="#1f1a17" strokeweight=".1pt">
            <v:path arrowok="t"/>
          </v:shape>
          <v:shape id="_x0000_s4393" style="position:absolute;left:6302;top:1150;width:122;height:72" coordsize="122,72" path="m112,l102,3r-7,7l85,25,70,40,55,50,37,60,10,70,,72r20,l40,67,60,62,80,55,95,45,107,35,117,25r5,-10l122,10r,-5l117,3,112,xe" filled="f" strokecolor="#1f1a17" strokeweight=".1pt">
            <v:path arrowok="t"/>
          </v:shape>
          <v:shape id="_x0000_s4394" style="position:absolute;left:6307;top:1150;width:152;height:77" coordsize="152,77" path="m139,r-5,l129,3r-5,2l122,10r-5,10l109,27r-7,8l95,42,75,52,52,62,17,72,,77r13,l25,77,37,75,52,72,82,62,112,50,134,35,149,22r3,-7l152,10,149,5,139,e" filled="f" strokecolor="#1f1a17" strokeweight=".1pt">
            <v:path arrowok="t"/>
          </v:shape>
          <v:shape id="_x0000_s4395" style="position:absolute;left:6247;top:1150;width:30;height:70" coordsize="30,70" path="m13,r5,3l23,5r5,8l30,20r,12l30,42r,20l28,70,20,62,10,45,5,35,3,25,,15,,8,5,3,13,e" filled="f" strokecolor="#1f1a17" strokeweight=".1pt">
            <v:path arrowok="t"/>
          </v:shape>
          <v:shape id="_x0000_s4396" style="position:absolute;left:6220;top:1150;width:55;height:70" coordsize="55,70" path="m13,r5,3l22,8r5,10l32,32,45,57,55,70r-8,l40,65,32,55,22,47,13,35,5,25,,15,,8,5,3,13,e" filled="f" strokecolor="#1f1a17" strokeweight=".1pt">
            <v:path arrowok="t"/>
          </v:shape>
          <v:shape id="_x0000_s4397" style="position:absolute;left:6193;top:1150;width:74;height:70" coordsize="74,70" path="m12,r8,l22,5r8,13l37,30,52,50,67,65r7,5l74,70,62,67,47,60,32,50,17,37,5,25,,13,,8,2,5,5,3,12,xe" filled="f" strokecolor="#1f1a17" strokeweight=".1pt">
            <v:path arrowok="t"/>
          </v:shape>
          <v:shape id="_x0000_s4398" style="position:absolute;left:6163;top:1153;width:99;height:69" coordsize="99,69" path="m12,r3,l20,r5,5l27,7r8,15l45,34,57,44,70,54,92,64r7,5l79,67,60,59,40,49,22,39,10,27,2,15,,10,2,5,5,2,12,xe" filled="f" strokecolor="#1f1a17" strokeweight=".1pt">
            <v:path arrowok="t"/>
          </v:shape>
          <v:shape id="_x0000_s4399" style="position:absolute;left:6131;top:1150;width:124;height:72" coordsize="124,72" path="m12,l22,3r7,7l39,25,52,40,67,50,84,60r27,10l124,72r-20,l82,67,62,62,44,55,27,45,15,35,5,25,,15,,10,2,5,5,3,12,xe" filled="f" strokecolor="#1f1a17" strokeweight=".1pt">
            <v:path arrowok="t"/>
          </v:shape>
          <v:shape id="_x0000_s4400" style="position:absolute;left:6096;top:1150;width:151;height:77" coordsize="151,77" path="m12,r5,l22,3r5,2l32,10r5,10l42,27r8,8l60,42,79,52,99,62r38,10l151,77r-9,l129,77,114,75,99,72,69,62,42,50,20,35,5,22,,15,,10,5,5,12,e" filled="f" strokecolor="#1f1a17" strokeweight=".1pt">
            <v:path arrowok="t"/>
          </v:shape>
          <v:shape id="_x0000_s4401" style="position:absolute;left:6789;top:881;width:42;height:107" coordsize="42,107" path="m30,62l42,,30,62xm30,62l28,77,23,89,15,99,,107,,99,,92,3,84,5,77r5,-5l15,67r8,-3l30,62xe" fillcolor="#f3be00" stroked="f">
            <v:path arrowok="t"/>
            <o:lock v:ext="edit" verticies="t"/>
          </v:shape>
          <v:shape id="_x0000_s4402" style="position:absolute;left:6819;top:881;width:12;height:62" coordsize="12,62" path="m,62l12,,,62xe" filled="f" strokecolor="#e15520" strokeweight="0">
            <v:path arrowok="t"/>
          </v:shape>
          <v:shape id="_x0000_s4403" style="position:absolute;left:6789;top:943;width:30;height:45" coordsize="30,45" path="m30,l28,15,23,27,15,37,,45,,37,,30,3,22,5,15r5,-5l15,5,23,2,30,e" filled="f" strokecolor="#e15520" strokeweight="0">
            <v:path arrowok="t"/>
          </v:shape>
          <v:shape id="_x0000_s4404" style="position:absolute;left:6715;top:1280;width:49;height:22" coordsize="49,22" path="m49,l44,7r-5,5l34,17r-5,3l22,22r-7,l7,22,,20,7,10,20,2,34,,49,xe" fillcolor="#f3be00" stroked="f">
            <v:path arrowok="t"/>
          </v:shape>
          <v:shape id="_x0000_s4405" style="position:absolute;left:6715;top:1280;width:49;height:22" coordsize="49,22" path="m49,l44,7r-5,5l34,17r-5,3l22,22r-7,l7,22,,20,7,10,20,2,34,,49,e" filled="f" strokecolor="#e15520" strokeweight="0">
            <v:path arrowok="t"/>
          </v:shape>
          <v:shape id="_x0000_s4406" style="position:absolute;left:5800;top:1280;width:45;height:20" coordsize="45,20" path="m,2r5,8l8,12r5,5l18,20r12,l45,15,37,7,27,2,13,,,2xe" fillcolor="#f3be00" stroked="f">
            <v:path arrowok="t"/>
          </v:shape>
          <v:shape id="_x0000_s4407" style="position:absolute;left:5800;top:1280;width:45;height:20" coordsize="45,20" path="m,2r5,8l8,12r5,5l18,20r12,l45,15,37,7,27,2,13,,,2xe" filled="f" strokecolor="#e15520" strokeweight="0">
            <v:path arrowok="t"/>
          </v:shape>
          <v:shape id="_x0000_s4408" style="position:absolute;left:5750;top:948;width:30;height:30" coordsize="30,30" path="m,l,5r,7l3,17r2,5l18,27r12,3l28,22,23,12,13,2,,xe" fillcolor="#f3be00" stroked="f">
            <v:path arrowok="t"/>
          </v:shape>
          <v:shape id="_x0000_s4409" style="position:absolute;left:5750;top:948;width:30;height:30" coordsize="30,30" path="m,l,5r,7l3,17r2,5l18,27r12,3l28,22,23,12,13,2,,xe" filled="f" strokecolor="#e15520" strokeweight="0">
            <v:path arrowok="t"/>
          </v:shape>
        </v:group>
      </w:pict>
    </w:r>
  </w:p>
  <w:p w:rsidR="00603237" w:rsidRPr="007D3C35" w:rsidRDefault="00603237" w:rsidP="007D3C35">
    <w:pPr>
      <w:rPr>
        <w:vanish/>
      </w:rPr>
    </w:pPr>
  </w:p>
  <w:p w:rsidR="00603237" w:rsidRPr="007D3C35" w:rsidRDefault="00603237" w:rsidP="007D3C35">
    <w:pPr>
      <w:spacing w:before="120"/>
      <w:ind w:left="-181"/>
      <w:jc w:val="center"/>
      <w:rPr>
        <w:rFonts w:ascii="Garamond" w:hAnsi="Garamond"/>
        <w:vanish/>
        <w:sz w:val="44"/>
        <w:szCs w:val="44"/>
      </w:rPr>
    </w:pPr>
    <w:r w:rsidRPr="007D3C35">
      <w:rPr>
        <w:rFonts w:ascii="Monotype Corsiva" w:hAnsi="Monotype Corsiva"/>
        <w:vanish/>
        <w:color w:val="333399"/>
        <w:sz w:val="52"/>
        <w:szCs w:val="52"/>
      </w:rPr>
      <w:t xml:space="preserve"> </w:t>
    </w:r>
    <w:r w:rsidRPr="007D3C35">
      <w:rPr>
        <w:rFonts w:ascii="Garamond" w:hAnsi="Garamond"/>
        <w:vanish/>
        <w:sz w:val="44"/>
        <w:szCs w:val="44"/>
      </w:rPr>
      <w:t>Губернатор Алтайского края</w:t>
    </w:r>
  </w:p>
  <w:p w:rsidR="00603237" w:rsidRPr="007D3C35" w:rsidRDefault="00E4415A" w:rsidP="007D3C35">
    <w:pPr>
      <w:ind w:left="-180"/>
      <w:rPr>
        <w:vanish/>
      </w:rPr>
    </w:pPr>
    <w:r w:rsidRPr="00E4415A">
      <w:rPr>
        <w:noProof/>
        <w:vanish/>
      </w:rPr>
      <w:pict>
        <v:line id="_x0000_s2049" style="position:absolute;left:0;text-align:left;z-index:251657216" from="0,6.25pt" to="468pt,6.25pt" strokeweight="4.5pt">
          <v:stroke linestyle="thinThick"/>
        </v:line>
      </w:pict>
    </w:r>
  </w:p>
  <w:p w:rsidR="00603237" w:rsidRPr="007D3C35" w:rsidRDefault="00603237" w:rsidP="007D3C35">
    <w:pPr>
      <w:spacing w:line="240" w:lineRule="exact"/>
      <w:ind w:left="-180"/>
      <w:jc w:val="center"/>
      <w:rPr>
        <w:rFonts w:ascii="Garamond" w:hAnsi="Garamond"/>
        <w:vanish/>
      </w:rPr>
    </w:pPr>
    <w:r w:rsidRPr="007D3C35">
      <w:rPr>
        <w:rFonts w:ascii="Garamond" w:hAnsi="Garamond"/>
        <w:vanish/>
      </w:rPr>
      <w:t xml:space="preserve">просп. Ленина, д. </w:t>
    </w:r>
    <w:smartTag w:uri="urn:schemas-microsoft-com:office:smarttags" w:element="metricconverter">
      <w:smartTagPr>
        <w:attr w:name="ProductID" w:val="59, г"/>
      </w:smartTagPr>
      <w:r w:rsidRPr="007D3C35">
        <w:rPr>
          <w:rFonts w:ascii="Garamond" w:hAnsi="Garamond"/>
          <w:vanish/>
        </w:rPr>
        <w:t>59, г</w:t>
      </w:r>
    </w:smartTag>
    <w:r w:rsidRPr="007D3C35">
      <w:rPr>
        <w:rFonts w:ascii="Garamond" w:hAnsi="Garamond"/>
        <w:vanish/>
      </w:rPr>
      <w:t>. Барнаул, 656035</w:t>
    </w:r>
  </w:p>
  <w:p w:rsidR="00603237" w:rsidRPr="007D3C35" w:rsidRDefault="00603237" w:rsidP="007D3C35">
    <w:pPr>
      <w:spacing w:line="240" w:lineRule="exact"/>
      <w:ind w:left="-180"/>
      <w:jc w:val="center"/>
      <w:rPr>
        <w:rFonts w:ascii="Garamond" w:hAnsi="Garamond"/>
        <w:vanish/>
      </w:rPr>
    </w:pPr>
    <w:r w:rsidRPr="007D3C35">
      <w:rPr>
        <w:rFonts w:ascii="Garamond" w:hAnsi="Garamond"/>
        <w:vanish/>
      </w:rPr>
      <w:t>телефон: (3852) 36-31-15, факс: (3852) 36-38-63, е-</w:t>
    </w:r>
    <w:r w:rsidRPr="007D3C35">
      <w:rPr>
        <w:rFonts w:ascii="Garamond" w:hAnsi="Garamond"/>
        <w:vanish/>
        <w:lang w:val="en-US"/>
      </w:rPr>
      <w:t>mail</w:t>
    </w:r>
    <w:r w:rsidRPr="007D3C35">
      <w:rPr>
        <w:rFonts w:ascii="Garamond" w:hAnsi="Garamond"/>
        <w:vanish/>
      </w:rPr>
      <w:t xml:space="preserve">: </w:t>
    </w:r>
    <w:r w:rsidRPr="007D3C35">
      <w:rPr>
        <w:rFonts w:ascii="Garamond" w:hAnsi="Garamond"/>
        <w:vanish/>
        <w:lang w:val="en-US"/>
      </w:rPr>
      <w:t>gubernator</w:t>
    </w:r>
    <w:r w:rsidRPr="007D3C35">
      <w:rPr>
        <w:rFonts w:ascii="Garamond" w:hAnsi="Garamond"/>
        <w:vanish/>
      </w:rPr>
      <w:t>@</w:t>
    </w:r>
    <w:r w:rsidRPr="007D3C35">
      <w:rPr>
        <w:rFonts w:ascii="Garamond" w:hAnsi="Garamond"/>
        <w:vanish/>
        <w:lang w:val="en-US"/>
      </w:rPr>
      <w:t>alregn</w:t>
    </w:r>
    <w:r w:rsidRPr="007D3C35">
      <w:rPr>
        <w:rFonts w:ascii="Garamond" w:hAnsi="Garamond"/>
        <w:vanish/>
      </w:rPr>
      <w:t>.</w:t>
    </w:r>
    <w:r w:rsidRPr="007D3C35">
      <w:rPr>
        <w:rFonts w:ascii="Garamond" w:hAnsi="Garamond"/>
        <w:vanish/>
        <w:lang w:val="en-US"/>
      </w:rPr>
      <w:t>ru</w:t>
    </w:r>
  </w:p>
  <w:p w:rsidR="00603237" w:rsidRDefault="006032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2,3,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922"/>
    <w:rsid w:val="00001B82"/>
    <w:rsid w:val="0002227A"/>
    <w:rsid w:val="0003253D"/>
    <w:rsid w:val="000423B4"/>
    <w:rsid w:val="00066C30"/>
    <w:rsid w:val="00072DA6"/>
    <w:rsid w:val="000735EC"/>
    <w:rsid w:val="00082B44"/>
    <w:rsid w:val="000A2CF9"/>
    <w:rsid w:val="000C1B64"/>
    <w:rsid w:val="000C7D26"/>
    <w:rsid w:val="000D7BCC"/>
    <w:rsid w:val="000E4A90"/>
    <w:rsid w:val="000E5807"/>
    <w:rsid w:val="000E79AA"/>
    <w:rsid w:val="000F68F5"/>
    <w:rsid w:val="00100922"/>
    <w:rsid w:val="00105B94"/>
    <w:rsid w:val="00120087"/>
    <w:rsid w:val="0012687C"/>
    <w:rsid w:val="001502F6"/>
    <w:rsid w:val="001546F4"/>
    <w:rsid w:val="001562B3"/>
    <w:rsid w:val="00156488"/>
    <w:rsid w:val="00165DB4"/>
    <w:rsid w:val="001814A0"/>
    <w:rsid w:val="001E223C"/>
    <w:rsid w:val="001F394A"/>
    <w:rsid w:val="00202CB2"/>
    <w:rsid w:val="00211A18"/>
    <w:rsid w:val="002145B5"/>
    <w:rsid w:val="002148AE"/>
    <w:rsid w:val="00232CFF"/>
    <w:rsid w:val="00237694"/>
    <w:rsid w:val="00242660"/>
    <w:rsid w:val="00244B6C"/>
    <w:rsid w:val="002625B4"/>
    <w:rsid w:val="002776DF"/>
    <w:rsid w:val="0029658A"/>
    <w:rsid w:val="002C3EBB"/>
    <w:rsid w:val="002F1EFC"/>
    <w:rsid w:val="0030048E"/>
    <w:rsid w:val="00306CC1"/>
    <w:rsid w:val="003125EF"/>
    <w:rsid w:val="00324AAF"/>
    <w:rsid w:val="00325D4F"/>
    <w:rsid w:val="00330ED4"/>
    <w:rsid w:val="003346A4"/>
    <w:rsid w:val="0034196C"/>
    <w:rsid w:val="003518C7"/>
    <w:rsid w:val="003733D4"/>
    <w:rsid w:val="0037355A"/>
    <w:rsid w:val="00377E30"/>
    <w:rsid w:val="003822DD"/>
    <w:rsid w:val="00386604"/>
    <w:rsid w:val="003C191E"/>
    <w:rsid w:val="003D2A5E"/>
    <w:rsid w:val="003E6E16"/>
    <w:rsid w:val="003F3B5C"/>
    <w:rsid w:val="004145FC"/>
    <w:rsid w:val="00423C0A"/>
    <w:rsid w:val="00427802"/>
    <w:rsid w:val="00431F9D"/>
    <w:rsid w:val="00435FC5"/>
    <w:rsid w:val="0044547F"/>
    <w:rsid w:val="00464DBA"/>
    <w:rsid w:val="00466B9C"/>
    <w:rsid w:val="00467155"/>
    <w:rsid w:val="00476910"/>
    <w:rsid w:val="00476E95"/>
    <w:rsid w:val="004901AE"/>
    <w:rsid w:val="00493A89"/>
    <w:rsid w:val="004A1B54"/>
    <w:rsid w:val="004C0ABE"/>
    <w:rsid w:val="004C77C0"/>
    <w:rsid w:val="004D055E"/>
    <w:rsid w:val="004D6946"/>
    <w:rsid w:val="004F1D47"/>
    <w:rsid w:val="004F2FA6"/>
    <w:rsid w:val="004F6844"/>
    <w:rsid w:val="004F73A6"/>
    <w:rsid w:val="00500A18"/>
    <w:rsid w:val="00500B32"/>
    <w:rsid w:val="00505FAC"/>
    <w:rsid w:val="00525320"/>
    <w:rsid w:val="00530626"/>
    <w:rsid w:val="00541505"/>
    <w:rsid w:val="005452D9"/>
    <w:rsid w:val="00550FB4"/>
    <w:rsid w:val="0055280B"/>
    <w:rsid w:val="005531F2"/>
    <w:rsid w:val="00592987"/>
    <w:rsid w:val="00596CC6"/>
    <w:rsid w:val="00597816"/>
    <w:rsid w:val="005A14E5"/>
    <w:rsid w:val="005B21CE"/>
    <w:rsid w:val="005E03DE"/>
    <w:rsid w:val="005E46F2"/>
    <w:rsid w:val="005E4864"/>
    <w:rsid w:val="005F2C8D"/>
    <w:rsid w:val="005F5D2C"/>
    <w:rsid w:val="00603237"/>
    <w:rsid w:val="00611DA6"/>
    <w:rsid w:val="00621D31"/>
    <w:rsid w:val="00623C8C"/>
    <w:rsid w:val="00626853"/>
    <w:rsid w:val="00630683"/>
    <w:rsid w:val="00643A40"/>
    <w:rsid w:val="006444B2"/>
    <w:rsid w:val="006740DF"/>
    <w:rsid w:val="006765AB"/>
    <w:rsid w:val="00691244"/>
    <w:rsid w:val="006B70DB"/>
    <w:rsid w:val="006C44F0"/>
    <w:rsid w:val="006C552C"/>
    <w:rsid w:val="006C6704"/>
    <w:rsid w:val="006D0739"/>
    <w:rsid w:val="006D46A4"/>
    <w:rsid w:val="006D5026"/>
    <w:rsid w:val="006E5E0E"/>
    <w:rsid w:val="006F4423"/>
    <w:rsid w:val="00704199"/>
    <w:rsid w:val="007204FB"/>
    <w:rsid w:val="00734879"/>
    <w:rsid w:val="00741057"/>
    <w:rsid w:val="0076425E"/>
    <w:rsid w:val="007674BB"/>
    <w:rsid w:val="00770662"/>
    <w:rsid w:val="00792382"/>
    <w:rsid w:val="007925BC"/>
    <w:rsid w:val="007C0FFC"/>
    <w:rsid w:val="007C1332"/>
    <w:rsid w:val="007D3C35"/>
    <w:rsid w:val="007E567A"/>
    <w:rsid w:val="0080077C"/>
    <w:rsid w:val="00810F06"/>
    <w:rsid w:val="00825F6A"/>
    <w:rsid w:val="00827712"/>
    <w:rsid w:val="00840BF0"/>
    <w:rsid w:val="00851595"/>
    <w:rsid w:val="00875C14"/>
    <w:rsid w:val="0088009E"/>
    <w:rsid w:val="008A79BB"/>
    <w:rsid w:val="008B3F87"/>
    <w:rsid w:val="008E5C1A"/>
    <w:rsid w:val="008F2DFC"/>
    <w:rsid w:val="009229B5"/>
    <w:rsid w:val="009244F5"/>
    <w:rsid w:val="009603CA"/>
    <w:rsid w:val="00984D98"/>
    <w:rsid w:val="009852C1"/>
    <w:rsid w:val="009A5DFF"/>
    <w:rsid w:val="009A6A98"/>
    <w:rsid w:val="009B4290"/>
    <w:rsid w:val="009B6ED0"/>
    <w:rsid w:val="009C079D"/>
    <w:rsid w:val="009C0ABA"/>
    <w:rsid w:val="009C4B15"/>
    <w:rsid w:val="009C4FF5"/>
    <w:rsid w:val="009F0732"/>
    <w:rsid w:val="00A06E3A"/>
    <w:rsid w:val="00A076A8"/>
    <w:rsid w:val="00A20696"/>
    <w:rsid w:val="00A251FA"/>
    <w:rsid w:val="00A36BAF"/>
    <w:rsid w:val="00A45B3C"/>
    <w:rsid w:val="00A46A57"/>
    <w:rsid w:val="00A50A24"/>
    <w:rsid w:val="00A53D8A"/>
    <w:rsid w:val="00A601DE"/>
    <w:rsid w:val="00A65FF1"/>
    <w:rsid w:val="00A808AC"/>
    <w:rsid w:val="00A86FCC"/>
    <w:rsid w:val="00A92285"/>
    <w:rsid w:val="00A96C46"/>
    <w:rsid w:val="00AB2128"/>
    <w:rsid w:val="00AB2947"/>
    <w:rsid w:val="00AD2C64"/>
    <w:rsid w:val="00AE4E01"/>
    <w:rsid w:val="00AE714C"/>
    <w:rsid w:val="00AE7374"/>
    <w:rsid w:val="00AF1070"/>
    <w:rsid w:val="00AF58AF"/>
    <w:rsid w:val="00B00D92"/>
    <w:rsid w:val="00B01AB1"/>
    <w:rsid w:val="00B14551"/>
    <w:rsid w:val="00B15F44"/>
    <w:rsid w:val="00B3324C"/>
    <w:rsid w:val="00B341AE"/>
    <w:rsid w:val="00B40233"/>
    <w:rsid w:val="00B54326"/>
    <w:rsid w:val="00B562DB"/>
    <w:rsid w:val="00B84A0E"/>
    <w:rsid w:val="00B86CA0"/>
    <w:rsid w:val="00B93706"/>
    <w:rsid w:val="00BA4DE1"/>
    <w:rsid w:val="00BA52D5"/>
    <w:rsid w:val="00BB0E4D"/>
    <w:rsid w:val="00BC1750"/>
    <w:rsid w:val="00BC5F2B"/>
    <w:rsid w:val="00BD6DEB"/>
    <w:rsid w:val="00BF1146"/>
    <w:rsid w:val="00C41F27"/>
    <w:rsid w:val="00C5013F"/>
    <w:rsid w:val="00C54116"/>
    <w:rsid w:val="00C541EF"/>
    <w:rsid w:val="00C62F45"/>
    <w:rsid w:val="00C64F2F"/>
    <w:rsid w:val="00C67B34"/>
    <w:rsid w:val="00C73CF6"/>
    <w:rsid w:val="00C81626"/>
    <w:rsid w:val="00C855D5"/>
    <w:rsid w:val="00C86DB9"/>
    <w:rsid w:val="00C9141F"/>
    <w:rsid w:val="00C914A4"/>
    <w:rsid w:val="00CA32D3"/>
    <w:rsid w:val="00CA33E2"/>
    <w:rsid w:val="00CA56A2"/>
    <w:rsid w:val="00CA643B"/>
    <w:rsid w:val="00CA714E"/>
    <w:rsid w:val="00CB0857"/>
    <w:rsid w:val="00CC0641"/>
    <w:rsid w:val="00CC0DD4"/>
    <w:rsid w:val="00CC592A"/>
    <w:rsid w:val="00CD600D"/>
    <w:rsid w:val="00D012D5"/>
    <w:rsid w:val="00D025CF"/>
    <w:rsid w:val="00D269D1"/>
    <w:rsid w:val="00D30CF9"/>
    <w:rsid w:val="00D600F1"/>
    <w:rsid w:val="00D7712F"/>
    <w:rsid w:val="00D8008C"/>
    <w:rsid w:val="00D84E05"/>
    <w:rsid w:val="00D95A3C"/>
    <w:rsid w:val="00D96274"/>
    <w:rsid w:val="00DA35FE"/>
    <w:rsid w:val="00DA3A51"/>
    <w:rsid w:val="00DE23A9"/>
    <w:rsid w:val="00DE55C1"/>
    <w:rsid w:val="00DF5B1F"/>
    <w:rsid w:val="00E03F65"/>
    <w:rsid w:val="00E07CD0"/>
    <w:rsid w:val="00E15601"/>
    <w:rsid w:val="00E30F59"/>
    <w:rsid w:val="00E4415A"/>
    <w:rsid w:val="00E52D06"/>
    <w:rsid w:val="00E6669A"/>
    <w:rsid w:val="00E824D1"/>
    <w:rsid w:val="00E91967"/>
    <w:rsid w:val="00EA4B49"/>
    <w:rsid w:val="00EC00DD"/>
    <w:rsid w:val="00EC3F4C"/>
    <w:rsid w:val="00EE2523"/>
    <w:rsid w:val="00EF7A47"/>
    <w:rsid w:val="00F160CD"/>
    <w:rsid w:val="00F22796"/>
    <w:rsid w:val="00F2564F"/>
    <w:rsid w:val="00F31A35"/>
    <w:rsid w:val="00F31DCB"/>
    <w:rsid w:val="00F427A1"/>
    <w:rsid w:val="00F45000"/>
    <w:rsid w:val="00F6693E"/>
    <w:rsid w:val="00F84646"/>
    <w:rsid w:val="00F855A4"/>
    <w:rsid w:val="00F86321"/>
    <w:rsid w:val="00F93282"/>
    <w:rsid w:val="00F935FB"/>
    <w:rsid w:val="00FA6ADD"/>
    <w:rsid w:val="00FB1ECF"/>
    <w:rsid w:val="00FB4A38"/>
    <w:rsid w:val="00FB6B31"/>
    <w:rsid w:val="00FD4FA2"/>
    <w:rsid w:val="00FD7DC1"/>
    <w:rsid w:val="00FE3095"/>
    <w:rsid w:val="00FE3B4C"/>
    <w:rsid w:val="00FE5053"/>
    <w:rsid w:val="00FE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24C"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46A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5">
    <w:name w:val="Hyperlink"/>
    <w:rsid w:val="007674BB"/>
    <w:rPr>
      <w:color w:val="0000FF"/>
      <w:u w:val="single"/>
    </w:rPr>
  </w:style>
  <w:style w:type="table" w:styleId="a6">
    <w:name w:val="Table Grid"/>
    <w:basedOn w:val="a1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6D0739"/>
  </w:style>
  <w:style w:type="paragraph" w:customStyle="1" w:styleId="ConsPlusNormal">
    <w:name w:val="ConsPlusNormal"/>
    <w:uiPriority w:val="99"/>
    <w:rsid w:val="00AE714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Знак"/>
    <w:basedOn w:val="a"/>
    <w:uiPriority w:val="99"/>
    <w:rsid w:val="0023769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A64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&#1073;&#1083;&#1072;&#1085;&#1082;&#1080;\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parfenov</cp:lastModifiedBy>
  <cp:revision>9</cp:revision>
  <cp:lastPrinted>2021-03-04T03:02:00Z</cp:lastPrinted>
  <dcterms:created xsi:type="dcterms:W3CDTF">2021-03-03T05:41:00Z</dcterms:created>
  <dcterms:modified xsi:type="dcterms:W3CDTF">2021-03-04T03:02:00Z</dcterms:modified>
</cp:coreProperties>
</file>